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6F4FF779" w14:textId="37278A11" w:rsidR="00B57E0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97E009" w14:textId="7B6AD548" w:rsidR="005D7264" w:rsidRDefault="00A975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Shedhorn</w:t>
            </w:r>
            <w:proofErr w:type="spellEnd"/>
          </w:p>
          <w:p w14:paraId="07A022EF" w14:textId="77777777" w:rsidR="00F710B9" w:rsidRDefault="00F710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10B9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6D716F4D" w14:textId="0EA959A3" w:rsidR="00F710B9" w:rsidRPr="00F710B9" w:rsidRDefault="00A975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MT-CGF-210316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3496DAFE" w:rsidR="0005139D" w:rsidRPr="00CB255A" w:rsidRDefault="00C138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Lance R. Brady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7587BC89" w:rsidR="00F710B9" w:rsidRPr="00CB255A" w:rsidRDefault="00A975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Bozeman Interagency Dispatch (406-624-3830)</w:t>
            </w:r>
          </w:p>
        </w:tc>
        <w:tc>
          <w:tcPr>
            <w:tcW w:w="1250" w:type="pct"/>
          </w:tcPr>
          <w:p w14:paraId="32D2E37C" w14:textId="7F59668F" w:rsidR="00C1385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5F02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EE131CF" w14:textId="363A2956" w:rsidR="009748D6" w:rsidRPr="00BA0EBD" w:rsidRDefault="009D4A3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74 Acres</w:t>
            </w:r>
          </w:p>
          <w:p w14:paraId="1101886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2284E47F" w:rsidR="00EC1538" w:rsidRPr="005F02B3" w:rsidRDefault="009D4A3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 Acres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38ABB403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B3200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D4A38" w:rsidRPr="009D4A38">
              <w:rPr>
                <w:rFonts w:ascii="Tahoma" w:hAnsi="Tahoma" w:cs="Tahoma"/>
                <w:bCs/>
                <w:sz w:val="20"/>
                <w:szCs w:val="20"/>
              </w:rPr>
              <w:t>114</w:t>
            </w:r>
            <w:r w:rsidR="009D4A38" w:rsidRPr="009D4A38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F710B9" w:rsidRPr="00F710B9"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="005637DC" w:rsidRPr="00F710B9">
              <w:rPr>
                <w:rFonts w:ascii="Tahoma" w:hAnsi="Tahoma" w:cs="Tahoma"/>
                <w:bCs/>
                <w:sz w:val="20"/>
                <w:szCs w:val="20"/>
              </w:rPr>
              <w:t>DT</w:t>
            </w:r>
          </w:p>
          <w:p w14:paraId="02F6F60E" w14:textId="02FA05C2" w:rsidR="00BD0A6F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B3200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CBBA869" w14:textId="75130260" w:rsidR="00222195" w:rsidRDefault="002221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Sept </w:t>
            </w:r>
            <w:r w:rsidR="009F778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D4A38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2021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0FD91A7E" w:rsidR="009748D6" w:rsidRPr="00CB255A" w:rsidRDefault="00C138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Colorado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0B2E0144" w:rsidR="009748D6" w:rsidRPr="00CB255A" w:rsidRDefault="002221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C13857">
              <w:rPr>
                <w:rFonts w:ascii="Tahoma" w:hAnsi="Tahoma" w:cs="Tahoma"/>
                <w:sz w:val="20"/>
                <w:szCs w:val="20"/>
              </w:rPr>
              <w:t>28-965-4345</w:t>
            </w:r>
          </w:p>
        </w:tc>
        <w:tc>
          <w:tcPr>
            <w:tcW w:w="1250" w:type="pct"/>
          </w:tcPr>
          <w:p w14:paraId="21FBE267" w14:textId="2E2CE70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GACC IR </w:t>
            </w:r>
            <w:proofErr w:type="gramStart"/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Liaison</w:t>
            </w:r>
            <w:r w:rsidR="009748D6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:</w:t>
            </w:r>
            <w:proofErr w:type="gramEnd"/>
          </w:p>
          <w:p w14:paraId="0BA7F74D" w14:textId="182A4AEF" w:rsidR="00B57E04" w:rsidRPr="007649BA" w:rsidRDefault="00F710B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fr-FR"/>
              </w:rPr>
              <w:t>Tim Stauffer</w:t>
            </w:r>
          </w:p>
          <w:p w14:paraId="67CF23CC" w14:textId="77777777" w:rsidR="009748D6" w:rsidRPr="00B57E0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BD0A6F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="00BD0A6F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Phone:</w:t>
            </w:r>
            <w:proofErr w:type="gramEnd"/>
          </w:p>
          <w:p w14:paraId="109D2B45" w14:textId="4CF7875F" w:rsidR="009748D6" w:rsidRPr="00B57E04" w:rsidRDefault="00F710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406-529-6366</w:t>
            </w:r>
          </w:p>
        </w:tc>
        <w:tc>
          <w:tcPr>
            <w:tcW w:w="1250" w:type="pct"/>
          </w:tcPr>
          <w:p w14:paraId="7891A797" w14:textId="2CD32A7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C109223" w14:textId="3C4607D6" w:rsidR="00B57E04" w:rsidRPr="00222195" w:rsidRDefault="00D563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26959277" w:rsidR="009748D6" w:rsidRPr="00222195" w:rsidRDefault="00F710B9" w:rsidP="002221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208-870-5066</w:t>
            </w:r>
          </w:p>
        </w:tc>
      </w:tr>
      <w:tr w:rsidR="009748D6" w:rsidRPr="00B3200C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40F2F3EA" w:rsidR="00F710B9" w:rsidRPr="00CB255A" w:rsidRDefault="00A975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Bozeman Ranger District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078F51EE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975E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504B69A8" w:rsidR="009748D6" w:rsidRPr="00CB255A" w:rsidRDefault="00F710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N350SM </w:t>
            </w:r>
            <w:proofErr w:type="spellStart"/>
            <w:r w:rsidR="00DC4B9B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 w:rsidR="00DC4B9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15956614" w:rsidR="009748D6" w:rsidRPr="00B3200C" w:rsidRDefault="00D915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Elizabeth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5762A52B" w:rsidR="009748D6" w:rsidRPr="00CB255A" w:rsidRDefault="00581E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imagery</w:t>
            </w:r>
            <w:r w:rsidR="00C1385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710B9">
              <w:rPr>
                <w:rFonts w:ascii="Tahoma" w:hAnsi="Tahoma" w:cs="Tahoma"/>
                <w:sz w:val="20"/>
                <w:szCs w:val="20"/>
              </w:rPr>
              <w:t>north/south scan run</w:t>
            </w:r>
            <w:r w:rsidR="00D915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2D9068AD" w:rsidR="009748D6" w:rsidRPr="00CB255A" w:rsidRDefault="00C138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54057A79" w:rsidR="009748D6" w:rsidRPr="00B57E04" w:rsidRDefault="00B57E04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Shapefiles,</w:t>
            </w:r>
            <w:r w:rsidR="00B3200C">
              <w:rPr>
                <w:rFonts w:ascii="Tahoma" w:hAnsi="Tahoma" w:cs="Tahoma"/>
                <w:color w:val="222222"/>
                <w:sz w:val="20"/>
                <w:szCs w:val="20"/>
              </w:rPr>
              <w:t xml:space="preserve"> GDB,</w:t>
            </w:r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 KMZ files, Maps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6F1FE00D" w:rsidR="009748D6" w:rsidRPr="00B57E04" w:rsidRDefault="009D4A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0130</w:t>
            </w:r>
            <w:r w:rsidR="00F710B9">
              <w:rPr>
                <w:rFonts w:ascii="Tahoma" w:hAnsi="Tahoma" w:cs="Tahoma"/>
                <w:sz w:val="20"/>
                <w:szCs w:val="20"/>
              </w:rPr>
              <w:t>M</w:t>
            </w:r>
            <w:r w:rsidR="00B57E04" w:rsidRPr="00B57E04">
              <w:rPr>
                <w:rFonts w:ascii="Tahoma" w:hAnsi="Tahoma" w:cs="Tahoma"/>
                <w:sz w:val="20"/>
                <w:szCs w:val="20"/>
              </w:rPr>
              <w:t xml:space="preserve">DT </w:t>
            </w:r>
            <w:r w:rsidR="00222195">
              <w:rPr>
                <w:rFonts w:ascii="Tahoma" w:hAnsi="Tahoma" w:cs="Tahoma"/>
                <w:sz w:val="20"/>
                <w:szCs w:val="20"/>
              </w:rPr>
              <w:t xml:space="preserve">Sept </w:t>
            </w:r>
            <w:r w:rsidR="00D563A1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A975E3">
              <w:rPr>
                <w:rFonts w:ascii="Tahoma" w:hAnsi="Tahoma" w:cs="Tahoma"/>
                <w:sz w:val="20"/>
                <w:szCs w:val="20"/>
              </w:rPr>
              <w:t>,</w:t>
            </w:r>
            <w:r w:rsidR="00222195">
              <w:rPr>
                <w:rFonts w:ascii="Tahoma" w:hAnsi="Tahoma" w:cs="Tahoma"/>
                <w:sz w:val="20"/>
                <w:szCs w:val="20"/>
              </w:rPr>
              <w:t xml:space="preserve"> 2021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20121FB5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</w:t>
            </w:r>
            <w:r w:rsidR="00B3200C">
              <w:rPr>
                <w:rFonts w:ascii="Tahoma" w:hAnsi="Tahoma" w:cs="Tahoma"/>
                <w:sz w:val="20"/>
                <w:szCs w:val="20"/>
              </w:rPr>
              <w:t xml:space="preserve"> GDB,</w:t>
            </w:r>
            <w:r>
              <w:rPr>
                <w:rFonts w:ascii="Tahoma" w:hAnsi="Tahoma" w:cs="Tahoma"/>
                <w:sz w:val="20"/>
                <w:szCs w:val="20"/>
              </w:rPr>
              <w:t xml:space="preserve"> KMZ files, maps, IRIN log</w:t>
            </w:r>
            <w:r w:rsidR="00222195">
              <w:rPr>
                <w:rFonts w:ascii="Tahoma" w:hAnsi="Tahoma" w:cs="Tahoma"/>
                <w:sz w:val="20"/>
                <w:szCs w:val="20"/>
              </w:rPr>
              <w:t>, NIFS</w:t>
            </w:r>
          </w:p>
          <w:p w14:paraId="0826C197" w14:textId="60F015FE" w:rsidR="00222195" w:rsidRPr="00C13857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ABC232F" w14:textId="0CECA3C1" w:rsidR="009748D6" w:rsidRDefault="0022219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22195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proofErr w:type="spellStart"/>
            <w:r w:rsidRPr="00222195">
              <w:rPr>
                <w:rFonts w:ascii="Tahoma" w:hAnsi="Tahoma" w:cs="Tahoma"/>
                <w:bCs/>
                <w:sz w:val="20"/>
                <w:szCs w:val="20"/>
              </w:rPr>
              <w:t>incident_specific_data</w:t>
            </w:r>
            <w:proofErr w:type="spellEnd"/>
            <w:r w:rsidRPr="00222195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proofErr w:type="spellStart"/>
            <w:r w:rsidR="00F710B9">
              <w:rPr>
                <w:rFonts w:ascii="Tahoma" w:hAnsi="Tahoma" w:cs="Tahoma"/>
                <w:bCs/>
                <w:sz w:val="20"/>
                <w:szCs w:val="20"/>
              </w:rPr>
              <w:t>n_rockies</w:t>
            </w:r>
            <w:proofErr w:type="spellEnd"/>
            <w:r w:rsidR="00F710B9">
              <w:rPr>
                <w:rFonts w:ascii="Tahoma" w:hAnsi="Tahoma" w:cs="Tahoma"/>
                <w:bCs/>
                <w:sz w:val="20"/>
                <w:szCs w:val="20"/>
              </w:rPr>
              <w:t>/2021_fires/2021_</w:t>
            </w:r>
            <w:r w:rsidR="00A975E3">
              <w:rPr>
                <w:rFonts w:ascii="Tahoma" w:hAnsi="Tahoma" w:cs="Tahoma"/>
                <w:bCs/>
                <w:sz w:val="20"/>
                <w:szCs w:val="20"/>
              </w:rPr>
              <w:t>Shedhorn</w:t>
            </w:r>
            <w:r w:rsidR="00F710B9">
              <w:rPr>
                <w:rFonts w:ascii="Tahoma" w:hAnsi="Tahoma" w:cs="Tahoma"/>
                <w:bCs/>
                <w:sz w:val="20"/>
                <w:szCs w:val="20"/>
              </w:rPr>
              <w:t>/IR.</w:t>
            </w:r>
          </w:p>
          <w:p w14:paraId="61677724" w14:textId="77777777" w:rsidR="00F710B9" w:rsidRDefault="00F710B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Data also uploaded to NIFS database</w:t>
            </w:r>
          </w:p>
          <w:p w14:paraId="643C4F16" w14:textId="4464A0C2" w:rsidR="00504DB1" w:rsidRDefault="00504DB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Emailed to: </w:t>
            </w:r>
            <w:hyperlink r:id="rId6" w:history="1">
              <w:r w:rsidR="00A975E3" w:rsidRPr="0062653E">
                <w:rPr>
                  <w:rStyle w:val="Hyperlink"/>
                </w:rPr>
                <w:t>caleb.schreiber@usda.gov</w:t>
              </w:r>
            </w:hyperlink>
            <w:r w:rsidR="00A975E3">
              <w:t xml:space="preserve">; </w:t>
            </w:r>
            <w:proofErr w:type="gramStart"/>
            <w:r w:rsidR="00A975E3">
              <w:t>nicholas.nelson@usda.gov;</w:t>
            </w:r>
            <w:proofErr w:type="gramEnd"/>
          </w:p>
          <w:p w14:paraId="657FB18A" w14:textId="5F6FEF4D" w:rsidR="00504DB1" w:rsidRPr="00222195" w:rsidRDefault="00504DB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57102562" w:rsidR="009748D6" w:rsidRPr="00CB255A" w:rsidRDefault="00A975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D4A38">
              <w:rPr>
                <w:rFonts w:ascii="Tahoma" w:hAnsi="Tahoma" w:cs="Tahoma"/>
                <w:sz w:val="20"/>
                <w:szCs w:val="20"/>
              </w:rPr>
              <w:t>230</w:t>
            </w:r>
            <w:r w:rsidR="00F710B9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57E04" w:rsidRPr="00B57E04">
              <w:rPr>
                <w:rFonts w:ascii="Tahoma" w:hAnsi="Tahoma" w:cs="Tahoma"/>
                <w:sz w:val="20"/>
                <w:szCs w:val="20"/>
              </w:rPr>
              <w:t xml:space="preserve">DT </w:t>
            </w:r>
            <w:r w:rsidR="00222195">
              <w:rPr>
                <w:rFonts w:ascii="Tahoma" w:hAnsi="Tahoma" w:cs="Tahoma"/>
                <w:sz w:val="20"/>
                <w:szCs w:val="20"/>
              </w:rPr>
              <w:t xml:space="preserve">Sept </w:t>
            </w:r>
            <w:r w:rsidR="00D91567">
              <w:rPr>
                <w:rFonts w:ascii="Tahoma" w:hAnsi="Tahoma" w:cs="Tahoma"/>
                <w:sz w:val="20"/>
                <w:szCs w:val="20"/>
              </w:rPr>
              <w:t>2</w:t>
            </w:r>
            <w:r w:rsidR="009D4A38">
              <w:rPr>
                <w:rFonts w:ascii="Tahoma" w:hAnsi="Tahoma" w:cs="Tahoma"/>
                <w:sz w:val="20"/>
                <w:szCs w:val="20"/>
              </w:rPr>
              <w:t>9</w:t>
            </w:r>
            <w:r w:rsidR="0012517F">
              <w:rPr>
                <w:rFonts w:ascii="Tahoma" w:hAnsi="Tahoma" w:cs="Tahoma"/>
                <w:sz w:val="20"/>
                <w:szCs w:val="20"/>
              </w:rPr>
              <w:t>,</w:t>
            </w:r>
            <w:r w:rsidR="00222195">
              <w:rPr>
                <w:rFonts w:ascii="Tahoma" w:hAnsi="Tahoma" w:cs="Tahoma"/>
                <w:sz w:val="20"/>
                <w:szCs w:val="20"/>
              </w:rPr>
              <w:t xml:space="preserve"> 2021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3557DE5" w14:textId="418B7CE7" w:rsidR="005A0682" w:rsidRPr="006F5A1D" w:rsidRDefault="009D4A38" w:rsidP="00F312B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Second</w:t>
            </w:r>
            <w:r w:rsidR="00A975E3">
              <w:rPr>
                <w:rFonts w:ascii="Tahoma" w:hAnsi="Tahoma" w:cs="Tahoma"/>
                <w:bCs/>
                <w:sz w:val="20"/>
                <w:szCs w:val="20"/>
              </w:rPr>
              <w:t xml:space="preserve"> IR flight for this incident.  No intel was provided or previous perimeter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from the local unit.  </w:t>
            </w:r>
            <w:r w:rsidR="00A975E3">
              <w:rPr>
                <w:rFonts w:ascii="Tahoma" w:hAnsi="Tahoma" w:cs="Tahoma"/>
                <w:bCs/>
                <w:sz w:val="20"/>
                <w:szCs w:val="20"/>
              </w:rPr>
              <w:t xml:space="preserve"> Fire is sitting at about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74 </w:t>
            </w:r>
            <w:r w:rsidR="00A975E3">
              <w:rPr>
                <w:rFonts w:ascii="Tahoma" w:hAnsi="Tahoma" w:cs="Tahoma"/>
                <w:bCs/>
                <w:sz w:val="20"/>
                <w:szCs w:val="20"/>
              </w:rPr>
              <w:t xml:space="preserve">acres and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the incident is showing less over all heat with no intense heat than previous operational periods.</w:t>
            </w:r>
          </w:p>
          <w:p w14:paraId="0CCEA81D" w14:textId="6782E63E" w:rsidR="00777FE0" w:rsidRPr="00581EFB" w:rsidRDefault="00777FE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D3790" w14:textId="77777777" w:rsidR="000A3215" w:rsidRDefault="000A3215">
      <w:r>
        <w:separator/>
      </w:r>
    </w:p>
  </w:endnote>
  <w:endnote w:type="continuationSeparator" w:id="0">
    <w:p w14:paraId="4A73D4FE" w14:textId="77777777" w:rsidR="000A3215" w:rsidRDefault="000A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7D7EB" w14:textId="77777777" w:rsidR="000A3215" w:rsidRDefault="000A3215">
      <w:r>
        <w:separator/>
      </w:r>
    </w:p>
  </w:footnote>
  <w:footnote w:type="continuationSeparator" w:id="0">
    <w:p w14:paraId="61719086" w14:textId="77777777" w:rsidR="000A3215" w:rsidRDefault="000A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47C43"/>
    <w:rsid w:val="0005139D"/>
    <w:rsid w:val="00066157"/>
    <w:rsid w:val="000740F0"/>
    <w:rsid w:val="00091091"/>
    <w:rsid w:val="000A3215"/>
    <w:rsid w:val="000E28CB"/>
    <w:rsid w:val="000F3972"/>
    <w:rsid w:val="00105747"/>
    <w:rsid w:val="001248C0"/>
    <w:rsid w:val="0012517F"/>
    <w:rsid w:val="00133DB7"/>
    <w:rsid w:val="00181A56"/>
    <w:rsid w:val="00193501"/>
    <w:rsid w:val="00195E44"/>
    <w:rsid w:val="00200EB4"/>
    <w:rsid w:val="00201488"/>
    <w:rsid w:val="00202AA2"/>
    <w:rsid w:val="00211122"/>
    <w:rsid w:val="0022172E"/>
    <w:rsid w:val="00222195"/>
    <w:rsid w:val="00243B35"/>
    <w:rsid w:val="00247B47"/>
    <w:rsid w:val="00262E34"/>
    <w:rsid w:val="002A4B8D"/>
    <w:rsid w:val="002C3190"/>
    <w:rsid w:val="00320B15"/>
    <w:rsid w:val="00353280"/>
    <w:rsid w:val="00367EF3"/>
    <w:rsid w:val="00390C09"/>
    <w:rsid w:val="003F0ACA"/>
    <w:rsid w:val="003F20F3"/>
    <w:rsid w:val="00470C44"/>
    <w:rsid w:val="00472397"/>
    <w:rsid w:val="00504DB1"/>
    <w:rsid w:val="00506753"/>
    <w:rsid w:val="00516094"/>
    <w:rsid w:val="00531BD8"/>
    <w:rsid w:val="00535E36"/>
    <w:rsid w:val="005637DC"/>
    <w:rsid w:val="00572298"/>
    <w:rsid w:val="00581EFB"/>
    <w:rsid w:val="005A0682"/>
    <w:rsid w:val="005B0AAA"/>
    <w:rsid w:val="005B320F"/>
    <w:rsid w:val="005C017B"/>
    <w:rsid w:val="005D1094"/>
    <w:rsid w:val="005D7264"/>
    <w:rsid w:val="005F02B3"/>
    <w:rsid w:val="00613EDF"/>
    <w:rsid w:val="00616343"/>
    <w:rsid w:val="0063737D"/>
    <w:rsid w:val="006446A6"/>
    <w:rsid w:val="00650FBF"/>
    <w:rsid w:val="006A1092"/>
    <w:rsid w:val="006A2CB4"/>
    <w:rsid w:val="006A2F90"/>
    <w:rsid w:val="006A4934"/>
    <w:rsid w:val="006D4DE6"/>
    <w:rsid w:val="006D53AE"/>
    <w:rsid w:val="006F4A30"/>
    <w:rsid w:val="00751469"/>
    <w:rsid w:val="007649BA"/>
    <w:rsid w:val="00777FE0"/>
    <w:rsid w:val="007924FE"/>
    <w:rsid w:val="007B2F7F"/>
    <w:rsid w:val="007E7784"/>
    <w:rsid w:val="00824453"/>
    <w:rsid w:val="008905E1"/>
    <w:rsid w:val="008A0909"/>
    <w:rsid w:val="008D5291"/>
    <w:rsid w:val="008F0BB4"/>
    <w:rsid w:val="00924A8F"/>
    <w:rsid w:val="00931776"/>
    <w:rsid w:val="00935C5E"/>
    <w:rsid w:val="00951598"/>
    <w:rsid w:val="00963613"/>
    <w:rsid w:val="009748D6"/>
    <w:rsid w:val="009C2908"/>
    <w:rsid w:val="009D4A38"/>
    <w:rsid w:val="009F7785"/>
    <w:rsid w:val="00A16D8C"/>
    <w:rsid w:val="00A17AD0"/>
    <w:rsid w:val="00A2031B"/>
    <w:rsid w:val="00A45CA6"/>
    <w:rsid w:val="00A56502"/>
    <w:rsid w:val="00A975E3"/>
    <w:rsid w:val="00AA0087"/>
    <w:rsid w:val="00AE6A77"/>
    <w:rsid w:val="00B20C25"/>
    <w:rsid w:val="00B27A14"/>
    <w:rsid w:val="00B3200C"/>
    <w:rsid w:val="00B3380C"/>
    <w:rsid w:val="00B5400A"/>
    <w:rsid w:val="00B55001"/>
    <w:rsid w:val="00B57E04"/>
    <w:rsid w:val="00B770B9"/>
    <w:rsid w:val="00BA0EBD"/>
    <w:rsid w:val="00BD0A6F"/>
    <w:rsid w:val="00BD3784"/>
    <w:rsid w:val="00BF0DB8"/>
    <w:rsid w:val="00C13857"/>
    <w:rsid w:val="00C503E4"/>
    <w:rsid w:val="00C61171"/>
    <w:rsid w:val="00C6149F"/>
    <w:rsid w:val="00CA174D"/>
    <w:rsid w:val="00CB255A"/>
    <w:rsid w:val="00D07C2B"/>
    <w:rsid w:val="00D14218"/>
    <w:rsid w:val="00D1450F"/>
    <w:rsid w:val="00D36E67"/>
    <w:rsid w:val="00D563A1"/>
    <w:rsid w:val="00D67AAE"/>
    <w:rsid w:val="00D7122D"/>
    <w:rsid w:val="00D77FD8"/>
    <w:rsid w:val="00D82E6E"/>
    <w:rsid w:val="00D91567"/>
    <w:rsid w:val="00DC4B9B"/>
    <w:rsid w:val="00DC6D9B"/>
    <w:rsid w:val="00DD4B08"/>
    <w:rsid w:val="00E06FBE"/>
    <w:rsid w:val="00E175F3"/>
    <w:rsid w:val="00E23128"/>
    <w:rsid w:val="00E875EB"/>
    <w:rsid w:val="00EC1538"/>
    <w:rsid w:val="00ED0645"/>
    <w:rsid w:val="00EF76FD"/>
    <w:rsid w:val="00F26A8C"/>
    <w:rsid w:val="00F312BE"/>
    <w:rsid w:val="00F710B9"/>
    <w:rsid w:val="00F72929"/>
    <w:rsid w:val="00FB3C4A"/>
    <w:rsid w:val="00FB6089"/>
    <w:rsid w:val="00FC7037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D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eb.schreiber@usd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Brady, Lance R</cp:lastModifiedBy>
  <cp:revision>9</cp:revision>
  <cp:lastPrinted>2004-03-23T21:00:00Z</cp:lastPrinted>
  <dcterms:created xsi:type="dcterms:W3CDTF">2021-09-22T05:00:00Z</dcterms:created>
  <dcterms:modified xsi:type="dcterms:W3CDTF">2021-09-29T07:26:00Z</dcterms:modified>
</cp:coreProperties>
</file>