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D12C8C4" w:rsidR="00294DF7" w:rsidRPr="00294DF7" w:rsidRDefault="00542FC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7CB6887C" w14:textId="04D9B947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</w:t>
            </w:r>
            <w:r w:rsidR="00542FCE">
              <w:rPr>
                <w:rFonts w:ascii="Tahoma" w:hAnsi="Tahoma" w:cs="Tahoma"/>
                <w:sz w:val="20"/>
                <w:szCs w:val="20"/>
              </w:rPr>
              <w:t>NCF-000960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323C9AB" w:rsidR="00B82EC5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</w:p>
          <w:p w14:paraId="304E15C0" w14:textId="6F82589D" w:rsidR="002C306E" w:rsidRPr="00CB255A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6C834C4" w:rsidR="003B08AC" w:rsidRPr="00E619D8" w:rsidRDefault="00D45F3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00D">
              <w:rPr>
                <w:rFonts w:ascii="Tahoma" w:hAnsi="Tahoma" w:cs="Tahoma"/>
                <w:sz w:val="20"/>
                <w:szCs w:val="20"/>
              </w:rPr>
              <w:t>3,</w:t>
            </w:r>
            <w:r w:rsidR="002C20EF">
              <w:rPr>
                <w:rFonts w:ascii="Tahoma" w:hAnsi="Tahoma" w:cs="Tahoma"/>
                <w:sz w:val="20"/>
                <w:szCs w:val="20"/>
              </w:rPr>
              <w:t>865</w:t>
            </w:r>
            <w:r w:rsidR="00BD77C2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0A46179" w:rsidR="003B08AC" w:rsidRPr="00E619D8" w:rsidRDefault="002C20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460</w:t>
            </w:r>
            <w:r w:rsidR="00AB3587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A4F5BD0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00D">
              <w:rPr>
                <w:rFonts w:ascii="Tahoma" w:hAnsi="Tahoma" w:cs="Tahoma"/>
                <w:sz w:val="20"/>
                <w:szCs w:val="20"/>
              </w:rPr>
              <w:t>2</w:t>
            </w:r>
            <w:r w:rsidR="002C20EF">
              <w:rPr>
                <w:rFonts w:ascii="Tahoma" w:hAnsi="Tahoma" w:cs="Tahoma"/>
                <w:sz w:val="20"/>
                <w:szCs w:val="20"/>
              </w:rPr>
              <w:t>240</w:t>
            </w:r>
            <w:r w:rsidR="004271B9" w:rsidRPr="0017200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17200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02F5FE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2C20EF">
              <w:rPr>
                <w:rFonts w:ascii="Tahoma" w:hAnsi="Tahoma" w:cs="Tahoma"/>
                <w:sz w:val="20"/>
                <w:szCs w:val="20"/>
              </w:rPr>
              <w:t>3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5EAE95" w14:textId="57CB67C7" w:rsidR="00542FCE" w:rsidRPr="00AB3587" w:rsidRDefault="00542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Red River Ranger District</w:t>
            </w:r>
            <w:r w:rsidR="00AB3587" w:rsidRPr="00AB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587">
              <w:rPr>
                <w:rFonts w:ascii="Tahoma" w:hAnsi="Tahoma" w:cs="Tahoma"/>
                <w:sz w:val="20"/>
                <w:szCs w:val="20"/>
              </w:rPr>
              <w:t>208-842-2117</w:t>
            </w:r>
          </w:p>
          <w:p w14:paraId="2A31F6DD" w14:textId="7929E88D" w:rsidR="00AB3587" w:rsidRPr="00CB255A" w:rsidRDefault="00AB3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3BBB1C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861">
              <w:rPr>
                <w:rFonts w:ascii="Tahoma" w:hAnsi="Tahoma" w:cs="Tahoma"/>
                <w:sz w:val="20"/>
                <w:szCs w:val="20"/>
              </w:rPr>
              <w:t>A-</w:t>
            </w:r>
            <w:r w:rsidR="00D45F3B">
              <w:rPr>
                <w:rFonts w:ascii="Tahoma" w:hAnsi="Tahoma" w:cs="Tahoma"/>
                <w:sz w:val="20"/>
                <w:szCs w:val="20"/>
              </w:rPr>
              <w:t>1</w:t>
            </w:r>
            <w:r w:rsidR="002C20E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72DE303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D30AF">
              <w:rPr>
                <w:rFonts w:ascii="Arial" w:hAnsi="Arial" w:cs="Arial"/>
                <w:color w:val="444444"/>
                <w:sz w:val="20"/>
                <w:szCs w:val="20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3F3BDF30" w:rsidR="0001427D" w:rsidRPr="00D26188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00D">
              <w:rPr>
                <w:rFonts w:ascii="Tahoma" w:hAnsi="Tahoma" w:cs="Tahoma"/>
                <w:sz w:val="20"/>
                <w:szCs w:val="20"/>
              </w:rPr>
              <w:t>1 pass. Imagery was good quality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1720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00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819A9AD" w:rsidR="009748D6" w:rsidRPr="0017200D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00D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E215260" w:rsidR="009748D6" w:rsidRPr="00E619D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E619D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2C20EF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E619D8">
              <w:rPr>
                <w:rFonts w:ascii="Tahoma" w:hAnsi="Tahoma" w:cs="Tahoma"/>
                <w:sz w:val="20"/>
                <w:szCs w:val="20"/>
              </w:rPr>
              <w:t>/</w:t>
            </w:r>
            <w:r w:rsidR="00596A12" w:rsidRPr="0017200D">
              <w:rPr>
                <w:rFonts w:ascii="Tahoma" w:hAnsi="Tahoma" w:cs="Tahoma"/>
                <w:sz w:val="20"/>
                <w:szCs w:val="20"/>
              </w:rPr>
              <w:t xml:space="preserve">2021 </w:t>
            </w:r>
            <w:r w:rsidR="00140028" w:rsidRPr="0017200D">
              <w:rPr>
                <w:rFonts w:ascii="Tahoma" w:hAnsi="Tahoma" w:cs="Tahoma"/>
                <w:sz w:val="20"/>
                <w:szCs w:val="20"/>
              </w:rPr>
              <w:t>2</w:t>
            </w:r>
            <w:r w:rsidR="002C20EF">
              <w:rPr>
                <w:rFonts w:ascii="Tahoma" w:hAnsi="Tahoma" w:cs="Tahoma"/>
                <w:sz w:val="20"/>
                <w:szCs w:val="20"/>
              </w:rPr>
              <w:t>330</w:t>
            </w:r>
            <w:r w:rsidR="00596A12" w:rsidRPr="00172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17200D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17200D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17200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0CD78A8" w:rsidR="009748D6" w:rsidRPr="000309F5" w:rsidRDefault="002C20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2B70A7">
                <w:rPr>
                  <w:rStyle w:val="Hyperlink"/>
                </w:rPr>
                <w:t>ftp.wildfire.gov/incident_specific_data/n_rockies/2021_Incidents/2021_SheepCreek/IR/20210904</w:t>
              </w:r>
            </w:hyperlink>
            <w:r w:rsidR="008C3637"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619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619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619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888E6C5" w:rsidR="009748D6" w:rsidRPr="00E619D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00D">
              <w:rPr>
                <w:rFonts w:ascii="Tahoma" w:hAnsi="Tahoma" w:cs="Tahoma"/>
                <w:sz w:val="20"/>
                <w:szCs w:val="20"/>
              </w:rPr>
              <w:t>0</w:t>
            </w:r>
            <w:r w:rsidR="00E619D8" w:rsidRPr="0017200D">
              <w:rPr>
                <w:rFonts w:ascii="Tahoma" w:hAnsi="Tahoma" w:cs="Tahoma"/>
                <w:sz w:val="20"/>
                <w:szCs w:val="20"/>
              </w:rPr>
              <w:t>9</w:t>
            </w:r>
            <w:r w:rsidR="00B7142D" w:rsidRPr="0017200D">
              <w:rPr>
                <w:rFonts w:ascii="Tahoma" w:hAnsi="Tahoma" w:cs="Tahoma"/>
                <w:sz w:val="20"/>
                <w:szCs w:val="20"/>
              </w:rPr>
              <w:t>/</w:t>
            </w:r>
            <w:r w:rsidR="00E619D8" w:rsidRPr="0017200D">
              <w:rPr>
                <w:rFonts w:ascii="Tahoma" w:hAnsi="Tahoma" w:cs="Tahoma"/>
                <w:sz w:val="20"/>
                <w:szCs w:val="20"/>
              </w:rPr>
              <w:t>0</w:t>
            </w:r>
            <w:r w:rsidR="002C20EF">
              <w:rPr>
                <w:rFonts w:ascii="Tahoma" w:hAnsi="Tahoma" w:cs="Tahoma"/>
                <w:sz w:val="20"/>
                <w:szCs w:val="20"/>
              </w:rPr>
              <w:t>4</w:t>
            </w:r>
            <w:r w:rsidR="00E619D8" w:rsidRPr="0017200D">
              <w:rPr>
                <w:rFonts w:ascii="Tahoma" w:hAnsi="Tahoma" w:cs="Tahoma"/>
                <w:sz w:val="20"/>
                <w:szCs w:val="20"/>
              </w:rPr>
              <w:t>/</w:t>
            </w:r>
            <w:r w:rsidR="00B7142D" w:rsidRPr="0017200D">
              <w:rPr>
                <w:rFonts w:ascii="Tahoma" w:hAnsi="Tahoma" w:cs="Tahoma"/>
                <w:sz w:val="20"/>
                <w:szCs w:val="20"/>
              </w:rPr>
              <w:t>202</w:t>
            </w:r>
            <w:r w:rsidRPr="0017200D">
              <w:rPr>
                <w:rFonts w:ascii="Tahoma" w:hAnsi="Tahoma" w:cs="Tahoma"/>
                <w:sz w:val="20"/>
                <w:szCs w:val="20"/>
              </w:rPr>
              <w:t>1</w:t>
            </w:r>
            <w:r w:rsidR="00140028" w:rsidRPr="00172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9D8" w:rsidRPr="0017200D">
              <w:rPr>
                <w:rFonts w:ascii="Tahoma" w:hAnsi="Tahoma" w:cs="Tahoma"/>
                <w:sz w:val="20"/>
                <w:szCs w:val="20"/>
              </w:rPr>
              <w:t>0</w:t>
            </w:r>
            <w:r w:rsidR="0017200D" w:rsidRPr="0017200D">
              <w:rPr>
                <w:rFonts w:ascii="Tahoma" w:hAnsi="Tahoma" w:cs="Tahoma"/>
                <w:sz w:val="20"/>
                <w:szCs w:val="20"/>
              </w:rPr>
              <w:t>0</w:t>
            </w:r>
            <w:r w:rsidR="002C20EF">
              <w:rPr>
                <w:rFonts w:ascii="Tahoma" w:hAnsi="Tahoma" w:cs="Tahoma"/>
                <w:sz w:val="20"/>
                <w:szCs w:val="20"/>
              </w:rPr>
              <w:t>15</w:t>
            </w:r>
            <w:r w:rsidR="00847479" w:rsidRPr="00172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17200D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17200D">
              <w:rPr>
                <w:rFonts w:ascii="Tahoma" w:hAnsi="Tahoma" w:cs="Tahoma"/>
                <w:sz w:val="20"/>
                <w:szCs w:val="20"/>
              </w:rPr>
              <w:t>D</w:t>
            </w:r>
            <w:r w:rsidRPr="0017200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788CF099" w:rsidR="00C7489C" w:rsidRPr="00D30A39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D30A39">
              <w:rPr>
                <w:rFonts w:ascii="Tahoma" w:hAnsi="Tahoma" w:cs="Tahoma"/>
                <w:bCs/>
                <w:sz w:val="20"/>
                <w:szCs w:val="20"/>
              </w:rPr>
              <w:t>began tonight’s interpretation using</w:t>
            </w:r>
            <w:r w:rsidR="00AB3587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the heat perimet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er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C20E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>/2021 interpretation</w:t>
            </w:r>
            <w:r w:rsidR="0026715B" w:rsidRPr="00D30A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89972E" w14:textId="6DB491D7" w:rsidR="00C7489C" w:rsidRPr="001400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912E0D" w14:textId="202DE862" w:rsidR="005F2269" w:rsidRPr="005F2269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2269">
              <w:rPr>
                <w:rFonts w:ascii="Tahoma" w:hAnsi="Tahoma" w:cs="Tahoma"/>
                <w:bCs/>
                <w:sz w:val="20"/>
                <w:szCs w:val="20"/>
              </w:rPr>
              <w:t>Intense heat is present across the</w:t>
            </w:r>
            <w:r w:rsidR="00D45F3B" w:rsidRPr="005F2269">
              <w:rPr>
                <w:rFonts w:ascii="Tahoma" w:hAnsi="Tahoma" w:cs="Tahoma"/>
                <w:bCs/>
                <w:sz w:val="20"/>
                <w:szCs w:val="20"/>
              </w:rPr>
              <w:t xml:space="preserve"> edges </w:t>
            </w:r>
            <w:r w:rsidR="005F2269" w:rsidRPr="005F2269">
              <w:rPr>
                <w:rFonts w:ascii="Tahoma" w:hAnsi="Tahoma" w:cs="Tahoma"/>
                <w:bCs/>
                <w:sz w:val="20"/>
                <w:szCs w:val="20"/>
              </w:rPr>
              <w:t>on all sides of the fire</w:t>
            </w:r>
            <w:r w:rsidRPr="005F226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F2269" w:rsidRPr="005F226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DA1295">
              <w:rPr>
                <w:rFonts w:ascii="Tahoma" w:hAnsi="Tahoma" w:cs="Tahoma"/>
                <w:bCs/>
                <w:sz w:val="20"/>
                <w:szCs w:val="20"/>
              </w:rPr>
              <w:t xml:space="preserve">Large pockets of intense heat are present along the eastern edge of the fire. The interior is a mixture of isolated and scattered heat with significant cooling of the southwest corner.  </w:t>
            </w:r>
            <w:r w:rsidR="005F2269" w:rsidRPr="005F2269">
              <w:rPr>
                <w:rFonts w:ascii="Tahoma" w:hAnsi="Tahoma" w:cs="Tahoma"/>
                <w:bCs/>
                <w:sz w:val="20"/>
                <w:szCs w:val="20"/>
              </w:rPr>
              <w:t>Intense cloud cover was present over the central area of the fire which could be masking heat signatures.</w:t>
            </w:r>
          </w:p>
          <w:p w14:paraId="50F46909" w14:textId="77777777" w:rsidR="005F2269" w:rsidRDefault="005F226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34BE8C1" w14:textId="059A436B" w:rsidR="00C7489C" w:rsidRPr="00140028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2269">
              <w:rPr>
                <w:rFonts w:ascii="Tahoma" w:hAnsi="Tahoma" w:cs="Tahoma"/>
                <w:bCs/>
                <w:sz w:val="20"/>
                <w:szCs w:val="20"/>
              </w:rPr>
              <w:t xml:space="preserve">Fire growth for this interpretation was </w:t>
            </w:r>
            <w:r w:rsidR="002C20EF">
              <w:rPr>
                <w:rFonts w:ascii="Tahoma" w:hAnsi="Tahoma" w:cs="Tahoma"/>
                <w:bCs/>
                <w:sz w:val="20"/>
                <w:szCs w:val="20"/>
              </w:rPr>
              <w:t>460</w:t>
            </w:r>
            <w:r w:rsidRPr="005F2269">
              <w:rPr>
                <w:rFonts w:ascii="Tahoma" w:hAnsi="Tahoma" w:cs="Tahoma"/>
                <w:bCs/>
                <w:sz w:val="20"/>
                <w:szCs w:val="20"/>
              </w:rPr>
              <w:t xml:space="preserve"> acres.  Interpreted size is </w:t>
            </w:r>
            <w:r w:rsidR="0017200D" w:rsidRPr="005F2269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2C20EF">
              <w:rPr>
                <w:rFonts w:ascii="Tahoma" w:hAnsi="Tahoma" w:cs="Tahoma"/>
                <w:bCs/>
                <w:sz w:val="20"/>
                <w:szCs w:val="20"/>
              </w:rPr>
              <w:t>865</w:t>
            </w:r>
            <w:r w:rsidRPr="005F2269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5464A6A0" w14:textId="77777777" w:rsidR="00C7489C" w:rsidRPr="00BB6861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0A98" w14:textId="77777777" w:rsidR="00E52D4A" w:rsidRDefault="00E52D4A">
      <w:r>
        <w:separator/>
      </w:r>
    </w:p>
  </w:endnote>
  <w:endnote w:type="continuationSeparator" w:id="0">
    <w:p w14:paraId="5475695C" w14:textId="77777777" w:rsidR="00E52D4A" w:rsidRDefault="00E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2B12" w14:textId="77777777" w:rsidR="00E52D4A" w:rsidRDefault="00E52D4A">
      <w:r>
        <w:separator/>
      </w:r>
    </w:p>
  </w:footnote>
  <w:footnote w:type="continuationSeparator" w:id="0">
    <w:p w14:paraId="6BF1C3F0" w14:textId="77777777" w:rsidR="00E52D4A" w:rsidRDefault="00E5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5E1B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200D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20EF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22024"/>
    <w:rsid w:val="00542FCE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5F2269"/>
    <w:rsid w:val="00607A58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2214C"/>
    <w:rsid w:val="00B25B89"/>
    <w:rsid w:val="00B27E37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A1295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52C70"/>
    <w:rsid w:val="00E52D4A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635AA"/>
    <w:rsid w:val="00F90B4E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1_Incidents/2021_SheepCreek/IR/202109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1091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42</cp:revision>
  <cp:lastPrinted>2004-03-23T21:00:00Z</cp:lastPrinted>
  <dcterms:created xsi:type="dcterms:W3CDTF">2021-08-09T05:49:00Z</dcterms:created>
  <dcterms:modified xsi:type="dcterms:W3CDTF">2021-09-04T06:59:00Z</dcterms:modified>
</cp:coreProperties>
</file>