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6F4FF779" w14:textId="37278A11" w:rsidR="00B57E0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97E009" w14:textId="77777777" w:rsidR="005D7264" w:rsidRDefault="00F710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Sheep Creek</w:t>
            </w:r>
          </w:p>
          <w:p w14:paraId="07A022EF" w14:textId="77777777" w:rsidR="00F710B9" w:rsidRDefault="00F710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10B9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6D716F4D" w14:textId="0B3E2E8A" w:rsidR="00F710B9" w:rsidRPr="00F710B9" w:rsidRDefault="00F710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ID-NCF_000960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3496DAFE" w:rsidR="0005139D" w:rsidRPr="00CB255A" w:rsidRDefault="00C138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64380A0" w14:textId="77777777" w:rsidR="005D7264" w:rsidRDefault="00F710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4DFAF04A" w14:textId="5DD41A9C" w:rsidR="00F710B9" w:rsidRPr="00CB255A" w:rsidRDefault="00F710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14:paraId="32D2E37C" w14:textId="7F59668F" w:rsidR="00C1385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F02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EE131CF" w14:textId="371DFD1B" w:rsidR="009748D6" w:rsidRPr="00BA0EBD" w:rsidRDefault="00F710B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8144.8</w:t>
            </w:r>
          </w:p>
          <w:p w14:paraId="1101886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2EA65319" w:rsidR="00EC1538" w:rsidRPr="005F02B3" w:rsidRDefault="00F710B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13.8 </w:t>
            </w:r>
            <w:r w:rsidR="002C3190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5D1C283D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B320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710B9" w:rsidRPr="00F710B9">
              <w:rPr>
                <w:rFonts w:ascii="Tahoma" w:hAnsi="Tahoma" w:cs="Tahoma"/>
                <w:bCs/>
                <w:sz w:val="20"/>
                <w:szCs w:val="20"/>
              </w:rPr>
              <w:t>2046M</w:t>
            </w:r>
            <w:r w:rsidR="005637DC" w:rsidRPr="00F710B9">
              <w:rPr>
                <w:rFonts w:ascii="Tahoma" w:hAnsi="Tahoma" w:cs="Tahoma"/>
                <w:bCs/>
                <w:sz w:val="20"/>
                <w:szCs w:val="20"/>
              </w:rPr>
              <w:t>DT</w:t>
            </w:r>
          </w:p>
          <w:p w14:paraId="02F6F60E" w14:textId="02FA05C2" w:rsidR="00BD0A6F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320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CBBA869" w14:textId="72B4DBEB" w:rsidR="00222195" w:rsidRDefault="002221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Sept </w:t>
            </w:r>
            <w:r w:rsidR="009F778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F710B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2021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0FD91A7E" w:rsidR="009748D6" w:rsidRPr="00CB255A" w:rsidRDefault="00C138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Colorado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0B2E0144" w:rsidR="009748D6" w:rsidRPr="00CB255A" w:rsidRDefault="002221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C13857">
              <w:rPr>
                <w:rFonts w:ascii="Tahoma" w:hAnsi="Tahoma" w:cs="Tahoma"/>
                <w:sz w:val="20"/>
                <w:szCs w:val="20"/>
              </w:rPr>
              <w:t>28-965-4345</w:t>
            </w:r>
          </w:p>
        </w:tc>
        <w:tc>
          <w:tcPr>
            <w:tcW w:w="1250" w:type="pct"/>
          </w:tcPr>
          <w:p w14:paraId="21FBE267" w14:textId="2E2CE70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GACC IR </w:t>
            </w:r>
            <w:proofErr w:type="gramStart"/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Liaison</w:t>
            </w:r>
            <w:r w:rsidR="009748D6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:</w:t>
            </w:r>
            <w:proofErr w:type="gramEnd"/>
          </w:p>
          <w:p w14:paraId="0BA7F74D" w14:textId="182A4AEF" w:rsidR="00B57E04" w:rsidRPr="007649BA" w:rsidRDefault="00F710B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fr-FR"/>
              </w:rPr>
              <w:t>Tim Stauffer</w:t>
            </w:r>
          </w:p>
          <w:p w14:paraId="67CF23CC" w14:textId="77777777" w:rsidR="009748D6" w:rsidRPr="00B57E0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BD0A6F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="00BD0A6F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Phone:</w:t>
            </w:r>
            <w:proofErr w:type="gramEnd"/>
          </w:p>
          <w:p w14:paraId="109D2B45" w14:textId="4CF7875F" w:rsidR="009748D6" w:rsidRPr="00B57E04" w:rsidRDefault="00F710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406-529-6366</w:t>
            </w:r>
          </w:p>
        </w:tc>
        <w:tc>
          <w:tcPr>
            <w:tcW w:w="1250" w:type="pct"/>
          </w:tcPr>
          <w:p w14:paraId="7891A797" w14:textId="2CD32A7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C109223" w14:textId="3C4607D6" w:rsidR="00B57E04" w:rsidRPr="00222195" w:rsidRDefault="00D563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26959277" w:rsidR="009748D6" w:rsidRPr="00222195" w:rsidRDefault="00F710B9" w:rsidP="0022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208-870-5066</w:t>
            </w:r>
          </w:p>
        </w:tc>
      </w:tr>
      <w:tr w:rsidR="009748D6" w:rsidRPr="00B3200C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260C1B2" w14:textId="77777777" w:rsidR="00195E44" w:rsidRDefault="00F710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River RD 208-842-2117</w:t>
            </w:r>
          </w:p>
          <w:p w14:paraId="24E902CE" w14:textId="6864ACE4" w:rsidR="00F710B9" w:rsidRPr="00CB255A" w:rsidRDefault="00F710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SM.FS.idgvc@usda.gov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532D577A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710B9">
              <w:rPr>
                <w:rFonts w:ascii="Tahoma" w:hAnsi="Tahoma" w:cs="Tahoma"/>
                <w:sz w:val="20"/>
                <w:szCs w:val="20"/>
              </w:rPr>
              <w:t>#34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504B69A8" w:rsidR="009748D6" w:rsidRPr="00CB255A" w:rsidRDefault="00F710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N350SM </w:t>
            </w:r>
            <w:proofErr w:type="spellStart"/>
            <w:r w:rsidR="00DC4B9B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 w:rsidR="00DC4B9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15956614" w:rsidR="009748D6" w:rsidRPr="00B3200C" w:rsidRDefault="00D915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Elizabeth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32170C45" w:rsidR="009748D6" w:rsidRPr="00CB255A" w:rsidRDefault="00581E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imagery</w:t>
            </w:r>
            <w:r w:rsidR="00C1385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710B9">
              <w:rPr>
                <w:rFonts w:ascii="Tahoma" w:hAnsi="Tahoma" w:cs="Tahoma"/>
                <w:sz w:val="20"/>
                <w:szCs w:val="20"/>
              </w:rPr>
              <w:t>north/south scan runs</w:t>
            </w:r>
            <w:r w:rsidR="00D9156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2D9068AD" w:rsidR="009748D6" w:rsidRPr="00CB255A" w:rsidRDefault="00C138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54057A79" w:rsidR="009748D6" w:rsidRPr="00B57E04" w:rsidRDefault="00B57E04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Shapefiles,</w:t>
            </w:r>
            <w:r w:rsidR="00B3200C">
              <w:rPr>
                <w:rFonts w:ascii="Tahoma" w:hAnsi="Tahoma" w:cs="Tahoma"/>
                <w:color w:val="222222"/>
                <w:sz w:val="20"/>
                <w:szCs w:val="20"/>
              </w:rPr>
              <w:t xml:space="preserve"> GDB,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 KMZ files,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6442A107" w:rsidR="009748D6" w:rsidRPr="00B57E04" w:rsidRDefault="00F710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2230M</w:t>
            </w:r>
            <w:r w:rsidR="00B57E04" w:rsidRPr="00B57E04">
              <w:rPr>
                <w:rFonts w:ascii="Tahoma" w:hAnsi="Tahoma" w:cs="Tahoma"/>
                <w:sz w:val="20"/>
                <w:szCs w:val="20"/>
              </w:rPr>
              <w:t xml:space="preserve">DT </w:t>
            </w:r>
            <w:r w:rsidR="00222195">
              <w:rPr>
                <w:rFonts w:ascii="Tahoma" w:hAnsi="Tahoma" w:cs="Tahoma"/>
                <w:sz w:val="20"/>
                <w:szCs w:val="20"/>
              </w:rPr>
              <w:t xml:space="preserve">Sept </w:t>
            </w:r>
            <w:r w:rsidR="00D563A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22195"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20121FB5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</w:t>
            </w:r>
            <w:r w:rsidR="00B3200C">
              <w:rPr>
                <w:rFonts w:ascii="Tahoma" w:hAnsi="Tahoma" w:cs="Tahoma"/>
                <w:sz w:val="20"/>
                <w:szCs w:val="20"/>
              </w:rPr>
              <w:t xml:space="preserve"> GDB,</w:t>
            </w:r>
            <w:r>
              <w:rPr>
                <w:rFonts w:ascii="Tahoma" w:hAnsi="Tahoma" w:cs="Tahoma"/>
                <w:sz w:val="20"/>
                <w:szCs w:val="20"/>
              </w:rPr>
              <w:t xml:space="preserve"> KMZ files, maps, IRIN log</w:t>
            </w:r>
            <w:r w:rsidR="00222195">
              <w:rPr>
                <w:rFonts w:ascii="Tahoma" w:hAnsi="Tahoma" w:cs="Tahoma"/>
                <w:sz w:val="20"/>
                <w:szCs w:val="20"/>
              </w:rPr>
              <w:t>, NIFS</w:t>
            </w:r>
          </w:p>
          <w:p w14:paraId="0826C197" w14:textId="60F015FE" w:rsidR="00222195" w:rsidRPr="00C13857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ABC232F" w14:textId="77777777" w:rsidR="009748D6" w:rsidRDefault="0022219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22195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proofErr w:type="spellStart"/>
            <w:r w:rsidRPr="00222195">
              <w:rPr>
                <w:rFonts w:ascii="Tahoma" w:hAnsi="Tahoma" w:cs="Tahoma"/>
                <w:bCs/>
                <w:sz w:val="20"/>
                <w:szCs w:val="20"/>
              </w:rPr>
              <w:t>incident_specific_data</w:t>
            </w:r>
            <w:proofErr w:type="spellEnd"/>
            <w:r w:rsidRPr="00222195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proofErr w:type="spellStart"/>
            <w:r w:rsidR="00F710B9">
              <w:rPr>
                <w:rFonts w:ascii="Tahoma" w:hAnsi="Tahoma" w:cs="Tahoma"/>
                <w:bCs/>
                <w:sz w:val="20"/>
                <w:szCs w:val="20"/>
              </w:rPr>
              <w:t>n_rockies</w:t>
            </w:r>
            <w:proofErr w:type="spellEnd"/>
            <w:r w:rsidR="00F710B9">
              <w:rPr>
                <w:rFonts w:ascii="Tahoma" w:hAnsi="Tahoma" w:cs="Tahoma"/>
                <w:bCs/>
                <w:sz w:val="20"/>
                <w:szCs w:val="20"/>
              </w:rPr>
              <w:t>/2021_fires/2021_Sheepcreek/IR.</w:t>
            </w:r>
          </w:p>
          <w:p w14:paraId="61677724" w14:textId="77777777" w:rsidR="00F710B9" w:rsidRDefault="00F710B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Data also uploaded to NIFS database</w:t>
            </w:r>
          </w:p>
          <w:p w14:paraId="643C4F16" w14:textId="6B91160C" w:rsidR="00504DB1" w:rsidRDefault="00504DB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Emailed to: </w:t>
            </w:r>
            <w:hyperlink r:id="rId6" w:history="1">
              <w:r w:rsidRPr="00001686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Christopher.marabetta@usda.gov;Adam.warren@usada.gov;thomas.mcleod@usda.gov</w:t>
              </w:r>
            </w:hyperlink>
            <w:r>
              <w:rPr>
                <w:rFonts w:ascii="Tahoma" w:hAnsi="Tahoma" w:cs="Tahoma"/>
                <w:bCs/>
                <w:sz w:val="20"/>
                <w:szCs w:val="20"/>
              </w:rPr>
              <w:t xml:space="preserve">; </w:t>
            </w:r>
            <w:hyperlink r:id="rId7" w:history="1">
              <w:r w:rsidRPr="00001686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Cheryl.hogan@usda.gov</w:t>
              </w:r>
            </w:hyperlink>
          </w:p>
          <w:p w14:paraId="657FB18A" w14:textId="5F6FEF4D" w:rsidR="00504DB1" w:rsidRPr="00222195" w:rsidRDefault="00504DB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7D6B4234" w:rsidR="009748D6" w:rsidRPr="00CB255A" w:rsidRDefault="00F710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 M</w:t>
            </w:r>
            <w:r w:rsidR="00B57E04" w:rsidRPr="00B57E04">
              <w:rPr>
                <w:rFonts w:ascii="Tahoma" w:hAnsi="Tahoma" w:cs="Tahoma"/>
                <w:sz w:val="20"/>
                <w:szCs w:val="20"/>
              </w:rPr>
              <w:t xml:space="preserve">DT </w:t>
            </w:r>
            <w:r w:rsidR="00222195">
              <w:rPr>
                <w:rFonts w:ascii="Tahoma" w:hAnsi="Tahoma" w:cs="Tahoma"/>
                <w:sz w:val="20"/>
                <w:szCs w:val="20"/>
              </w:rPr>
              <w:t xml:space="preserve">Sept </w:t>
            </w:r>
            <w:r w:rsidR="00D9156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2517F">
              <w:rPr>
                <w:rFonts w:ascii="Tahoma" w:hAnsi="Tahoma" w:cs="Tahoma"/>
                <w:sz w:val="20"/>
                <w:szCs w:val="20"/>
              </w:rPr>
              <w:t>,</w:t>
            </w:r>
            <w:r w:rsidR="00222195"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608DF9A" w14:textId="2E26C575" w:rsidR="00F710B9" w:rsidRDefault="00F710B9" w:rsidP="006F4A3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Starting perimeters were NOT obtained from NIFS, per previous IRIN instructions, as they are not being maintained regularly.  Starting perimeter obtained from FTP site last IR shapefiles, dated 20210917</w:t>
            </w:r>
          </w:p>
          <w:p w14:paraId="483692B9" w14:textId="77777777" w:rsidR="00F710B9" w:rsidRDefault="00F710B9" w:rsidP="006F4A3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22D122" w14:textId="191CE3D0" w:rsidR="00777FE0" w:rsidRDefault="00F710B9" w:rsidP="00F312B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Minor perimeter growth.  No areas of intense heat or scattered heat throughout interior</w:t>
            </w:r>
            <w:r w:rsidR="005A0682">
              <w:rPr>
                <w:rFonts w:ascii="Tahoma" w:hAnsi="Tahoma" w:cs="Tahoma"/>
                <w:bCs/>
                <w:sz w:val="20"/>
                <w:szCs w:val="20"/>
              </w:rPr>
              <w:t xml:space="preserve"> of the incident.  Numerous isolated heat sources mapped inside the perimeter.</w:t>
            </w:r>
          </w:p>
          <w:p w14:paraId="045C53DF" w14:textId="650A330E" w:rsidR="005A0682" w:rsidRDefault="005A0682" w:rsidP="00F312B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557DE5" w14:textId="1761135C" w:rsidR="005A0682" w:rsidRPr="006F5A1D" w:rsidRDefault="005A0682" w:rsidP="00F312B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Two isolated heat sources located along the Salmon River.  More than likely these indicate warming fires from river camps.  Ground verification is advised.</w:t>
            </w:r>
          </w:p>
          <w:p w14:paraId="0CCEA81D" w14:textId="6782E63E" w:rsidR="00777FE0" w:rsidRPr="00581EFB" w:rsidRDefault="00777FE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3F9B4" w14:textId="77777777" w:rsidR="00B20C25" w:rsidRDefault="00B20C25">
      <w:r>
        <w:separator/>
      </w:r>
    </w:p>
  </w:endnote>
  <w:endnote w:type="continuationSeparator" w:id="0">
    <w:p w14:paraId="7758CCE8" w14:textId="77777777" w:rsidR="00B20C25" w:rsidRDefault="00B2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EDA6F" w14:textId="77777777" w:rsidR="00B20C25" w:rsidRDefault="00B20C25">
      <w:r>
        <w:separator/>
      </w:r>
    </w:p>
  </w:footnote>
  <w:footnote w:type="continuationSeparator" w:id="0">
    <w:p w14:paraId="66E0B87D" w14:textId="77777777" w:rsidR="00B20C25" w:rsidRDefault="00B2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47C43"/>
    <w:rsid w:val="0005139D"/>
    <w:rsid w:val="00066157"/>
    <w:rsid w:val="000740F0"/>
    <w:rsid w:val="00091091"/>
    <w:rsid w:val="000E28CB"/>
    <w:rsid w:val="000F3972"/>
    <w:rsid w:val="00105747"/>
    <w:rsid w:val="001248C0"/>
    <w:rsid w:val="0012517F"/>
    <w:rsid w:val="00133DB7"/>
    <w:rsid w:val="00181A56"/>
    <w:rsid w:val="00193501"/>
    <w:rsid w:val="00195E44"/>
    <w:rsid w:val="00200EB4"/>
    <w:rsid w:val="00201488"/>
    <w:rsid w:val="00202AA2"/>
    <w:rsid w:val="00211122"/>
    <w:rsid w:val="0022172E"/>
    <w:rsid w:val="00222195"/>
    <w:rsid w:val="00243B35"/>
    <w:rsid w:val="00247B47"/>
    <w:rsid w:val="00262E34"/>
    <w:rsid w:val="002A4B8D"/>
    <w:rsid w:val="002C3190"/>
    <w:rsid w:val="00320B15"/>
    <w:rsid w:val="00353280"/>
    <w:rsid w:val="00367EF3"/>
    <w:rsid w:val="00390C09"/>
    <w:rsid w:val="003F0ACA"/>
    <w:rsid w:val="003F20F3"/>
    <w:rsid w:val="00470C44"/>
    <w:rsid w:val="00472397"/>
    <w:rsid w:val="00504DB1"/>
    <w:rsid w:val="00506753"/>
    <w:rsid w:val="00516094"/>
    <w:rsid w:val="00531BD8"/>
    <w:rsid w:val="00535E36"/>
    <w:rsid w:val="005637DC"/>
    <w:rsid w:val="00572298"/>
    <w:rsid w:val="00581EFB"/>
    <w:rsid w:val="005A0682"/>
    <w:rsid w:val="005B0AAA"/>
    <w:rsid w:val="005B320F"/>
    <w:rsid w:val="005C017B"/>
    <w:rsid w:val="005D1094"/>
    <w:rsid w:val="005D7264"/>
    <w:rsid w:val="005F02B3"/>
    <w:rsid w:val="00613EDF"/>
    <w:rsid w:val="00616343"/>
    <w:rsid w:val="0063737D"/>
    <w:rsid w:val="006446A6"/>
    <w:rsid w:val="00650FBF"/>
    <w:rsid w:val="006A2F90"/>
    <w:rsid w:val="006A4934"/>
    <w:rsid w:val="006D4DE6"/>
    <w:rsid w:val="006D53AE"/>
    <w:rsid w:val="006F4A30"/>
    <w:rsid w:val="00751469"/>
    <w:rsid w:val="007649BA"/>
    <w:rsid w:val="00777FE0"/>
    <w:rsid w:val="007924FE"/>
    <w:rsid w:val="007B2F7F"/>
    <w:rsid w:val="007E7784"/>
    <w:rsid w:val="00824453"/>
    <w:rsid w:val="008905E1"/>
    <w:rsid w:val="008A0909"/>
    <w:rsid w:val="008D5291"/>
    <w:rsid w:val="008F0BB4"/>
    <w:rsid w:val="00924A8F"/>
    <w:rsid w:val="00931776"/>
    <w:rsid w:val="00935C5E"/>
    <w:rsid w:val="00951598"/>
    <w:rsid w:val="00963613"/>
    <w:rsid w:val="009748D6"/>
    <w:rsid w:val="009C2908"/>
    <w:rsid w:val="009F7785"/>
    <w:rsid w:val="00A16D8C"/>
    <w:rsid w:val="00A17AD0"/>
    <w:rsid w:val="00A2031B"/>
    <w:rsid w:val="00A45CA6"/>
    <w:rsid w:val="00A56502"/>
    <w:rsid w:val="00AA0087"/>
    <w:rsid w:val="00AE6A77"/>
    <w:rsid w:val="00B20C25"/>
    <w:rsid w:val="00B27A14"/>
    <w:rsid w:val="00B3200C"/>
    <w:rsid w:val="00B3380C"/>
    <w:rsid w:val="00B5400A"/>
    <w:rsid w:val="00B55001"/>
    <w:rsid w:val="00B57E04"/>
    <w:rsid w:val="00B770B9"/>
    <w:rsid w:val="00BA0EBD"/>
    <w:rsid w:val="00BD0A6F"/>
    <w:rsid w:val="00BD3784"/>
    <w:rsid w:val="00BF0DB8"/>
    <w:rsid w:val="00C13857"/>
    <w:rsid w:val="00C503E4"/>
    <w:rsid w:val="00C61171"/>
    <w:rsid w:val="00CA174D"/>
    <w:rsid w:val="00CB255A"/>
    <w:rsid w:val="00D07C2B"/>
    <w:rsid w:val="00D14218"/>
    <w:rsid w:val="00D1450F"/>
    <w:rsid w:val="00D36E67"/>
    <w:rsid w:val="00D563A1"/>
    <w:rsid w:val="00D67AAE"/>
    <w:rsid w:val="00D7122D"/>
    <w:rsid w:val="00D77FD8"/>
    <w:rsid w:val="00D82E6E"/>
    <w:rsid w:val="00D91567"/>
    <w:rsid w:val="00DC4B9B"/>
    <w:rsid w:val="00DC6D9B"/>
    <w:rsid w:val="00DD4B08"/>
    <w:rsid w:val="00E06FBE"/>
    <w:rsid w:val="00E175F3"/>
    <w:rsid w:val="00E23128"/>
    <w:rsid w:val="00E875EB"/>
    <w:rsid w:val="00EC1538"/>
    <w:rsid w:val="00ED0645"/>
    <w:rsid w:val="00EF76FD"/>
    <w:rsid w:val="00F26A8C"/>
    <w:rsid w:val="00F312BE"/>
    <w:rsid w:val="00F710B9"/>
    <w:rsid w:val="00F72929"/>
    <w:rsid w:val="00FB3C4A"/>
    <w:rsid w:val="00FC7037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D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eryl.hogan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r.marabetta@usda.gov;Adam.warren@usada.gov;thomas.mcleod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Brady, Lance R</cp:lastModifiedBy>
  <cp:revision>5</cp:revision>
  <cp:lastPrinted>2004-03-23T21:00:00Z</cp:lastPrinted>
  <dcterms:created xsi:type="dcterms:W3CDTF">2021-09-22T05:00:00Z</dcterms:created>
  <dcterms:modified xsi:type="dcterms:W3CDTF">2021-09-22T05:22:00Z</dcterms:modified>
</cp:coreProperties>
</file>