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w:rsidR="009748D6" w:rsidRPr="000309F5" w:rsidTr="009B043C">
        <w:trPr>
          <w:trHeight w:val="1059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C306E" w:rsidRPr="00425545" w:rsidRDefault="0094696B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Shotgun</w:t>
            </w:r>
          </w:p>
          <w:p w:rsidR="00BC413C" w:rsidRPr="00161078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="00D74A5F" w:rsidRPr="00425545" w:rsidRDefault="00E82F3F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</w:t>
            </w:r>
            <w:r w:rsidR="0094696B">
              <w:rPr>
                <w:rFonts w:ascii="Tahoma" w:hAnsi="Tahoma" w:cs="Tahoma"/>
                <w:sz w:val="20"/>
                <w:szCs w:val="20"/>
              </w:rPr>
              <w:t>000554</w:t>
            </w:r>
          </w:p>
        </w:tc>
        <w:tc>
          <w:tcPr>
            <w:tcW w:w="123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BC413C" w:rsidRPr="00D74A5F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  <w:p w:rsidR="00BC413C" w:rsidRPr="00BC413C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="002C306E" w:rsidRPr="00AF4239" w:rsidRDefault="00A439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AF4239" w:rsidRPr="00EF2E8C">
                <w:rPr>
                  <w:rStyle w:val="Hyperlink"/>
                  <w:rFonts w:ascii="Tahoma" w:hAnsi="Tahoma" w:cs="Tahoma"/>
                  <w:sz w:val="20"/>
                  <w:szCs w:val="20"/>
                </w:rPr>
                <w:t>infrared1@owyheeair.com</w:t>
              </w:r>
            </w:hyperlink>
            <w:r w:rsidR="00D74A5F" w:rsidRPr="00AF42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85CC7" w:rsidRPr="00AF4239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="00AF4239" w:rsidRPr="00CB255A" w:rsidRDefault="00AF42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BC413C" w:rsidRPr="0078467A" w:rsidRDefault="007846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467A">
              <w:rPr>
                <w:rFonts w:ascii="Tahoma" w:hAnsi="Tahoma" w:cs="Tahoma"/>
                <w:sz w:val="20"/>
                <w:szCs w:val="20"/>
              </w:rPr>
              <w:t>34 acres</w:t>
            </w:r>
          </w:p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3B08AC" w:rsidRPr="00482D37" w:rsidRDefault="007846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8467A">
              <w:rPr>
                <w:rFonts w:ascii="Tahoma" w:hAnsi="Tahoma" w:cs="Tahoma"/>
                <w:sz w:val="20"/>
                <w:szCs w:val="20"/>
              </w:rPr>
              <w:t>8 acres</w:t>
            </w:r>
          </w:p>
        </w:tc>
      </w:tr>
      <w:tr w:rsidR="009748D6" w:rsidRPr="000309F5" w:rsidTr="009B043C">
        <w:trPr>
          <w:trHeight w:val="1059"/>
        </w:trPr>
        <w:tc>
          <w:tcPr>
            <w:tcW w:w="1113" w:type="pct"/>
          </w:tcPr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RPr="00FE2243" w:rsidRDefault="006E1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2305 P</w:t>
            </w:r>
            <w:r w:rsidR="00FE2243" w:rsidRPr="00FE224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C0D1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C0D17" w:rsidRDefault="00FE2243" w:rsidP="006E14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6E148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:rsidR="00BD0A6F" w:rsidRPr="007C0D1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RPr="007C0D17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="009748D6" w:rsidRPr="007C0D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7C0D17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="007C0D17" w:rsidRP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9D700F" w:rsidRDefault="00CE6C1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C13EC" w:rsidRDefault="00CE6C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RDefault="00CE6C1B" w:rsidP="002C30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:rsidTr="009B043C">
        <w:trPr>
          <w:trHeight w:val="528"/>
        </w:trPr>
        <w:tc>
          <w:tcPr>
            <w:tcW w:w="1113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D700F" w:rsidRPr="007C0D17" w:rsidRDefault="005779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Cheryl Hogan</w:t>
            </w:r>
          </w:p>
        </w:tc>
        <w:tc>
          <w:tcPr>
            <w:tcW w:w="123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3FC3">
              <w:rPr>
                <w:rFonts w:ascii="Tahoma" w:hAnsi="Tahoma" w:cs="Tahoma"/>
                <w:sz w:val="20"/>
                <w:szCs w:val="20"/>
              </w:rPr>
              <w:t>A-</w:t>
            </w:r>
            <w:r w:rsidR="00A36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596A12" w:rsidRDefault="007C0D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N170WL / MX10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2C13EC" w:rsidRDefault="007C0D1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G. Rowe / S.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Osberg</w:t>
            </w:r>
            <w:proofErr w:type="spellEnd"/>
          </w:p>
        </w:tc>
      </w:tr>
      <w:tr w:rsidR="009748D6" w:rsidRPr="000309F5" w:rsidTr="009B043C">
        <w:trPr>
          <w:trHeight w:val="630"/>
        </w:trPr>
        <w:tc>
          <w:tcPr>
            <w:tcW w:w="2348" w:type="pct"/>
            <w:gridSpan w:val="2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E148B" w:rsidRDefault="006E1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148B">
              <w:rPr>
                <w:rFonts w:ascii="Tahoma" w:hAnsi="Tahoma" w:cs="Tahoma"/>
                <w:sz w:val="20"/>
                <w:szCs w:val="20"/>
              </w:rPr>
              <w:t>1240 MDT</w:t>
            </w:r>
          </w:p>
          <w:p w:rsidR="006E148B" w:rsidRPr="00CE6C1B" w:rsidRDefault="006E1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E148B">
              <w:rPr>
                <w:rFonts w:ascii="Tahoma" w:hAnsi="Tahoma" w:cs="Tahoma"/>
                <w:sz w:val="20"/>
                <w:szCs w:val="20"/>
              </w:rPr>
              <w:t>07/12/2021</w:t>
            </w:r>
          </w:p>
        </w:tc>
        <w:tc>
          <w:tcPr>
            <w:tcW w:w="265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File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KML, PDF Maps</w:t>
            </w:r>
          </w:p>
          <w:p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20AA4" w:rsidRPr="00D74A5F" w:rsidRDefault="00A439D0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 w:history="1">
              <w:r w:rsidR="00120AA4" w:rsidRPr="00D74A5F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D74A5F" w:rsidRP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00D74A5F" w:rsidRPr="00D74A5F">
              <w:rPr>
                <w:rStyle w:val="Hyperlink"/>
                <w:sz w:val="14"/>
                <w:szCs w:val="14"/>
              </w:rPr>
              <w:t>_rockies/2021_fires</w:t>
            </w:r>
            <w:r w:rsidR="00425545">
              <w:rPr>
                <w:rStyle w:val="Hyperlink"/>
                <w:sz w:val="14"/>
                <w:szCs w:val="14"/>
              </w:rPr>
              <w:t>/</w:t>
            </w:r>
            <w:r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="00E82F3F">
              <w:rPr>
                <w:rStyle w:val="Hyperlink"/>
                <w:sz w:val="14"/>
                <w:szCs w:val="14"/>
              </w:rPr>
              <w:t>S</w:t>
            </w:r>
            <w:r w:rsidR="00A36C8B">
              <w:rPr>
                <w:rStyle w:val="Hyperlink"/>
                <w:sz w:val="14"/>
                <w:szCs w:val="14"/>
              </w:rPr>
              <w:t>torm</w:t>
            </w:r>
            <w:r w:rsidR="00E82F3F">
              <w:rPr>
                <w:rStyle w:val="Hyperlink"/>
                <w:sz w:val="14"/>
                <w:szCs w:val="14"/>
              </w:rPr>
              <w:t>Creek</w:t>
            </w:r>
            <w:proofErr w:type="spellEnd"/>
            <w:r w:rsidR="00BB0302">
              <w:rPr>
                <w:rStyle w:val="Hyperlink"/>
                <w:sz w:val="14"/>
                <w:szCs w:val="14"/>
              </w:rPr>
              <w:t>/</w:t>
            </w:r>
            <w:r w:rsidR="00D74A5F" w:rsidRPr="00D74A5F">
              <w:rPr>
                <w:rStyle w:val="Hyperlink"/>
                <w:sz w:val="14"/>
                <w:szCs w:val="14"/>
              </w:rPr>
              <w:t>IR</w:t>
            </w:r>
            <w:r w:rsidR="00120AA4" w:rsidRP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="00120AA4" w:rsidRPr="00161078" w:rsidRDefault="00A439D0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120AA4" w:rsidRPr="00161078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2" w:history="1">
              <w:r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="00CF4B06">
              <w:rPr>
                <w:sz w:val="14"/>
                <w:szCs w:val="14"/>
              </w:rPr>
              <w:t xml:space="preserve"> </w:t>
            </w:r>
            <w:hyperlink r:id="rId13" w:history="1">
              <w:r w:rsidR="0094696B" w:rsidRPr="00EF2E8C">
                <w:rPr>
                  <w:rStyle w:val="Hyperlink"/>
                  <w:sz w:val="14"/>
                  <w:szCs w:val="14"/>
                </w:rPr>
                <w:t>cheryl.hogan@usda.gov</w:t>
              </w:r>
            </w:hyperlink>
            <w:r w:rsidR="00A36C8B">
              <w:rPr>
                <w:sz w:val="14"/>
                <w:szCs w:val="14"/>
              </w:rPr>
              <w:t xml:space="preserve"> </w:t>
            </w:r>
            <w:r w:rsidR="00E82F3F">
              <w:rPr>
                <w:sz w:val="14"/>
                <w:szCs w:val="14"/>
              </w:rPr>
              <w:t xml:space="preserve"> </w:t>
            </w:r>
            <w:r w:rsidR="00CF4B06">
              <w:rPr>
                <w:sz w:val="14"/>
                <w:szCs w:val="14"/>
              </w:rPr>
              <w:t xml:space="preserve"> </w:t>
            </w:r>
            <w:r w:rsidR="00552E53">
              <w:rPr>
                <w:sz w:val="14"/>
                <w:szCs w:val="14"/>
              </w:rPr>
              <w:t xml:space="preserve"> </w:t>
            </w:r>
            <w:r w:rsidR="005B0C8F">
              <w:rPr>
                <w:sz w:val="14"/>
                <w:szCs w:val="14"/>
              </w:rPr>
              <w:t xml:space="preserve"> </w:t>
            </w:r>
            <w:r w:rsidR="005D1EF9">
              <w:rPr>
                <w:sz w:val="14"/>
                <w:szCs w:val="14"/>
              </w:rPr>
              <w:t xml:space="preserve"> </w:t>
            </w:r>
            <w:r w:rsidR="000C699C">
              <w:rPr>
                <w:sz w:val="14"/>
                <w:szCs w:val="14"/>
              </w:rPr>
              <w:t xml:space="preserve"> </w:t>
            </w:r>
            <w:r w:rsidR="00BB0302">
              <w:t xml:space="preserve"> </w:t>
            </w:r>
            <w:r w:rsidR="00161078" w:rsidRPr="00161078">
              <w:rPr>
                <w:sz w:val="14"/>
                <w:szCs w:val="14"/>
              </w:rPr>
              <w:t xml:space="preserve"> </w:t>
            </w:r>
            <w:r w:rsidR="0092243B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D74A5F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120AA4" w:rsidRPr="00161078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:rsidTr="009B043C">
        <w:trPr>
          <w:trHeight w:val="614"/>
        </w:trPr>
        <w:tc>
          <w:tcPr>
            <w:tcW w:w="2348" w:type="pct"/>
            <w:gridSpan w:val="2"/>
          </w:tcPr>
          <w:p w:rsidR="009748D6" w:rsidRPr="00B40AB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B40AB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B40AB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E148B" w:rsidRDefault="006E1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148B">
              <w:rPr>
                <w:rFonts w:ascii="Tahoma" w:hAnsi="Tahoma" w:cs="Tahoma"/>
                <w:sz w:val="20"/>
                <w:szCs w:val="20"/>
              </w:rPr>
              <w:t>0600 MDT</w:t>
            </w:r>
          </w:p>
          <w:p w:rsidR="006E148B" w:rsidRPr="00CE6C1B" w:rsidRDefault="006E14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E148B">
              <w:rPr>
                <w:rFonts w:ascii="Tahoma" w:hAnsi="Tahoma" w:cs="Tahoma"/>
                <w:sz w:val="20"/>
                <w:szCs w:val="20"/>
              </w:rPr>
              <w:t>07/11/2021</w:t>
            </w:r>
          </w:p>
        </w:tc>
        <w:tc>
          <w:tcPr>
            <w:tcW w:w="265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8774CA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08AC" w:rsidRPr="00392D8A" w:rsidRDefault="006E148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Imagery appears clear. Slight growth around the northwest side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32" w:rsidRDefault="00975332">
      <w:r>
        <w:separator/>
      </w:r>
    </w:p>
  </w:endnote>
  <w:endnote w:type="continuationSeparator" w:id="0">
    <w:p w:rsidR="00975332" w:rsidRDefault="0097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32" w:rsidRDefault="00975332">
      <w:r>
        <w:separator/>
      </w:r>
    </w:p>
  </w:footnote>
  <w:footnote w:type="continuationSeparator" w:id="0">
    <w:p w:rsidR="00975332" w:rsidRDefault="0097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243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ryl.hogan@usda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m.fs.mtkdc@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rared1@owyheeai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4</cp:revision>
  <cp:lastPrinted>2004-03-23T21:00:00Z</cp:lastPrinted>
  <dcterms:created xsi:type="dcterms:W3CDTF">2021-07-12T11:59:00Z</dcterms:created>
  <dcterms:modified xsi:type="dcterms:W3CDTF">2021-07-12T12:01:00Z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