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240866AA" w:rsidR="009748D6" w:rsidRDefault="00F265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River Complex</w:t>
            </w:r>
          </w:p>
          <w:p w14:paraId="28FD0073" w14:textId="534D796D" w:rsidR="004C436F" w:rsidRPr="00CB255A" w:rsidRDefault="008E6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CMS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="00F265E7">
              <w:rPr>
                <w:rFonts w:ascii="Tahoma" w:hAnsi="Tahoma" w:cs="Tahoma"/>
                <w:sz w:val="20"/>
                <w:szCs w:val="20"/>
              </w:rPr>
              <w:t>604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559B54" w14:textId="5CDC3C16" w:rsidR="00EA6127" w:rsidRDefault="008E6ADA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7068AD0" w14:textId="6543170E" w:rsidR="003D3EA0" w:rsidRPr="00CB255A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6ADA" w:rsidRPr="008E6ADA">
              <w:rPr>
                <w:rFonts w:ascii="Tahoma" w:hAnsi="Tahoma" w:cs="Tahoma"/>
                <w:sz w:val="20"/>
                <w:szCs w:val="20"/>
              </w:rPr>
              <w:t>208-983-6803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3443EFB8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574F">
              <w:rPr>
                <w:rFonts w:ascii="Tahoma" w:hAnsi="Tahoma" w:cs="Tahoma"/>
                <w:sz w:val="20"/>
                <w:szCs w:val="20"/>
              </w:rPr>
              <w:t>74,805</w:t>
            </w:r>
            <w:r w:rsidR="00F05D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1DDF95AC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574F">
              <w:rPr>
                <w:rFonts w:ascii="Tahoma" w:hAnsi="Tahoma" w:cs="Tahoma"/>
                <w:sz w:val="20"/>
                <w:szCs w:val="20"/>
              </w:rPr>
              <w:t>20,398</w:t>
            </w:r>
            <w:r w:rsidR="00F05D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1728F22F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2FFD">
              <w:rPr>
                <w:rFonts w:ascii="Tahoma" w:hAnsi="Tahoma" w:cs="Tahoma"/>
                <w:sz w:val="20"/>
                <w:szCs w:val="20"/>
              </w:rPr>
              <w:t>0232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5A5FD7B7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54C34">
              <w:rPr>
                <w:rFonts w:ascii="Tahoma" w:hAnsi="Tahoma" w:cs="Tahoma"/>
                <w:sz w:val="20"/>
                <w:szCs w:val="20"/>
              </w:rPr>
              <w:t>1</w:t>
            </w:r>
            <w:r w:rsidR="00822FF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56206FB5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6A4B3F" w14:textId="77777777" w:rsidR="008E6ADA" w:rsidRPr="000309F5" w:rsidRDefault="008E6A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4254DFB0" w:rsidR="009748D6" w:rsidRPr="00CB255A" w:rsidRDefault="009748D6" w:rsidP="008E6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899F548" w:rsidR="00BD0A6F" w:rsidRDefault="00F265E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E499D61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</w:t>
            </w:r>
            <w:r w:rsidR="00EA6127">
              <w:rPr>
                <w:rFonts w:ascii="Tahoma" w:hAnsi="Tahoma" w:cs="Tahoma"/>
                <w:sz w:val="20"/>
                <w:szCs w:val="20"/>
              </w:rPr>
              <w:t>-301-8167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D3E056" w14:textId="77777777" w:rsidR="008E6ADA" w:rsidRDefault="008E6ADA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6ADA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472DC14" w14:textId="5E04EC09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</w:t>
            </w:r>
            <w:r w:rsidR="00C773DD">
              <w:rPr>
                <w:rFonts w:ascii="Tahoma" w:hAnsi="Tahoma" w:cs="Tahoma"/>
                <w:sz w:val="20"/>
                <w:szCs w:val="20"/>
              </w:rPr>
              <w:t xml:space="preserve"> Brett Gore</w:t>
            </w:r>
          </w:p>
          <w:p w14:paraId="7BFB0F9D" w14:textId="6993071F" w:rsidR="00F265E7" w:rsidRDefault="00F265E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65E7">
              <w:rPr>
                <w:rFonts w:ascii="Tahoma" w:hAnsi="Tahoma" w:cs="Tahoma"/>
                <w:sz w:val="20"/>
                <w:szCs w:val="20"/>
              </w:rPr>
              <w:t>973-907-</w:t>
            </w:r>
            <w:r>
              <w:rPr>
                <w:rFonts w:ascii="Tahoma" w:hAnsi="Tahoma" w:cs="Tahoma"/>
                <w:sz w:val="20"/>
                <w:szCs w:val="20"/>
              </w:rPr>
              <w:t>4694</w:t>
            </w:r>
          </w:p>
          <w:p w14:paraId="068C3080" w14:textId="2C1D4DF1" w:rsidR="007B3A6C" w:rsidRPr="00CB255A" w:rsidRDefault="00C773D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73DD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41A2D258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4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F442F09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E6ADA">
              <w:rPr>
                <w:rFonts w:ascii="Tahoma" w:hAnsi="Tahoma" w:cs="Tahoma"/>
                <w:sz w:val="20"/>
                <w:szCs w:val="20"/>
              </w:rPr>
              <w:t>1</w:t>
            </w:r>
            <w:r w:rsidR="00822FFD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22FFD">
              <w:rPr>
                <w:rFonts w:ascii="Tahoma" w:hAnsi="Tahoma" w:cs="Tahoma"/>
                <w:sz w:val="20"/>
                <w:szCs w:val="20"/>
              </w:rPr>
              <w:t>tenax tk-9</w:t>
            </w:r>
          </w:p>
        </w:tc>
        <w:tc>
          <w:tcPr>
            <w:tcW w:w="3486" w:type="dxa"/>
          </w:tcPr>
          <w:p w14:paraId="3E5278F6" w14:textId="242931A7" w:rsidR="0012439B" w:rsidRPr="00EA6127" w:rsidRDefault="009748D6" w:rsidP="00EA6127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2271C11C" w:rsidR="005A188C" w:rsidRPr="00AE58FF" w:rsidRDefault="005A188C" w:rsidP="00822FF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48DD1465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773D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22FF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822FFD">
              <w:rPr>
                <w:rFonts w:ascii="Tahoma" w:hAnsi="Tahoma" w:cs="Tahoma"/>
                <w:bCs/>
                <w:sz w:val="20"/>
                <w:szCs w:val="20"/>
              </w:rPr>
              <w:t>0345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26DA568" w14:textId="2578BCD4" w:rsidR="00817F03" w:rsidRDefault="00822FFD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Pr="004827B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</w:t>
              </w:r>
              <w:r w:rsidRPr="004827B0">
                <w:rPr>
                  <w:rStyle w:val="Hyperlink"/>
                </w:rPr>
                <w:t>/incident_specific_data/n_rockies/2021_fires/2021_SnakeRiverComplex/IR/20210712</w:t>
              </w:r>
            </w:hyperlink>
            <w:r>
              <w:rPr>
                <w:rStyle w:val="Hyperlink"/>
              </w:rPr>
              <w:t xml:space="preserve"> </w:t>
            </w:r>
            <w:r w:rsidR="00D35A61">
              <w:rPr>
                <w:rStyle w:val="Hyperlink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7A154A82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C773DD">
              <w:rPr>
                <w:rFonts w:ascii="Tahoma" w:hAnsi="Tahoma" w:cs="Tahoma"/>
                <w:sz w:val="20"/>
                <w:szCs w:val="20"/>
              </w:rPr>
              <w:t>1</w:t>
            </w:r>
            <w:r w:rsidR="00D4574F">
              <w:rPr>
                <w:rFonts w:ascii="Tahoma" w:hAnsi="Tahoma" w:cs="Tahoma"/>
                <w:sz w:val="20"/>
                <w:szCs w:val="20"/>
              </w:rPr>
              <w:t>2</w:t>
            </w:r>
            <w:r w:rsidR="00FE2F86">
              <w:rPr>
                <w:rFonts w:ascii="Tahoma" w:hAnsi="Tahoma" w:cs="Tahoma"/>
                <w:sz w:val="20"/>
                <w:szCs w:val="20"/>
              </w:rPr>
              <w:t>/2</w:t>
            </w:r>
            <w:r w:rsidR="00C773DD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D14F5">
              <w:rPr>
                <w:rFonts w:ascii="Tahoma" w:hAnsi="Tahoma" w:cs="Tahoma"/>
                <w:sz w:val="20"/>
                <w:szCs w:val="20"/>
              </w:rPr>
              <w:t>0</w:t>
            </w:r>
            <w:r w:rsidR="00D4574F">
              <w:rPr>
                <w:rFonts w:ascii="Tahoma" w:hAnsi="Tahoma" w:cs="Tahoma"/>
                <w:sz w:val="20"/>
                <w:szCs w:val="20"/>
              </w:rPr>
              <w:t>545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1E976194" w14:textId="6F7AE9BF" w:rsidR="00EF4351" w:rsidRDefault="00AE4BA0" w:rsidP="00AE4BA0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</w:t>
            </w:r>
            <w:r w:rsidR="00674D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73DD">
              <w:rPr>
                <w:rFonts w:ascii="Tahoma" w:hAnsi="Tahoma" w:cs="Tahoma"/>
                <w:bCs/>
                <w:sz w:val="20"/>
                <w:szCs w:val="20"/>
              </w:rPr>
              <w:t>IR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41D3C">
              <w:rPr>
                <w:rFonts w:ascii="Tahoma" w:hAnsi="Tahoma" w:cs="Tahoma"/>
                <w:bCs/>
                <w:sz w:val="20"/>
                <w:szCs w:val="20"/>
              </w:rPr>
              <w:t xml:space="preserve">Shovel Creek reporting </w:t>
            </w:r>
            <w:r w:rsidR="004721AC">
              <w:rPr>
                <w:rFonts w:ascii="Tahoma" w:hAnsi="Tahoma" w:cs="Tahoma"/>
                <w:bCs/>
                <w:sz w:val="20"/>
                <w:szCs w:val="20"/>
              </w:rPr>
              <w:t>41,914</w:t>
            </w:r>
            <w:r w:rsidR="00741D3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6D833C8" w14:textId="42DA5CEE" w:rsidR="00741D3C" w:rsidRDefault="00741D3C" w:rsidP="00AE4BA0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IR perimeter Hoover Ridge reporting </w:t>
            </w:r>
            <w:r w:rsidR="004721AC">
              <w:rPr>
                <w:rFonts w:ascii="Tahoma" w:hAnsi="Tahoma" w:cs="Tahoma"/>
                <w:bCs/>
                <w:sz w:val="20"/>
                <w:szCs w:val="20"/>
              </w:rPr>
              <w:t>12,493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C0B7DCF" w14:textId="77777777" w:rsidR="00794272" w:rsidRDefault="00AC2CD1" w:rsidP="004721AC">
            <w:pPr>
              <w:pStyle w:val="ListParagraph"/>
              <w:spacing w:line="360" w:lineRule="auto"/>
            </w:pPr>
            <w:r>
              <w:t xml:space="preserve">Shovel Creek </w:t>
            </w:r>
            <w:r w:rsidR="004721AC">
              <w:t>consumed Hoover Ridge along southeast line. There is intense heat along northeastern line.</w:t>
            </w:r>
          </w:p>
          <w:p w14:paraId="21266657" w14:textId="77777777" w:rsidR="004721AC" w:rsidRDefault="004721AC" w:rsidP="004721AC">
            <w:pPr>
              <w:pStyle w:val="ListParagraph"/>
              <w:spacing w:line="360" w:lineRule="auto"/>
            </w:pPr>
            <w:r>
              <w:t>Scatterd throughout much of eastern perimeter interior.</w:t>
            </w:r>
          </w:p>
          <w:p w14:paraId="0746D53A" w14:textId="77777777" w:rsidR="004721AC" w:rsidRDefault="004721AC" w:rsidP="004721AC">
            <w:pPr>
              <w:pStyle w:val="ListParagraph"/>
              <w:spacing w:line="360" w:lineRule="auto"/>
            </w:pPr>
            <w:r>
              <w:t>There are some isolated heat sources outside perimeter along southwest line.</w:t>
            </w:r>
          </w:p>
          <w:p w14:paraId="508FCC97" w14:textId="373C47E3" w:rsidR="004721AC" w:rsidRPr="00014D0A" w:rsidRDefault="004721AC" w:rsidP="004721AC">
            <w:pPr>
              <w:pStyle w:val="ListParagraph"/>
              <w:spacing w:line="360" w:lineRule="auto"/>
            </w:pPr>
            <w:r>
              <w:t>There is spot fire showing scattered heat outside northeast line.</w:t>
            </w: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98EA" w14:textId="77777777" w:rsidR="002D2358" w:rsidRDefault="002D2358">
      <w:r>
        <w:separator/>
      </w:r>
    </w:p>
  </w:endnote>
  <w:endnote w:type="continuationSeparator" w:id="0">
    <w:p w14:paraId="6C4D5346" w14:textId="77777777" w:rsidR="002D2358" w:rsidRDefault="002D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C534" w14:textId="77777777" w:rsidR="002D2358" w:rsidRDefault="002D2358">
      <w:r>
        <w:separator/>
      </w:r>
    </w:p>
  </w:footnote>
  <w:footnote w:type="continuationSeparator" w:id="0">
    <w:p w14:paraId="256B71B2" w14:textId="77777777" w:rsidR="002D2358" w:rsidRDefault="002D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50242"/>
    <w:rsid w:val="000720F6"/>
    <w:rsid w:val="000734EF"/>
    <w:rsid w:val="00074B79"/>
    <w:rsid w:val="00086212"/>
    <w:rsid w:val="000954C4"/>
    <w:rsid w:val="000A2F66"/>
    <w:rsid w:val="000A68F2"/>
    <w:rsid w:val="000B3299"/>
    <w:rsid w:val="000D160C"/>
    <w:rsid w:val="000D6445"/>
    <w:rsid w:val="000F3CE9"/>
    <w:rsid w:val="000F5600"/>
    <w:rsid w:val="001002F2"/>
    <w:rsid w:val="00104681"/>
    <w:rsid w:val="00105747"/>
    <w:rsid w:val="001103DA"/>
    <w:rsid w:val="00112CD3"/>
    <w:rsid w:val="00115FA2"/>
    <w:rsid w:val="0012439B"/>
    <w:rsid w:val="001319DE"/>
    <w:rsid w:val="00132083"/>
    <w:rsid w:val="00133DB7"/>
    <w:rsid w:val="001472FF"/>
    <w:rsid w:val="0014762D"/>
    <w:rsid w:val="00152F10"/>
    <w:rsid w:val="0016059C"/>
    <w:rsid w:val="00160E62"/>
    <w:rsid w:val="00164D56"/>
    <w:rsid w:val="00181A56"/>
    <w:rsid w:val="00191124"/>
    <w:rsid w:val="00196E80"/>
    <w:rsid w:val="001B6A62"/>
    <w:rsid w:val="001C5AD0"/>
    <w:rsid w:val="001C6B99"/>
    <w:rsid w:val="001D0B0D"/>
    <w:rsid w:val="001D3289"/>
    <w:rsid w:val="0022076C"/>
    <w:rsid w:val="0022172E"/>
    <w:rsid w:val="00230DE4"/>
    <w:rsid w:val="0023366F"/>
    <w:rsid w:val="00242320"/>
    <w:rsid w:val="00244237"/>
    <w:rsid w:val="002460A2"/>
    <w:rsid w:val="00253FB2"/>
    <w:rsid w:val="0025637E"/>
    <w:rsid w:val="00260C98"/>
    <w:rsid w:val="00261064"/>
    <w:rsid w:val="00262E34"/>
    <w:rsid w:val="0027604C"/>
    <w:rsid w:val="00276DCA"/>
    <w:rsid w:val="002860A0"/>
    <w:rsid w:val="00293C5D"/>
    <w:rsid w:val="002A15C0"/>
    <w:rsid w:val="002A741F"/>
    <w:rsid w:val="002A7753"/>
    <w:rsid w:val="002C007B"/>
    <w:rsid w:val="002D2358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7FAD"/>
    <w:rsid w:val="00370B06"/>
    <w:rsid w:val="00372596"/>
    <w:rsid w:val="003736FB"/>
    <w:rsid w:val="00386915"/>
    <w:rsid w:val="00395461"/>
    <w:rsid w:val="003A0044"/>
    <w:rsid w:val="003A29BE"/>
    <w:rsid w:val="003A7BB5"/>
    <w:rsid w:val="003B6A9D"/>
    <w:rsid w:val="003B7F0F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259"/>
    <w:rsid w:val="00466E87"/>
    <w:rsid w:val="004702A6"/>
    <w:rsid w:val="004721AC"/>
    <w:rsid w:val="004817BD"/>
    <w:rsid w:val="00481A1A"/>
    <w:rsid w:val="00481C95"/>
    <w:rsid w:val="004934DA"/>
    <w:rsid w:val="004A55D0"/>
    <w:rsid w:val="004B529A"/>
    <w:rsid w:val="004B745D"/>
    <w:rsid w:val="004C28D0"/>
    <w:rsid w:val="004C436F"/>
    <w:rsid w:val="004D5F6E"/>
    <w:rsid w:val="004E2E22"/>
    <w:rsid w:val="004F727D"/>
    <w:rsid w:val="0050148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02C6"/>
    <w:rsid w:val="00596E0C"/>
    <w:rsid w:val="005975D4"/>
    <w:rsid w:val="005A188C"/>
    <w:rsid w:val="005B320F"/>
    <w:rsid w:val="005D14F5"/>
    <w:rsid w:val="005D6973"/>
    <w:rsid w:val="005E75A2"/>
    <w:rsid w:val="005F66E1"/>
    <w:rsid w:val="00604F57"/>
    <w:rsid w:val="00617251"/>
    <w:rsid w:val="0063737D"/>
    <w:rsid w:val="006446A6"/>
    <w:rsid w:val="00650FBF"/>
    <w:rsid w:val="00670583"/>
    <w:rsid w:val="00674D0F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E73AB"/>
    <w:rsid w:val="006F4140"/>
    <w:rsid w:val="00705447"/>
    <w:rsid w:val="00706679"/>
    <w:rsid w:val="007133D7"/>
    <w:rsid w:val="007217D9"/>
    <w:rsid w:val="00727FB1"/>
    <w:rsid w:val="00741D3C"/>
    <w:rsid w:val="00742271"/>
    <w:rsid w:val="0075604C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17F03"/>
    <w:rsid w:val="00822FFD"/>
    <w:rsid w:val="00825BA3"/>
    <w:rsid w:val="00825E6F"/>
    <w:rsid w:val="00827B97"/>
    <w:rsid w:val="00827BC7"/>
    <w:rsid w:val="008310B1"/>
    <w:rsid w:val="00836F9A"/>
    <w:rsid w:val="00854C34"/>
    <w:rsid w:val="00862F94"/>
    <w:rsid w:val="00880450"/>
    <w:rsid w:val="008905E1"/>
    <w:rsid w:val="008A504B"/>
    <w:rsid w:val="008A59CE"/>
    <w:rsid w:val="008C19E1"/>
    <w:rsid w:val="008C277D"/>
    <w:rsid w:val="008E3927"/>
    <w:rsid w:val="008E6ADA"/>
    <w:rsid w:val="009031B9"/>
    <w:rsid w:val="00913BF4"/>
    <w:rsid w:val="00914263"/>
    <w:rsid w:val="009156A4"/>
    <w:rsid w:val="00922B8A"/>
    <w:rsid w:val="00932091"/>
    <w:rsid w:val="00935C5E"/>
    <w:rsid w:val="009579A0"/>
    <w:rsid w:val="0096650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11987"/>
    <w:rsid w:val="00A2031B"/>
    <w:rsid w:val="00A44776"/>
    <w:rsid w:val="00A56502"/>
    <w:rsid w:val="00A94E56"/>
    <w:rsid w:val="00AA5984"/>
    <w:rsid w:val="00AA5C14"/>
    <w:rsid w:val="00AB70DE"/>
    <w:rsid w:val="00AC2CD1"/>
    <w:rsid w:val="00AE08F4"/>
    <w:rsid w:val="00AE4BA0"/>
    <w:rsid w:val="00AE58FD"/>
    <w:rsid w:val="00AE58FF"/>
    <w:rsid w:val="00B00431"/>
    <w:rsid w:val="00B04763"/>
    <w:rsid w:val="00B4482A"/>
    <w:rsid w:val="00B5700B"/>
    <w:rsid w:val="00B74028"/>
    <w:rsid w:val="00B770B9"/>
    <w:rsid w:val="00B86CCE"/>
    <w:rsid w:val="00B879F2"/>
    <w:rsid w:val="00BA4355"/>
    <w:rsid w:val="00BA75C6"/>
    <w:rsid w:val="00BB2532"/>
    <w:rsid w:val="00BB2E1D"/>
    <w:rsid w:val="00BC1E89"/>
    <w:rsid w:val="00BC560D"/>
    <w:rsid w:val="00BD0A6F"/>
    <w:rsid w:val="00BE04BA"/>
    <w:rsid w:val="00BF17AA"/>
    <w:rsid w:val="00BF2EB3"/>
    <w:rsid w:val="00BF6E20"/>
    <w:rsid w:val="00C01149"/>
    <w:rsid w:val="00C156DD"/>
    <w:rsid w:val="00C25BD3"/>
    <w:rsid w:val="00C26434"/>
    <w:rsid w:val="00C419A3"/>
    <w:rsid w:val="00C4215A"/>
    <w:rsid w:val="00C443BF"/>
    <w:rsid w:val="00C503E4"/>
    <w:rsid w:val="00C61171"/>
    <w:rsid w:val="00C6687B"/>
    <w:rsid w:val="00C71B33"/>
    <w:rsid w:val="00C773DD"/>
    <w:rsid w:val="00C80F2F"/>
    <w:rsid w:val="00C81522"/>
    <w:rsid w:val="00C96E69"/>
    <w:rsid w:val="00CA4A79"/>
    <w:rsid w:val="00CB0281"/>
    <w:rsid w:val="00CB255A"/>
    <w:rsid w:val="00CB288C"/>
    <w:rsid w:val="00CC7836"/>
    <w:rsid w:val="00CD5181"/>
    <w:rsid w:val="00CE3204"/>
    <w:rsid w:val="00CE3379"/>
    <w:rsid w:val="00CE6DB1"/>
    <w:rsid w:val="00CF5819"/>
    <w:rsid w:val="00D0749B"/>
    <w:rsid w:val="00D20E33"/>
    <w:rsid w:val="00D336CE"/>
    <w:rsid w:val="00D35A61"/>
    <w:rsid w:val="00D411EF"/>
    <w:rsid w:val="00D4574F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70AF"/>
    <w:rsid w:val="00DB7F35"/>
    <w:rsid w:val="00DC6D9B"/>
    <w:rsid w:val="00DD0DA9"/>
    <w:rsid w:val="00DE0EF0"/>
    <w:rsid w:val="00DF42BC"/>
    <w:rsid w:val="00DF5D72"/>
    <w:rsid w:val="00E04FA6"/>
    <w:rsid w:val="00E0535B"/>
    <w:rsid w:val="00E13A23"/>
    <w:rsid w:val="00E155C1"/>
    <w:rsid w:val="00E16DB3"/>
    <w:rsid w:val="00E17FE2"/>
    <w:rsid w:val="00E315F5"/>
    <w:rsid w:val="00E50F26"/>
    <w:rsid w:val="00E74FDA"/>
    <w:rsid w:val="00EA29E9"/>
    <w:rsid w:val="00EA610B"/>
    <w:rsid w:val="00EA6127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4351"/>
    <w:rsid w:val="00EF76FD"/>
    <w:rsid w:val="00F00089"/>
    <w:rsid w:val="00F03615"/>
    <w:rsid w:val="00F05D6B"/>
    <w:rsid w:val="00F07925"/>
    <w:rsid w:val="00F16A77"/>
    <w:rsid w:val="00F225A3"/>
    <w:rsid w:val="00F2284B"/>
    <w:rsid w:val="00F22F3B"/>
    <w:rsid w:val="00F265E7"/>
    <w:rsid w:val="00F43842"/>
    <w:rsid w:val="00F440B5"/>
    <w:rsid w:val="00F45A6D"/>
    <w:rsid w:val="00F50EC3"/>
    <w:rsid w:val="00F60005"/>
    <w:rsid w:val="00F752AA"/>
    <w:rsid w:val="00F92446"/>
    <w:rsid w:val="00F9459E"/>
    <w:rsid w:val="00F96CCB"/>
    <w:rsid w:val="00FA1DAA"/>
    <w:rsid w:val="00FB3C4A"/>
    <w:rsid w:val="00FD147F"/>
    <w:rsid w:val="00FD4549"/>
    <w:rsid w:val="00FD643B"/>
    <w:rsid w:val="00FE174C"/>
    <w:rsid w:val="00FE2F86"/>
    <w:rsid w:val="00FE5911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SnakeRiverComplex/IR/20210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5</cp:revision>
  <cp:lastPrinted>2015-03-05T17:28:00Z</cp:lastPrinted>
  <dcterms:created xsi:type="dcterms:W3CDTF">2021-07-12T00:36:00Z</dcterms:created>
  <dcterms:modified xsi:type="dcterms:W3CDTF">2021-07-12T12:35:00Z</dcterms:modified>
</cp:coreProperties>
</file>