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2003"/>
        <w:gridCol w:w="3824"/>
        <w:gridCol w:w="3486"/>
      </w:tblGrid>
      <w:tr w:rsidR="00F9459E" w:rsidRPr="000309F5" w14:paraId="2B60296E" w14:textId="77777777" w:rsidTr="000B3299">
        <w:trPr>
          <w:trHeight w:val="1059"/>
        </w:trPr>
        <w:tc>
          <w:tcPr>
            <w:tcW w:w="287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240866AA" w:rsidR="009748D6" w:rsidRDefault="00F265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Snake River Complex</w:t>
            </w:r>
          </w:p>
          <w:p w14:paraId="28FD0073" w14:textId="534D796D" w:rsidR="004C436F" w:rsidRPr="00CB255A" w:rsidRDefault="008E6A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F225A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CMS</w:t>
            </w:r>
            <w:r w:rsidR="00F225A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</w:t>
            </w:r>
            <w:r w:rsidR="00F265E7">
              <w:rPr>
                <w:rFonts w:ascii="Tahoma" w:hAnsi="Tahoma" w:cs="Tahoma"/>
                <w:sz w:val="20"/>
                <w:szCs w:val="20"/>
              </w:rPr>
              <w:t>604</w:t>
            </w:r>
          </w:p>
        </w:tc>
        <w:tc>
          <w:tcPr>
            <w:tcW w:w="2003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2895DE59" w:rsidR="009748D6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  <w:p w14:paraId="169754BF" w14:textId="28A6C4FC" w:rsidR="00986D3C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Wd_harris@yahoo.com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559B54" w14:textId="5CDC3C16" w:rsidR="00EA6127" w:rsidRDefault="008E6ADA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37068AD0" w14:textId="6543170E" w:rsidR="003D3EA0" w:rsidRPr="00CB255A" w:rsidRDefault="00EA6127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61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6ADA" w:rsidRPr="008E6ADA">
              <w:rPr>
                <w:rFonts w:ascii="Tahoma" w:hAnsi="Tahoma" w:cs="Tahoma"/>
                <w:sz w:val="20"/>
                <w:szCs w:val="20"/>
              </w:rPr>
              <w:t>208-983-6803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261AAF2D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545F3">
              <w:rPr>
                <w:rFonts w:ascii="Tahoma" w:hAnsi="Tahoma" w:cs="Tahoma"/>
                <w:sz w:val="20"/>
                <w:szCs w:val="20"/>
              </w:rPr>
              <w:t>102,874</w:t>
            </w:r>
            <w:r w:rsidR="00F05D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19A7B678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6880">
              <w:rPr>
                <w:rFonts w:ascii="Tahoma" w:hAnsi="Tahoma" w:cs="Tahoma"/>
                <w:sz w:val="20"/>
                <w:szCs w:val="20"/>
              </w:rPr>
              <w:t>2,605</w:t>
            </w:r>
            <w:r w:rsidR="00EE20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B3299">
        <w:trPr>
          <w:trHeight w:val="1059"/>
        </w:trPr>
        <w:tc>
          <w:tcPr>
            <w:tcW w:w="287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6A394958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43E8">
              <w:rPr>
                <w:rFonts w:ascii="Tahoma" w:hAnsi="Tahoma" w:cs="Tahoma"/>
                <w:sz w:val="20"/>
                <w:szCs w:val="20"/>
              </w:rPr>
              <w:t>2045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25A3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3469EE52" w:rsidR="009748D6" w:rsidRPr="00CB255A" w:rsidRDefault="00FE2F86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81A1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54C34">
              <w:rPr>
                <w:rFonts w:ascii="Tahoma" w:hAnsi="Tahoma" w:cs="Tahoma"/>
                <w:sz w:val="20"/>
                <w:szCs w:val="20"/>
              </w:rPr>
              <w:t>1</w:t>
            </w:r>
            <w:r w:rsidR="00881CA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</w:t>
            </w:r>
            <w:r w:rsidR="00481A1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C3A2411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Astoria, Oregon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044FF549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503-791-5875</w:t>
            </w:r>
          </w:p>
        </w:tc>
        <w:tc>
          <w:tcPr>
            <w:tcW w:w="3824" w:type="dxa"/>
          </w:tcPr>
          <w:p w14:paraId="142116C8" w14:textId="56206FB5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56A4B3F" w14:textId="77777777" w:rsidR="008E6ADA" w:rsidRPr="000309F5" w:rsidRDefault="008E6AD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4254DFB0" w:rsidR="009748D6" w:rsidRPr="00CB255A" w:rsidRDefault="009748D6" w:rsidP="008E6A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1899F548" w:rsidR="00BD0A6F" w:rsidRDefault="00F265E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2E499D61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</w:t>
            </w:r>
            <w:r w:rsidR="00EA6127">
              <w:rPr>
                <w:rFonts w:ascii="Tahoma" w:hAnsi="Tahoma" w:cs="Tahoma"/>
                <w:sz w:val="20"/>
                <w:szCs w:val="20"/>
              </w:rPr>
              <w:t>-301-8167</w:t>
            </w:r>
          </w:p>
        </w:tc>
      </w:tr>
      <w:tr w:rsidR="00F9459E" w:rsidRPr="000309F5" w14:paraId="170E9249" w14:textId="77777777" w:rsidTr="000B3299">
        <w:trPr>
          <w:trHeight w:val="528"/>
        </w:trPr>
        <w:tc>
          <w:tcPr>
            <w:tcW w:w="287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9D3E056" w14:textId="77777777" w:rsidR="008E6ADA" w:rsidRDefault="008E6ADA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6ADA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3472DC14" w14:textId="5E04EC09" w:rsidR="007B3A6C" w:rsidRDefault="007B3A6C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SITL-</w:t>
            </w:r>
            <w:r w:rsidR="00C773DD">
              <w:rPr>
                <w:rFonts w:ascii="Tahoma" w:hAnsi="Tahoma" w:cs="Tahoma"/>
                <w:sz w:val="20"/>
                <w:szCs w:val="20"/>
              </w:rPr>
              <w:t xml:space="preserve"> Brett Gore</w:t>
            </w:r>
          </w:p>
          <w:p w14:paraId="7BFB0F9D" w14:textId="6993071F" w:rsidR="00F265E7" w:rsidRDefault="00F265E7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65E7">
              <w:rPr>
                <w:rFonts w:ascii="Tahoma" w:hAnsi="Tahoma" w:cs="Tahoma"/>
                <w:sz w:val="20"/>
                <w:szCs w:val="20"/>
              </w:rPr>
              <w:t>973-907-</w:t>
            </w:r>
            <w:r>
              <w:rPr>
                <w:rFonts w:ascii="Tahoma" w:hAnsi="Tahoma" w:cs="Tahoma"/>
                <w:sz w:val="20"/>
                <w:szCs w:val="20"/>
              </w:rPr>
              <w:t>4694</w:t>
            </w:r>
          </w:p>
          <w:p w14:paraId="068C3080" w14:textId="2C1D4DF1" w:rsidR="007B3A6C" w:rsidRPr="00CB255A" w:rsidRDefault="00C773DD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73DD">
              <w:rPr>
                <w:rFonts w:ascii="Tahoma" w:hAnsi="Tahoma" w:cs="Tahoma"/>
                <w:sz w:val="20"/>
                <w:szCs w:val="20"/>
              </w:rPr>
              <w:t>brett_gore@fws.gov</w:t>
            </w:r>
          </w:p>
        </w:tc>
        <w:tc>
          <w:tcPr>
            <w:tcW w:w="2003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42C57F83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265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F265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3779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6F556D96" w:rsidR="009748D6" w:rsidRPr="00CB255A" w:rsidRDefault="00481A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8E6ADA">
              <w:rPr>
                <w:rFonts w:ascii="Tahoma" w:hAnsi="Tahoma" w:cs="Tahoma"/>
                <w:sz w:val="20"/>
                <w:szCs w:val="20"/>
              </w:rPr>
              <w:t>1</w:t>
            </w:r>
            <w:r w:rsidR="00822FFD">
              <w:rPr>
                <w:rFonts w:ascii="Tahoma" w:hAnsi="Tahoma" w:cs="Tahoma"/>
                <w:sz w:val="20"/>
                <w:szCs w:val="20"/>
              </w:rPr>
              <w:t>350s</w:t>
            </w:r>
            <w:r w:rsidR="00AF6885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822FFD">
              <w:rPr>
                <w:rFonts w:ascii="Tahoma" w:hAnsi="Tahoma" w:cs="Tahoma"/>
                <w:sz w:val="20"/>
                <w:szCs w:val="20"/>
              </w:rPr>
              <w:t>tenax tk-9</w:t>
            </w:r>
          </w:p>
        </w:tc>
        <w:tc>
          <w:tcPr>
            <w:tcW w:w="3486" w:type="dxa"/>
          </w:tcPr>
          <w:p w14:paraId="3E5278F6" w14:textId="242931A7" w:rsidR="0012439B" w:rsidRPr="00EA6127" w:rsidRDefault="009748D6" w:rsidP="00EA6127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2271C11C" w:rsidR="005A188C" w:rsidRPr="00AE58FF" w:rsidRDefault="005A188C" w:rsidP="00822FF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3CC8EFC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</w:p>
        </w:tc>
        <w:tc>
          <w:tcPr>
            <w:tcW w:w="3824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58A9DFF1" w:rsidR="009748D6" w:rsidRPr="002A7753" w:rsidRDefault="000B32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5F64F569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6E73AB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C773D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81CA4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="006E73A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 @ </w:t>
            </w:r>
            <w:r w:rsidR="00A743E8">
              <w:rPr>
                <w:rFonts w:ascii="Tahoma" w:hAnsi="Tahoma" w:cs="Tahoma"/>
                <w:bCs/>
                <w:sz w:val="20"/>
                <w:szCs w:val="20"/>
              </w:rPr>
              <w:t>2130</w:t>
            </w:r>
            <w:r w:rsidR="005C60E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CF82BC0" w14:textId="19C28509" w:rsidR="00A308B1" w:rsidRDefault="001F3C1F" w:rsidP="00AE4BA0">
            <w:pPr>
              <w:spacing w:line="360" w:lineRule="auto"/>
              <w:rPr>
                <w:rStyle w:val="Hyperlink"/>
              </w:rPr>
            </w:pPr>
            <w:hyperlink r:id="rId7" w:history="1">
              <w:r w:rsidR="00FB3779" w:rsidRPr="006A37F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</w:t>
              </w:r>
              <w:r w:rsidR="00FB3779" w:rsidRPr="006A37FD">
                <w:rPr>
                  <w:rStyle w:val="Hyperlink"/>
                </w:rPr>
                <w:t>/incident_specific_data/n_rockies/2021_fires/2021_SnakeRiverComplex/IR/2021071</w:t>
              </w:r>
            </w:hyperlink>
            <w:r w:rsidR="00881CA4">
              <w:rPr>
                <w:rStyle w:val="Hyperlink"/>
              </w:rPr>
              <w:t>6</w:t>
            </w:r>
            <w:r w:rsidR="00FB3779">
              <w:rPr>
                <w:rStyle w:val="Hyperlink"/>
              </w:rPr>
              <w:t xml:space="preserve"> </w:t>
            </w:r>
          </w:p>
          <w:p w14:paraId="3BF8A2F5" w14:textId="77777777" w:rsidR="00A308B1" w:rsidRDefault="00A308B1" w:rsidP="00AE4BA0">
            <w:pPr>
              <w:spacing w:line="360" w:lineRule="auto"/>
              <w:rPr>
                <w:rStyle w:val="Hyperlink"/>
              </w:rPr>
            </w:pPr>
          </w:p>
          <w:p w14:paraId="626DA568" w14:textId="292148F2" w:rsidR="00817F03" w:rsidRDefault="00822FFD" w:rsidP="00AE4BA0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</w:rPr>
              <w:t xml:space="preserve"> </w:t>
            </w:r>
            <w:r w:rsidR="00D35A61">
              <w:rPr>
                <w:rStyle w:val="Hyperlink"/>
              </w:rPr>
              <w:t xml:space="preserve"> </w:t>
            </w:r>
          </w:p>
          <w:p w14:paraId="3CD99873" w14:textId="12C89C81" w:rsidR="00AE4BA0" w:rsidRDefault="003A0044" w:rsidP="00AE4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3D3EA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550F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952">
              <w:rPr>
                <w:rStyle w:val="Hyperlink"/>
              </w:rPr>
              <w:t xml:space="preserve"> </w:t>
            </w:r>
          </w:p>
          <w:p w14:paraId="7999C726" w14:textId="4E39ABCB" w:rsidR="00EF3D91" w:rsidRPr="00EE4EA3" w:rsidRDefault="00EF3D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6B09D74E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>0</w:t>
            </w:r>
            <w:r w:rsidR="006E73AB">
              <w:rPr>
                <w:rFonts w:ascii="Tahoma" w:hAnsi="Tahoma" w:cs="Tahoma"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C773DD">
              <w:rPr>
                <w:rFonts w:ascii="Tahoma" w:hAnsi="Tahoma" w:cs="Tahoma"/>
                <w:sz w:val="20"/>
                <w:szCs w:val="20"/>
              </w:rPr>
              <w:t>1</w:t>
            </w:r>
            <w:r w:rsidR="00881CA4">
              <w:rPr>
                <w:rFonts w:ascii="Tahoma" w:hAnsi="Tahoma" w:cs="Tahoma"/>
                <w:sz w:val="20"/>
                <w:szCs w:val="20"/>
              </w:rPr>
              <w:t>5</w:t>
            </w:r>
            <w:r w:rsidR="00FE2F86">
              <w:rPr>
                <w:rFonts w:ascii="Tahoma" w:hAnsi="Tahoma" w:cs="Tahoma"/>
                <w:sz w:val="20"/>
                <w:szCs w:val="20"/>
              </w:rPr>
              <w:t>/2</w:t>
            </w:r>
            <w:r w:rsidR="00C773DD">
              <w:rPr>
                <w:rFonts w:ascii="Tahoma" w:hAnsi="Tahoma" w:cs="Tahoma"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A743E8">
              <w:rPr>
                <w:rFonts w:ascii="Tahoma" w:hAnsi="Tahoma" w:cs="Tahoma"/>
                <w:sz w:val="20"/>
                <w:szCs w:val="20"/>
              </w:rPr>
              <w:t>2</w:t>
            </w:r>
            <w:r w:rsidR="00F06880">
              <w:rPr>
                <w:rFonts w:ascii="Tahoma" w:hAnsi="Tahoma" w:cs="Tahoma"/>
                <w:sz w:val="20"/>
                <w:szCs w:val="20"/>
              </w:rPr>
              <w:t>300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14:paraId="1E976194" w14:textId="58FF57D2" w:rsidR="00EF4351" w:rsidRDefault="00AE4BA0" w:rsidP="00AE4BA0">
            <w:pPr>
              <w:pStyle w:val="ListParagraph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interpretation with</w:t>
            </w:r>
            <w:r w:rsidR="00674D0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773DD">
              <w:rPr>
                <w:rFonts w:ascii="Tahoma" w:hAnsi="Tahoma" w:cs="Tahoma"/>
                <w:bCs/>
                <w:sz w:val="20"/>
                <w:szCs w:val="20"/>
              </w:rPr>
              <w:t>IR perimeter</w:t>
            </w:r>
            <w:r w:rsidR="00A3691D">
              <w:rPr>
                <w:rFonts w:ascii="Tahoma" w:hAnsi="Tahoma" w:cs="Tahoma"/>
                <w:bCs/>
                <w:sz w:val="20"/>
                <w:szCs w:val="20"/>
              </w:rPr>
              <w:t xml:space="preserve"> reporting </w:t>
            </w:r>
            <w:r w:rsidR="00F06880">
              <w:rPr>
                <w:rFonts w:ascii="Tahoma" w:hAnsi="Tahoma" w:cs="Tahoma"/>
                <w:bCs/>
                <w:sz w:val="20"/>
                <w:szCs w:val="20"/>
              </w:rPr>
              <w:t>100,269</w:t>
            </w:r>
            <w:r w:rsidR="00741D3C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A3691D">
              <w:rPr>
                <w:rFonts w:ascii="Tahoma" w:hAnsi="Tahoma" w:cs="Tahoma"/>
                <w:bCs/>
                <w:sz w:val="20"/>
                <w:szCs w:val="20"/>
              </w:rPr>
              <w:t xml:space="preserve"> time/date: 07/1</w:t>
            </w:r>
            <w:r w:rsidR="00F06880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A3691D">
              <w:rPr>
                <w:rFonts w:ascii="Tahoma" w:hAnsi="Tahoma" w:cs="Tahoma"/>
                <w:bCs/>
                <w:sz w:val="20"/>
                <w:szCs w:val="20"/>
              </w:rPr>
              <w:t>/2021 @</w:t>
            </w:r>
            <w:r w:rsidR="00046D0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06880">
              <w:rPr>
                <w:rFonts w:ascii="Tahoma" w:hAnsi="Tahoma" w:cs="Tahoma"/>
                <w:bCs/>
                <w:sz w:val="20"/>
                <w:szCs w:val="20"/>
              </w:rPr>
              <w:t>1730</w:t>
            </w:r>
          </w:p>
          <w:p w14:paraId="50CC0F74" w14:textId="5C5AB968" w:rsidR="00C4263C" w:rsidRDefault="00842393" w:rsidP="004721AC">
            <w:pPr>
              <w:pStyle w:val="ListParagraph"/>
              <w:spacing w:line="360" w:lineRule="auto"/>
            </w:pPr>
            <w:r>
              <w:t>There are areas of intense heat along eastern</w:t>
            </w:r>
            <w:r w:rsidR="00D75EFF">
              <w:t xml:space="preserve"> - northeastern</w:t>
            </w:r>
            <w:r>
              <w:t xml:space="preserve"> perimeter as well as scattered heat extending into interior.</w:t>
            </w:r>
          </w:p>
          <w:p w14:paraId="55BAFADA" w14:textId="73D34B6F" w:rsidR="00842393" w:rsidRDefault="00842393" w:rsidP="004721AC">
            <w:pPr>
              <w:pStyle w:val="ListParagraph"/>
              <w:spacing w:line="360" w:lineRule="auto"/>
            </w:pPr>
            <w:r>
              <w:t xml:space="preserve">Areas of scattered heat </w:t>
            </w:r>
            <w:r w:rsidR="00D75EFF">
              <w:t>and isolated haeat sources throughout southeastern interior. A few isolated heat sources in northwestern interior</w:t>
            </w:r>
            <w:r>
              <w:t>.</w:t>
            </w:r>
          </w:p>
          <w:p w14:paraId="508FCC97" w14:textId="0C01DAB6" w:rsidR="00842393" w:rsidRPr="00014D0A" w:rsidRDefault="00842393" w:rsidP="004721AC">
            <w:pPr>
              <w:pStyle w:val="ListParagraph"/>
              <w:spacing w:line="360" w:lineRule="auto"/>
            </w:pPr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9577" w14:textId="77777777" w:rsidR="001F3C1F" w:rsidRDefault="001F3C1F">
      <w:r>
        <w:separator/>
      </w:r>
    </w:p>
  </w:endnote>
  <w:endnote w:type="continuationSeparator" w:id="0">
    <w:p w14:paraId="05FB7C1C" w14:textId="77777777" w:rsidR="001F3C1F" w:rsidRDefault="001F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93D5" w14:textId="77777777" w:rsidR="001F3C1F" w:rsidRDefault="001F3C1F">
      <w:r>
        <w:separator/>
      </w:r>
    </w:p>
  </w:footnote>
  <w:footnote w:type="continuationSeparator" w:id="0">
    <w:p w14:paraId="6AB549DE" w14:textId="77777777" w:rsidR="001F3C1F" w:rsidRDefault="001F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36F9"/>
    <w:rsid w:val="000145E7"/>
    <w:rsid w:val="00014D0A"/>
    <w:rsid w:val="000150C1"/>
    <w:rsid w:val="000309F5"/>
    <w:rsid w:val="00034CAF"/>
    <w:rsid w:val="00036DCB"/>
    <w:rsid w:val="00046D05"/>
    <w:rsid w:val="00050242"/>
    <w:rsid w:val="000720F6"/>
    <w:rsid w:val="000734EF"/>
    <w:rsid w:val="00074B79"/>
    <w:rsid w:val="00086212"/>
    <w:rsid w:val="00094ED7"/>
    <w:rsid w:val="000954C4"/>
    <w:rsid w:val="000A2F66"/>
    <w:rsid w:val="000A68F2"/>
    <w:rsid w:val="000B3299"/>
    <w:rsid w:val="000D160C"/>
    <w:rsid w:val="000D6445"/>
    <w:rsid w:val="000F3CE9"/>
    <w:rsid w:val="000F5600"/>
    <w:rsid w:val="001002F2"/>
    <w:rsid w:val="001022D6"/>
    <w:rsid w:val="00104681"/>
    <w:rsid w:val="00105747"/>
    <w:rsid w:val="001103DA"/>
    <w:rsid w:val="00112CD3"/>
    <w:rsid w:val="00115FA2"/>
    <w:rsid w:val="0012439B"/>
    <w:rsid w:val="001319DE"/>
    <w:rsid w:val="00132083"/>
    <w:rsid w:val="00133DB7"/>
    <w:rsid w:val="001472FF"/>
    <w:rsid w:val="0014762D"/>
    <w:rsid w:val="00152F10"/>
    <w:rsid w:val="0016059C"/>
    <w:rsid w:val="00160E62"/>
    <w:rsid w:val="00164D56"/>
    <w:rsid w:val="00181A56"/>
    <w:rsid w:val="00191124"/>
    <w:rsid w:val="00196E80"/>
    <w:rsid w:val="001B6A62"/>
    <w:rsid w:val="001C5AD0"/>
    <w:rsid w:val="001C6B99"/>
    <w:rsid w:val="001D0B0D"/>
    <w:rsid w:val="001D3289"/>
    <w:rsid w:val="001F3C1F"/>
    <w:rsid w:val="0022076C"/>
    <w:rsid w:val="0022172E"/>
    <w:rsid w:val="00230DE4"/>
    <w:rsid w:val="0023366F"/>
    <w:rsid w:val="00240F56"/>
    <w:rsid w:val="00242320"/>
    <w:rsid w:val="00244237"/>
    <w:rsid w:val="002460A2"/>
    <w:rsid w:val="00253FB2"/>
    <w:rsid w:val="0025637E"/>
    <w:rsid w:val="00260C98"/>
    <w:rsid w:val="00261064"/>
    <w:rsid w:val="00262E34"/>
    <w:rsid w:val="0027604C"/>
    <w:rsid w:val="00276DCA"/>
    <w:rsid w:val="002860A0"/>
    <w:rsid w:val="00293C5D"/>
    <w:rsid w:val="00293F8F"/>
    <w:rsid w:val="002A15C0"/>
    <w:rsid w:val="002A741F"/>
    <w:rsid w:val="002A7753"/>
    <w:rsid w:val="002C007B"/>
    <w:rsid w:val="002D2358"/>
    <w:rsid w:val="002D56FF"/>
    <w:rsid w:val="002E2522"/>
    <w:rsid w:val="002E6CE7"/>
    <w:rsid w:val="00310AA0"/>
    <w:rsid w:val="00311D70"/>
    <w:rsid w:val="00320B15"/>
    <w:rsid w:val="00321A41"/>
    <w:rsid w:val="00330EED"/>
    <w:rsid w:val="00347C3B"/>
    <w:rsid w:val="00360A6F"/>
    <w:rsid w:val="003656B2"/>
    <w:rsid w:val="00367FAD"/>
    <w:rsid w:val="00370B06"/>
    <w:rsid w:val="00372596"/>
    <w:rsid w:val="003736FB"/>
    <w:rsid w:val="00386915"/>
    <w:rsid w:val="00395461"/>
    <w:rsid w:val="003A0044"/>
    <w:rsid w:val="003A29BE"/>
    <w:rsid w:val="003A7BB5"/>
    <w:rsid w:val="003B6A9D"/>
    <w:rsid w:val="003B7F0F"/>
    <w:rsid w:val="003C3437"/>
    <w:rsid w:val="003C6070"/>
    <w:rsid w:val="003D34DA"/>
    <w:rsid w:val="003D3EA0"/>
    <w:rsid w:val="003D7699"/>
    <w:rsid w:val="003E4356"/>
    <w:rsid w:val="003E745F"/>
    <w:rsid w:val="003F20F3"/>
    <w:rsid w:val="00415FC1"/>
    <w:rsid w:val="00423F8F"/>
    <w:rsid w:val="0043712C"/>
    <w:rsid w:val="00441ADA"/>
    <w:rsid w:val="00446259"/>
    <w:rsid w:val="00466E87"/>
    <w:rsid w:val="004702A6"/>
    <w:rsid w:val="004721AC"/>
    <w:rsid w:val="004817BD"/>
    <w:rsid w:val="00481A1A"/>
    <w:rsid w:val="00481C95"/>
    <w:rsid w:val="004933E9"/>
    <w:rsid w:val="004934DA"/>
    <w:rsid w:val="004A55D0"/>
    <w:rsid w:val="004B529A"/>
    <w:rsid w:val="004B745D"/>
    <w:rsid w:val="004C0219"/>
    <w:rsid w:val="004C28D0"/>
    <w:rsid w:val="004C436F"/>
    <w:rsid w:val="004D5F6E"/>
    <w:rsid w:val="004E2E22"/>
    <w:rsid w:val="004F727D"/>
    <w:rsid w:val="00501485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02C6"/>
    <w:rsid w:val="00596E0C"/>
    <w:rsid w:val="005975D4"/>
    <w:rsid w:val="005A188C"/>
    <w:rsid w:val="005B320F"/>
    <w:rsid w:val="005C60E8"/>
    <w:rsid w:val="005D14F5"/>
    <w:rsid w:val="005D6973"/>
    <w:rsid w:val="005E75A2"/>
    <w:rsid w:val="005F66E1"/>
    <w:rsid w:val="00604F57"/>
    <w:rsid w:val="00617251"/>
    <w:rsid w:val="0063737D"/>
    <w:rsid w:val="006446A6"/>
    <w:rsid w:val="00650FBF"/>
    <w:rsid w:val="00670583"/>
    <w:rsid w:val="00674D0F"/>
    <w:rsid w:val="0068313A"/>
    <w:rsid w:val="00687952"/>
    <w:rsid w:val="00691DDB"/>
    <w:rsid w:val="006B015E"/>
    <w:rsid w:val="006B71A7"/>
    <w:rsid w:val="006C34CE"/>
    <w:rsid w:val="006D3828"/>
    <w:rsid w:val="006D53AE"/>
    <w:rsid w:val="006E02F6"/>
    <w:rsid w:val="006E73AB"/>
    <w:rsid w:val="006F4140"/>
    <w:rsid w:val="00705447"/>
    <w:rsid w:val="00706679"/>
    <w:rsid w:val="007133D7"/>
    <w:rsid w:val="007217D9"/>
    <w:rsid w:val="00727FB1"/>
    <w:rsid w:val="00741D3C"/>
    <w:rsid w:val="00742271"/>
    <w:rsid w:val="0075604C"/>
    <w:rsid w:val="00771BCF"/>
    <w:rsid w:val="007803AD"/>
    <w:rsid w:val="007867D8"/>
    <w:rsid w:val="00791F1C"/>
    <w:rsid w:val="007924FE"/>
    <w:rsid w:val="00794272"/>
    <w:rsid w:val="007965FA"/>
    <w:rsid w:val="007A3203"/>
    <w:rsid w:val="007A7FFD"/>
    <w:rsid w:val="007B2F7F"/>
    <w:rsid w:val="007B3A6C"/>
    <w:rsid w:val="007C3F0D"/>
    <w:rsid w:val="007C5248"/>
    <w:rsid w:val="007C5832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17F03"/>
    <w:rsid w:val="00822FFD"/>
    <w:rsid w:val="00825BA3"/>
    <w:rsid w:val="00825E6F"/>
    <w:rsid w:val="00827B97"/>
    <w:rsid w:val="00827BC7"/>
    <w:rsid w:val="008310B1"/>
    <w:rsid w:val="00836F9A"/>
    <w:rsid w:val="00842393"/>
    <w:rsid w:val="00854C34"/>
    <w:rsid w:val="00862F94"/>
    <w:rsid w:val="00880450"/>
    <w:rsid w:val="00881CA4"/>
    <w:rsid w:val="008905E1"/>
    <w:rsid w:val="008A504B"/>
    <w:rsid w:val="008A59CE"/>
    <w:rsid w:val="008C19E1"/>
    <w:rsid w:val="008C277D"/>
    <w:rsid w:val="008E3927"/>
    <w:rsid w:val="008E6ADA"/>
    <w:rsid w:val="009031B9"/>
    <w:rsid w:val="00913BF4"/>
    <w:rsid w:val="00914263"/>
    <w:rsid w:val="009156A4"/>
    <w:rsid w:val="00922B8A"/>
    <w:rsid w:val="00932091"/>
    <w:rsid w:val="00935C5E"/>
    <w:rsid w:val="009545F3"/>
    <w:rsid w:val="009579A0"/>
    <w:rsid w:val="00966500"/>
    <w:rsid w:val="009748D6"/>
    <w:rsid w:val="00986D3C"/>
    <w:rsid w:val="009913DF"/>
    <w:rsid w:val="009A04BF"/>
    <w:rsid w:val="009A1945"/>
    <w:rsid w:val="009C2908"/>
    <w:rsid w:val="009C49DC"/>
    <w:rsid w:val="009C5B3E"/>
    <w:rsid w:val="009D5C71"/>
    <w:rsid w:val="009F0AF3"/>
    <w:rsid w:val="00A0136B"/>
    <w:rsid w:val="00A0381F"/>
    <w:rsid w:val="00A11987"/>
    <w:rsid w:val="00A2031B"/>
    <w:rsid w:val="00A308B1"/>
    <w:rsid w:val="00A3691D"/>
    <w:rsid w:val="00A44776"/>
    <w:rsid w:val="00A56502"/>
    <w:rsid w:val="00A743E8"/>
    <w:rsid w:val="00A94E56"/>
    <w:rsid w:val="00AA5984"/>
    <w:rsid w:val="00AA5C14"/>
    <w:rsid w:val="00AB70DE"/>
    <w:rsid w:val="00AC2CD1"/>
    <w:rsid w:val="00AE08F4"/>
    <w:rsid w:val="00AE4BA0"/>
    <w:rsid w:val="00AE58FD"/>
    <w:rsid w:val="00AE58FF"/>
    <w:rsid w:val="00AF6885"/>
    <w:rsid w:val="00B00431"/>
    <w:rsid w:val="00B04763"/>
    <w:rsid w:val="00B24E61"/>
    <w:rsid w:val="00B4482A"/>
    <w:rsid w:val="00B5700B"/>
    <w:rsid w:val="00B74028"/>
    <w:rsid w:val="00B770B9"/>
    <w:rsid w:val="00B86CCE"/>
    <w:rsid w:val="00B879F2"/>
    <w:rsid w:val="00BA4355"/>
    <w:rsid w:val="00BA75C6"/>
    <w:rsid w:val="00BB2532"/>
    <w:rsid w:val="00BB2E1D"/>
    <w:rsid w:val="00BC1E89"/>
    <w:rsid w:val="00BC560D"/>
    <w:rsid w:val="00BD0A6F"/>
    <w:rsid w:val="00BE04BA"/>
    <w:rsid w:val="00BE44F8"/>
    <w:rsid w:val="00BF17AA"/>
    <w:rsid w:val="00BF2EB3"/>
    <w:rsid w:val="00BF6E20"/>
    <w:rsid w:val="00C01149"/>
    <w:rsid w:val="00C156DD"/>
    <w:rsid w:val="00C25BD3"/>
    <w:rsid w:val="00C26434"/>
    <w:rsid w:val="00C419A3"/>
    <w:rsid w:val="00C4215A"/>
    <w:rsid w:val="00C4263C"/>
    <w:rsid w:val="00C443BF"/>
    <w:rsid w:val="00C503E4"/>
    <w:rsid w:val="00C61171"/>
    <w:rsid w:val="00C6687B"/>
    <w:rsid w:val="00C71B33"/>
    <w:rsid w:val="00C773DD"/>
    <w:rsid w:val="00C80F2F"/>
    <w:rsid w:val="00C81522"/>
    <w:rsid w:val="00C96E69"/>
    <w:rsid w:val="00CA4A79"/>
    <w:rsid w:val="00CB0281"/>
    <w:rsid w:val="00CB255A"/>
    <w:rsid w:val="00CB288C"/>
    <w:rsid w:val="00CC7836"/>
    <w:rsid w:val="00CD5181"/>
    <w:rsid w:val="00CE3204"/>
    <w:rsid w:val="00CE3379"/>
    <w:rsid w:val="00CE364A"/>
    <w:rsid w:val="00CE6DB1"/>
    <w:rsid w:val="00CF5819"/>
    <w:rsid w:val="00D0749B"/>
    <w:rsid w:val="00D20E33"/>
    <w:rsid w:val="00D336CE"/>
    <w:rsid w:val="00D35A61"/>
    <w:rsid w:val="00D411EF"/>
    <w:rsid w:val="00D4574F"/>
    <w:rsid w:val="00D46560"/>
    <w:rsid w:val="00D5330D"/>
    <w:rsid w:val="00D60214"/>
    <w:rsid w:val="00D674A9"/>
    <w:rsid w:val="00D7046C"/>
    <w:rsid w:val="00D75151"/>
    <w:rsid w:val="00D7567E"/>
    <w:rsid w:val="00D75EFF"/>
    <w:rsid w:val="00D75F0A"/>
    <w:rsid w:val="00D91980"/>
    <w:rsid w:val="00D9725A"/>
    <w:rsid w:val="00DA1F4C"/>
    <w:rsid w:val="00DB70AF"/>
    <w:rsid w:val="00DB7F35"/>
    <w:rsid w:val="00DC5B3F"/>
    <w:rsid w:val="00DC6D9B"/>
    <w:rsid w:val="00DD0DA9"/>
    <w:rsid w:val="00DE0EF0"/>
    <w:rsid w:val="00DF42BC"/>
    <w:rsid w:val="00DF5D72"/>
    <w:rsid w:val="00DF6A2A"/>
    <w:rsid w:val="00E04FA6"/>
    <w:rsid w:val="00E0535B"/>
    <w:rsid w:val="00E13A23"/>
    <w:rsid w:val="00E155C1"/>
    <w:rsid w:val="00E16DB3"/>
    <w:rsid w:val="00E17FE2"/>
    <w:rsid w:val="00E315F5"/>
    <w:rsid w:val="00E50F26"/>
    <w:rsid w:val="00E74FDA"/>
    <w:rsid w:val="00EA29E9"/>
    <w:rsid w:val="00EA610B"/>
    <w:rsid w:val="00EA6127"/>
    <w:rsid w:val="00EA6419"/>
    <w:rsid w:val="00EB2E81"/>
    <w:rsid w:val="00EC17F2"/>
    <w:rsid w:val="00EC23ED"/>
    <w:rsid w:val="00ED0907"/>
    <w:rsid w:val="00EE170A"/>
    <w:rsid w:val="00EE20F4"/>
    <w:rsid w:val="00EE4D49"/>
    <w:rsid w:val="00EE4EA3"/>
    <w:rsid w:val="00EF25E4"/>
    <w:rsid w:val="00EF3D91"/>
    <w:rsid w:val="00EF4351"/>
    <w:rsid w:val="00EF76FD"/>
    <w:rsid w:val="00F00089"/>
    <w:rsid w:val="00F03615"/>
    <w:rsid w:val="00F05D6B"/>
    <w:rsid w:val="00F06880"/>
    <w:rsid w:val="00F07925"/>
    <w:rsid w:val="00F16A77"/>
    <w:rsid w:val="00F225A3"/>
    <w:rsid w:val="00F2284B"/>
    <w:rsid w:val="00F22F3B"/>
    <w:rsid w:val="00F265E7"/>
    <w:rsid w:val="00F43842"/>
    <w:rsid w:val="00F440B5"/>
    <w:rsid w:val="00F45A6D"/>
    <w:rsid w:val="00F50EC3"/>
    <w:rsid w:val="00F60005"/>
    <w:rsid w:val="00F752AA"/>
    <w:rsid w:val="00F92446"/>
    <w:rsid w:val="00F9459E"/>
    <w:rsid w:val="00F96CCB"/>
    <w:rsid w:val="00FA1DAA"/>
    <w:rsid w:val="00FB3779"/>
    <w:rsid w:val="00FB3C4A"/>
    <w:rsid w:val="00FD147F"/>
    <w:rsid w:val="00FD4549"/>
    <w:rsid w:val="00FD643B"/>
    <w:rsid w:val="00FE174C"/>
    <w:rsid w:val="00FE2F86"/>
    <w:rsid w:val="00FE5911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1_fires/2021_SnakeRiverComplex/IR/202107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491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28</cp:revision>
  <cp:lastPrinted>2015-03-05T17:28:00Z</cp:lastPrinted>
  <dcterms:created xsi:type="dcterms:W3CDTF">2021-07-12T00:36:00Z</dcterms:created>
  <dcterms:modified xsi:type="dcterms:W3CDTF">2021-07-16T06:02:00Z</dcterms:modified>
</cp:coreProperties>
</file>