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568"/>
        <w:gridCol w:w="2849"/>
        <w:gridCol w:w="2847"/>
        <w:gridCol w:w="3272"/>
      </w:tblGrid>
      <w:tr xmlns:wp14="http://schemas.microsoft.com/office/word/2010/wordml" w:rsidRPr="000309F5" w:rsidR="009748D6" w:rsidTr="7D969EB5" w14:paraId="31CD72EE" wp14:textId="77777777">
        <w:trPr>
          <w:trHeight w:val="1059"/>
        </w:trPr>
        <w:tc>
          <w:tcPr>
            <w:tcW w:w="1113" w:type="pct"/>
            <w:tcMar/>
          </w:tcPr>
          <w:p w:rsidRPr="000309F5" w:rsidR="009748D6" w:rsidP="0741DB64" w:rsidRDefault="009748D6" w14:paraId="581330B1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Name:</w:t>
            </w:r>
          </w:p>
          <w:p w:rsidRPr="00425545" w:rsidR="002C306E" w:rsidP="00CE6C1B" w:rsidRDefault="00453058" w14:paraId="6B6F2E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Yaak</w:t>
            </w:r>
            <w:proofErr w:type="spellEnd"/>
          </w:p>
          <w:p w:rsidRPr="00161078" w:rsidR="00BC413C" w:rsidP="00CE6C1B" w:rsidRDefault="00BC413C" w14:paraId="764530B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p w:rsidRPr="00425545" w:rsidR="00D74A5F" w:rsidP="00D96182" w:rsidRDefault="00453058" w14:paraId="222673D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MT-KNF-000201</w:t>
            </w:r>
          </w:p>
        </w:tc>
        <w:tc>
          <w:tcPr>
            <w:tcW w:w="1235" w:type="pct"/>
            <w:tcMar/>
          </w:tcPr>
          <w:p w:rsidR="009748D6" w:rsidP="0741DB64" w:rsidRDefault="009748D6" w14:paraId="294F4E0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11EB27F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:rsidRPr="00926D6A" w:rsidR="00153919" w:rsidP="0741DB64" w:rsidRDefault="00926D6A" w14:paraId="35A4DA13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6D6A"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:rsidRPr="00BC413C" w:rsidR="00BC413C" w:rsidP="00105747" w:rsidRDefault="00BC413C" w14:paraId="124AD9B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 Email:</w:t>
            </w:r>
          </w:p>
          <w:p w:rsidRPr="00AF4239" w:rsidR="002C306E" w:rsidP="00105747" w:rsidRDefault="003C5965" w14:paraId="25C121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w:history="1" r:id="rId9">
              <w:r w:rsidRPr="00E23DD1" w:rsidR="00926D6A">
                <w:rPr>
                  <w:rStyle w:val="Hyperlink"/>
                  <w:rFonts w:ascii="Tahoma" w:hAnsi="Tahoma" w:cs="Tahoma"/>
                  <w:sz w:val="20"/>
                  <w:szCs w:val="20"/>
                </w:rPr>
                <w:t>cmerriman@owyheeair.com</w:t>
              </w:r>
            </w:hyperlink>
            <w:r w:rsidR="00926D6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442CD087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Local Dispatch Phone:</w:t>
            </w:r>
          </w:p>
          <w:p w:rsidRPr="00CB255A" w:rsidR="00AF4239" w:rsidP="2AF918C7" w:rsidRDefault="00453058" w14:paraId="47458EDC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MT-KDC</w:t>
            </w:r>
          </w:p>
          <w:p w:rsidRPr="00CB255A" w:rsidR="00AF4239" w:rsidP="2AF918C7" w:rsidRDefault="00453058" w14:paraId="69DD6E8B" wp14:textId="7777777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406-334-0239</w:t>
            </w:r>
          </w:p>
        </w:tc>
        <w:tc>
          <w:tcPr>
            <w:tcW w:w="1418" w:type="pct"/>
            <w:tcMar/>
          </w:tcPr>
          <w:p w:rsidRPr="00B40AB9" w:rsidR="009748D6" w:rsidP="0741DB64" w:rsidRDefault="009748D6" w14:paraId="473D85DE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75A16F68">
              <w:rPr>
                <w:rFonts w:ascii="Tahoma" w:hAnsi="Tahoma" w:cs="Tahoma"/>
                <w:b/>
                <w:bCs/>
                <w:sz w:val="20"/>
                <w:szCs w:val="20"/>
              </w:rPr>
              <w:t>Interpreted Size:</w:t>
            </w:r>
          </w:p>
          <w:p w:rsidR="00153919" w:rsidP="0741DB64" w:rsidRDefault="00926D6A" w14:paraId="0826388E" wp14:textId="0DD1F8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969EB5" w:rsidR="108B17A1">
              <w:rPr>
                <w:rFonts w:ascii="Tahoma" w:hAnsi="Tahoma" w:cs="Tahoma"/>
                <w:sz w:val="20"/>
                <w:szCs w:val="20"/>
              </w:rPr>
              <w:t xml:space="preserve">161 </w:t>
            </w:r>
            <w:r w:rsidRPr="7D969EB5" w:rsidR="00926D6A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  <w:p w:rsidRPr="00B40AB9" w:rsidR="009748D6" w:rsidP="0741DB64" w:rsidRDefault="009748D6" w14:paraId="29B679E8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Growth last period:</w:t>
            </w:r>
          </w:p>
          <w:p w:rsidRPr="00482D37" w:rsidR="003B08AC" w:rsidP="0741DB64" w:rsidRDefault="63A982AD" w14:paraId="255CCD65" wp14:textId="75B4FE4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969EB5" w:rsidR="36805DB0">
              <w:rPr>
                <w:rFonts w:ascii="Tahoma" w:hAnsi="Tahoma" w:cs="Tahoma"/>
                <w:sz w:val="20"/>
                <w:szCs w:val="20"/>
              </w:rPr>
              <w:t>65</w:t>
            </w:r>
            <w:r w:rsidRPr="7D969EB5" w:rsidR="5D6FAA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D969EB5" w:rsidR="00926D6A">
              <w:rPr>
                <w:rFonts w:ascii="Tahoma" w:hAnsi="Tahoma" w:cs="Tahoma"/>
                <w:sz w:val="20"/>
                <w:szCs w:val="20"/>
              </w:rPr>
              <w:t>interpreted acres</w:t>
            </w:r>
          </w:p>
        </w:tc>
      </w:tr>
      <w:tr xmlns:wp14="http://schemas.microsoft.com/office/word/2010/wordml" w:rsidRPr="000309F5" w:rsidR="009748D6" w:rsidTr="7D969EB5" w14:paraId="3F319D5A" wp14:textId="77777777">
        <w:trPr>
          <w:trHeight w:val="1059"/>
        </w:trPr>
        <w:tc>
          <w:tcPr>
            <w:tcW w:w="1113" w:type="pct"/>
            <w:tcMar/>
          </w:tcPr>
          <w:p w:rsidR="00BD0A6F" w:rsidP="0741DB64" w:rsidRDefault="009748D6" w14:paraId="7131182F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899F651">
              <w:rPr>
                <w:rFonts w:ascii="Tahoma" w:hAnsi="Tahoma" w:cs="Tahoma"/>
                <w:b/>
                <w:bCs/>
                <w:sz w:val="20"/>
                <w:szCs w:val="20"/>
              </w:rPr>
              <w:t>Flight Time:</w:t>
            </w:r>
          </w:p>
          <w:p w:rsidRPr="00926D6A" w:rsidR="00153919" w:rsidP="0741DB64" w:rsidRDefault="00185C98" w14:paraId="031F559B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2130</w:t>
            </w:r>
            <w:r w:rsidRPr="00926D6A" w:rsidR="00926D6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Pr="007C0D17" w:rsidR="00BD0A6F" w:rsidP="00105747" w:rsidRDefault="009748D6" w14:paraId="49CAFC8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Date</w:t>
            </w:r>
            <w:r w:rsidRPr="0741DB64" w:rsidR="00BD0A6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Pr="007C0D17" w:rsidR="009748D6" w:rsidP="00105747" w:rsidRDefault="00185C98" w14:paraId="053732E7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7/21</w:t>
            </w:r>
            <w:r w:rsidR="00926D6A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  <w:tcMar/>
          </w:tcPr>
          <w:p w:rsidRPr="007C0D17" w:rsidR="00BD0A6F" w:rsidP="00105747" w:rsidRDefault="009748D6" w14:paraId="796E8094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location:</w:t>
            </w:r>
          </w:p>
          <w:p w:rsidRPr="007C0D17" w:rsidR="00BC413C" w:rsidP="0741DB64" w:rsidRDefault="00D74A5F" w14:paraId="5A991472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:rsidRPr="007C0D17" w:rsidR="009748D6" w:rsidP="0741DB64" w:rsidRDefault="009748D6" w14:paraId="5BBF1F5A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Interpreter(s) Phone:</w:t>
            </w:r>
          </w:p>
          <w:p w:rsidRPr="007C0D17" w:rsidR="009748D6" w:rsidP="00105747" w:rsidRDefault="00D74A5F" w14:paraId="5D60363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(208-</w:t>
            </w:r>
            <w:r w:rsidRPr="0741DB64" w:rsidR="007C0D17">
              <w:rPr>
                <w:rFonts w:ascii="Tahoma" w:hAnsi="Tahoma" w:cs="Tahoma"/>
                <w:sz w:val="20"/>
                <w:szCs w:val="20"/>
              </w:rPr>
              <w:t>241-8999</w:t>
            </w:r>
            <w:r w:rsidRPr="0741DB6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34" w:type="pct"/>
            <w:tcMar/>
          </w:tcPr>
          <w:p w:rsidRPr="000309F5" w:rsidR="00153919" w:rsidP="00153919" w:rsidRDefault="00153919" w14:paraId="7DC97385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Liaison:</w:t>
            </w:r>
          </w:p>
          <w:p w:rsidRPr="008B3E02" w:rsidR="00153919" w:rsidP="00153919" w:rsidRDefault="00153919" w14:paraId="72ABB2B5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Stauffer</w:t>
            </w:r>
          </w:p>
          <w:p w:rsidRPr="000309F5" w:rsidR="00153919" w:rsidP="00153919" w:rsidRDefault="00153919" w14:paraId="06A0D5C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2C0ACB1D">
              <w:rPr>
                <w:rFonts w:ascii="Tahoma" w:hAnsi="Tahoma" w:cs="Tahoma"/>
                <w:b/>
                <w:bCs/>
                <w:sz w:val="20"/>
                <w:szCs w:val="20"/>
              </w:rPr>
              <w:t>GACC IR Liaison Phone:</w:t>
            </w:r>
          </w:p>
          <w:p w:rsidRPr="000309F5" w:rsidR="009748D6" w:rsidP="00153919" w:rsidRDefault="00153919" w14:paraId="1C3B6A88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(406) 529-6366</w:t>
            </w:r>
          </w:p>
          <w:p w:rsidRPr="002C13EC" w:rsidR="009748D6" w:rsidP="00105747" w:rsidRDefault="009748D6" w14:paraId="672A665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pct"/>
            <w:tcMar/>
          </w:tcPr>
          <w:p w:rsidRPr="000309F5" w:rsidR="009748D6" w:rsidP="0741DB64" w:rsidRDefault="009748D6" w14:paraId="3C34D8BB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Coordinator:</w:t>
            </w:r>
          </w:p>
          <w:p w:rsidR="002C306E" w:rsidP="0741DB64" w:rsidRDefault="00CE6C1B" w14:paraId="64AE213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Pr="000309F5" w:rsidR="009748D6" w:rsidP="0741DB64" w:rsidRDefault="00BD0A6F" w14:paraId="5016AD87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National Coord. Phone:</w:t>
            </w:r>
          </w:p>
          <w:p w:rsidRPr="00CB255A" w:rsidR="009748D6" w:rsidP="00105747" w:rsidRDefault="00D74A5F" w14:paraId="5B8D910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xmlns:wp14="http://schemas.microsoft.com/office/word/2010/wordml" w:rsidRPr="000309F5" w:rsidR="009748D6" w:rsidTr="7D969EB5" w14:paraId="69AAE436" wp14:textId="77777777">
        <w:trPr>
          <w:trHeight w:val="528"/>
        </w:trPr>
        <w:tc>
          <w:tcPr>
            <w:tcW w:w="1113" w:type="pct"/>
            <w:tcMar/>
          </w:tcPr>
          <w:p w:rsidRPr="000309F5" w:rsidR="009748D6" w:rsidP="0741DB64" w:rsidRDefault="009748D6" w14:paraId="40D3C729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Ordered By:</w:t>
            </w:r>
          </w:p>
          <w:p w:rsidRPr="007C0D17" w:rsidR="009D700F" w:rsidP="00105747" w:rsidRDefault="00453058" w14:paraId="6A4B8CB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Christine Brown</w:t>
            </w:r>
          </w:p>
        </w:tc>
        <w:tc>
          <w:tcPr>
            <w:tcW w:w="1235" w:type="pct"/>
            <w:tcMar/>
          </w:tcPr>
          <w:p w:rsidRPr="000309F5" w:rsidR="009748D6" w:rsidP="0741DB64" w:rsidRDefault="005B320F" w14:paraId="00F80507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741DB64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Number:</w:t>
            </w:r>
          </w:p>
          <w:p w:rsidRPr="00CB255A" w:rsidR="009748D6" w:rsidP="00D96182" w:rsidRDefault="00BD42B4" w14:paraId="7B35C06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1264E225">
              <w:rPr>
                <w:rFonts w:ascii="Tahoma" w:hAnsi="Tahoma" w:cs="Tahoma"/>
                <w:sz w:val="20"/>
                <w:szCs w:val="20"/>
              </w:rPr>
              <w:t>A</w:t>
            </w:r>
            <w:r w:rsidRPr="1264E225" w:rsidR="00D96182">
              <w:rPr>
                <w:rFonts w:ascii="Tahoma" w:hAnsi="Tahoma" w:cs="Tahoma"/>
                <w:sz w:val="20"/>
                <w:szCs w:val="20"/>
              </w:rPr>
              <w:t>-</w:t>
            </w:r>
            <w:r w:rsidRPr="1264E225" w:rsidR="69DC5BE2">
              <w:rPr>
                <w:rFonts w:ascii="Tahoma" w:hAnsi="Tahoma" w:cs="Tahoma"/>
                <w:sz w:val="20"/>
                <w:szCs w:val="20"/>
              </w:rPr>
              <w:t>1</w:t>
            </w:r>
            <w:r w:rsidR="00185C9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34" w:type="pct"/>
            <w:tcMar/>
          </w:tcPr>
          <w:p w:rsidRPr="000309F5" w:rsidR="009748D6" w:rsidP="0741DB64" w:rsidRDefault="009748D6" w14:paraId="086599A5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Aircraft/Scanner System:</w:t>
            </w:r>
          </w:p>
          <w:p w:rsidRPr="00596A12" w:rsidR="009748D6" w:rsidP="00105747" w:rsidRDefault="007C0D17" w14:paraId="5400733D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N</w:t>
            </w:r>
            <w:r w:rsidRPr="0741DB64" w:rsidR="60B3AAB3">
              <w:rPr>
                <w:rFonts w:ascii="Tahoma" w:hAnsi="Tahoma" w:cs="Tahoma"/>
                <w:sz w:val="20"/>
                <w:szCs w:val="20"/>
              </w:rPr>
              <w:t>3536</w:t>
            </w:r>
            <w:r w:rsidRPr="0741DB64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741DB64" w:rsidR="14A48663">
              <w:rPr>
                <w:rFonts w:ascii="Tahoma" w:hAnsi="Tahoma" w:cs="Tahoma"/>
                <w:sz w:val="20"/>
                <w:szCs w:val="20"/>
              </w:rPr>
              <w:t>TK7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46E4FCC4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Pilots/Techs:</w:t>
            </w:r>
          </w:p>
          <w:p w:rsidRPr="002C13EC" w:rsidR="009748D6" w:rsidP="6F4268C5" w:rsidRDefault="00153919" w14:paraId="46398BA6" wp14:textId="77777777">
            <w:pPr>
              <w:textAlignment w:val="baseline"/>
              <w:rPr>
                <w:rFonts w:ascii="Segoe UI" w:hAnsi="Segoe UI" w:eastAsia="Segoe UI" w:cs="Segoe UI"/>
                <w:sz w:val="21"/>
                <w:szCs w:val="21"/>
              </w:rPr>
            </w:pPr>
            <w:r>
              <w:rPr>
                <w:rFonts w:ascii="Segoe UI" w:hAnsi="Segoe UI" w:eastAsia="Segoe UI" w:cs="Segoe UI"/>
                <w:sz w:val="21"/>
                <w:szCs w:val="21"/>
              </w:rPr>
              <w:t>J. Greenhalgh / C. Merriman</w:t>
            </w:r>
          </w:p>
          <w:p w:rsidRPr="002C13EC" w:rsidR="009748D6" w:rsidP="2AF918C7" w:rsidRDefault="009748D6" w14:paraId="0A37501D" wp14:textId="77777777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  <w:tr xmlns:wp14="http://schemas.microsoft.com/office/word/2010/wordml" w:rsidRPr="000309F5" w:rsidR="009748D6" w:rsidTr="7D969EB5" w14:paraId="39E1B671" wp14:textId="77777777">
        <w:trPr>
          <w:trHeight w:val="630"/>
        </w:trPr>
        <w:tc>
          <w:tcPr>
            <w:tcW w:w="2348" w:type="pct"/>
            <w:gridSpan w:val="2"/>
            <w:tcMar/>
          </w:tcPr>
          <w:p w:rsidRPr="00926D6A" w:rsidR="009748D6" w:rsidP="0741DB64" w:rsidRDefault="009748D6" w14:paraId="42D56C39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D6A">
              <w:rPr>
                <w:rFonts w:ascii="Tahoma" w:hAnsi="Tahoma" w:cs="Tahoma"/>
                <w:b/>
                <w:bCs/>
                <w:sz w:val="20"/>
                <w:szCs w:val="20"/>
              </w:rPr>
              <w:t>IRIN Comments on imagery:</w:t>
            </w:r>
          </w:p>
          <w:p w:rsidRPr="00926D6A" w:rsidR="0001427D" w:rsidP="00105747" w:rsidRDefault="00153919" w14:paraId="1B44FFF2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6D6A">
              <w:rPr>
                <w:rFonts w:ascii="Tahoma" w:hAnsi="Tahoma" w:cs="Tahoma"/>
                <w:sz w:val="20"/>
                <w:szCs w:val="20"/>
              </w:rPr>
              <w:t>good</w:t>
            </w:r>
          </w:p>
          <w:p w:rsidRPr="00926D6A" w:rsidR="009748D6" w:rsidP="00105747" w:rsidRDefault="0001427D" w14:paraId="29D6B04F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26D6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Mar/>
          </w:tcPr>
          <w:p w:rsidRPr="00B40AB9" w:rsidR="009748D6" w:rsidP="0741DB64" w:rsidRDefault="009748D6" w14:paraId="75703141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Weather at time of flight:</w:t>
            </w:r>
          </w:p>
          <w:p w:rsidRPr="00B40AB9" w:rsidR="009748D6" w:rsidP="00105747" w:rsidRDefault="003B08AC" w14:paraId="101C6269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  <w:tcMar/>
          </w:tcPr>
          <w:p w:rsidRPr="000309F5" w:rsidR="009748D6" w:rsidP="0741DB64" w:rsidRDefault="009748D6" w14:paraId="6FA8196C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Flight Objective:</w:t>
            </w:r>
          </w:p>
          <w:p w:rsidRPr="00CB255A" w:rsidR="009748D6" w:rsidP="00105747" w:rsidRDefault="00596A12" w14:paraId="2322CC90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xmlns:wp14="http://schemas.microsoft.com/office/word/2010/wordml" w:rsidRPr="000309F5" w:rsidR="009748D6" w:rsidTr="7D969EB5" w14:paraId="05DEC2D0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26D6A" w:rsidR="009748D6" w:rsidP="0741DB64" w:rsidRDefault="009748D6" w14:paraId="4E28573D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D6A">
              <w:rPr>
                <w:rFonts w:ascii="Tahoma" w:hAnsi="Tahoma" w:cs="Tahoma"/>
                <w:b/>
                <w:bCs/>
                <w:sz w:val="20"/>
                <w:szCs w:val="20"/>
              </w:rPr>
              <w:t>Date and Time Imagery Received by Interpreter:</w:t>
            </w:r>
          </w:p>
          <w:p w:rsidRPr="00926D6A" w:rsidR="009748D6" w:rsidP="00185C98" w:rsidRDefault="00185C98" w14:paraId="26725B8A" wp14:textId="7777777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</w:t>
            </w:r>
            <w:r w:rsidRPr="00926D6A" w:rsidR="00926D6A">
              <w:rPr>
                <w:rFonts w:ascii="Tahoma" w:hAnsi="Tahoma" w:cs="Tahoma"/>
                <w:sz w:val="20"/>
                <w:szCs w:val="20"/>
              </w:rPr>
              <w:t>, 2</w:t>
            </w:r>
            <w:r>
              <w:rPr>
                <w:rFonts w:ascii="Tahoma" w:hAnsi="Tahoma" w:cs="Tahoma"/>
                <w:sz w:val="20"/>
                <w:szCs w:val="20"/>
              </w:rPr>
              <w:t>1 July 2021, 2343</w:t>
            </w:r>
            <w:r w:rsidRPr="00926D6A" w:rsidR="00926D6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 w:val="restart"/>
            <w:tcMar/>
          </w:tcPr>
          <w:p w:rsidR="00A2031B" w:rsidP="0741DB64" w:rsidRDefault="009748D6" w14:paraId="051C2FCF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Type of media for final product:</w:t>
            </w:r>
          </w:p>
          <w:p w:rsidR="00D32068" w:rsidP="2AF918C7" w:rsidRDefault="00D32068" w14:paraId="1B1B0ACB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:rsidRPr="00C43983" w:rsidR="00120AA4" w:rsidP="0741DB64" w:rsidRDefault="00120AA4" w14:paraId="2FE7C04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Digital files sent to:</w:t>
            </w:r>
          </w:p>
          <w:p w:rsidR="160E3A9C" w:rsidP="2AF918C7" w:rsidRDefault="00185C98" w14:paraId="4C400F5F" wp14:textId="77777777">
            <w:pPr>
              <w:spacing w:line="360" w:lineRule="auto"/>
              <w:rPr>
                <w:rFonts w:ascii="Tahoma" w:hAnsi="Tahoma" w:cs="Tahoma"/>
                <w:sz w:val="13"/>
                <w:szCs w:val="13"/>
              </w:rPr>
            </w:pPr>
            <w:hyperlink w:history="1" r:id="rId10">
              <w:r w:rsidRPr="00BD3513">
                <w:rPr>
                  <w:rStyle w:val="Hyperlink"/>
                  <w:rFonts w:ascii="Tahoma" w:hAnsi="Tahoma" w:cs="Tahoma"/>
                  <w:sz w:val="13"/>
                  <w:szCs w:val="13"/>
                </w:rPr>
                <w:t>https://ftp.wildfire.gov/public/incident_specific_data/n_rockies/2021_fires/2021_SouthYaak/IR</w:t>
              </w:r>
            </w:hyperlink>
            <w:r w:rsidRPr="0741DB64" w:rsidR="160E3A9C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:rsidR="009748D6" w:rsidP="0741DB64" w:rsidRDefault="00120AA4" w14:paraId="0B5C41B2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Emailed to:</w:t>
            </w:r>
          </w:p>
          <w:p w:rsidRPr="00161078" w:rsidR="00120AA4" w:rsidP="2AF918C7" w:rsidRDefault="003C5965" w14:paraId="2FA07499" wp14:textId="77777777">
            <w:pPr>
              <w:spacing w:line="360" w:lineRule="auto"/>
              <w:rPr>
                <w:rFonts w:ascii="Tahoma" w:hAnsi="Tahoma" w:eastAsia="Tahoma" w:cs="Tahoma"/>
              </w:rPr>
            </w:pPr>
            <w:hyperlink r:id="rId11">
              <w:r w:rsidRPr="0741DB64" w:rsidR="00120AA4">
                <w:rPr>
                  <w:rStyle w:val="Hyperlink"/>
                  <w:rFonts w:ascii="Tahoma" w:hAnsi="Tahoma" w:cs="Tahoma"/>
                  <w:sz w:val="14"/>
                  <w:szCs w:val="14"/>
                </w:rPr>
                <w:t>fire@owyheeair.com</w:t>
              </w:r>
            </w:hyperlink>
            <w:r w:rsidRPr="0741DB64" w:rsidR="00120AA4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w:history="1" r:id="rId12">
              <w:r w:rsidRPr="00517986" w:rsidR="00453058">
                <w:rPr>
                  <w:rStyle w:val="Hyperlink"/>
                  <w:rFonts w:ascii="Tahoma" w:hAnsi="Tahoma" w:eastAsia="Tahoma" w:cs="Tahoma"/>
                  <w:sz w:val="14"/>
                  <w:szCs w:val="14"/>
                </w:rPr>
                <w:t>c</w:t>
              </w:r>
              <w:r w:rsidRPr="00517986" w:rsidR="00453058">
                <w:rPr>
                  <w:rStyle w:val="Hyperlink"/>
                  <w:rFonts w:eastAsia="Tahoma"/>
                  <w:sz w:val="14"/>
                  <w:szCs w:val="14"/>
                </w:rPr>
                <w:t>hristine_brown@firenet.gov,</w:t>
              </w:r>
            </w:hyperlink>
            <w:r w:rsidRPr="0741DB64" w:rsidR="48213863">
              <w:rPr>
                <w:rFonts w:ascii="Tahoma" w:hAnsi="Tahoma" w:eastAsia="Tahoma" w:cs="Tahoma"/>
                <w:sz w:val="14"/>
                <w:szCs w:val="14"/>
              </w:rPr>
              <w:t xml:space="preserve"> </w:t>
            </w:r>
          </w:p>
        </w:tc>
      </w:tr>
      <w:tr xmlns:wp14="http://schemas.microsoft.com/office/word/2010/wordml" w:rsidRPr="000309F5" w:rsidR="009748D6" w:rsidTr="7D969EB5" w14:paraId="7BC39680" wp14:textId="77777777">
        <w:trPr>
          <w:trHeight w:val="614"/>
        </w:trPr>
        <w:tc>
          <w:tcPr>
            <w:tcW w:w="2348" w:type="pct"/>
            <w:gridSpan w:val="2"/>
            <w:tcMar/>
          </w:tcPr>
          <w:p w:rsidRPr="00926D6A" w:rsidR="009748D6" w:rsidP="0741DB64" w:rsidRDefault="005B320F" w14:paraId="1C262B2D" wp14:textId="777777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26D6A">
              <w:rPr>
                <w:rFonts w:ascii="Tahoma" w:hAnsi="Tahoma" w:cs="Tahoma"/>
                <w:b/>
                <w:bCs/>
                <w:sz w:val="20"/>
                <w:szCs w:val="20"/>
              </w:rPr>
              <w:t>Date and Time Product</w:t>
            </w:r>
            <w:r w:rsidRPr="00926D6A" w:rsidR="006446A6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926D6A" w:rsidR="009748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Delivered to Incident:</w:t>
            </w:r>
          </w:p>
          <w:p w:rsidRPr="00926D6A" w:rsidR="009748D6" w:rsidP="6C5C670B" w:rsidRDefault="00926D6A" w14:paraId="2BE6102E" wp14:textId="133A521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7D969EB5" w:rsidR="00926D6A">
              <w:rPr>
                <w:rFonts w:ascii="Tahoma" w:hAnsi="Tahoma" w:cs="Tahoma"/>
                <w:sz w:val="20"/>
                <w:szCs w:val="20"/>
              </w:rPr>
              <w:t>T</w:t>
            </w:r>
            <w:r w:rsidRPr="7D969EB5" w:rsidR="718A594D">
              <w:rPr>
                <w:rFonts w:ascii="Tahoma" w:hAnsi="Tahoma" w:cs="Tahoma"/>
                <w:sz w:val="20"/>
                <w:szCs w:val="20"/>
              </w:rPr>
              <w:t>hursday</w:t>
            </w:r>
            <w:r w:rsidRPr="7D969EB5" w:rsidR="00926D6A">
              <w:rPr>
                <w:rFonts w:ascii="Tahoma" w:hAnsi="Tahoma" w:cs="Tahoma"/>
                <w:sz w:val="20"/>
                <w:szCs w:val="20"/>
              </w:rPr>
              <w:t>, 2</w:t>
            </w:r>
            <w:r w:rsidRPr="7D969EB5" w:rsidR="58B4FD2F">
              <w:rPr>
                <w:rFonts w:ascii="Tahoma" w:hAnsi="Tahoma" w:cs="Tahoma"/>
                <w:sz w:val="20"/>
                <w:szCs w:val="20"/>
              </w:rPr>
              <w:t>2</w:t>
            </w:r>
            <w:r w:rsidRPr="7D969EB5" w:rsidR="00926D6A">
              <w:rPr>
                <w:rFonts w:ascii="Tahoma" w:hAnsi="Tahoma" w:cs="Tahoma"/>
                <w:sz w:val="20"/>
                <w:szCs w:val="20"/>
              </w:rPr>
              <w:t xml:space="preserve"> July 2021, 0</w:t>
            </w:r>
            <w:r w:rsidRPr="7D969EB5" w:rsidR="384AD69A">
              <w:rPr>
                <w:rFonts w:ascii="Tahoma" w:hAnsi="Tahoma" w:cs="Tahoma"/>
                <w:sz w:val="20"/>
                <w:szCs w:val="20"/>
              </w:rPr>
              <w:t>115</w:t>
            </w:r>
            <w:r w:rsidRPr="7D969EB5" w:rsidR="00926D6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652" w:type="pct"/>
            <w:gridSpan w:val="2"/>
            <w:vMerge/>
            <w:tcMar/>
          </w:tcPr>
          <w:p w:rsidRPr="000309F5" w:rsidR="009748D6" w:rsidP="00105747" w:rsidRDefault="009748D6" w14:paraId="5DAB6C7B" wp14:textId="7777777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0309F5" w:rsidR="009748D6" w:rsidTr="7D969EB5" w14:paraId="74CC1414" wp14:textId="77777777">
        <w:trPr>
          <w:trHeight w:val="5275"/>
        </w:trPr>
        <w:tc>
          <w:tcPr>
            <w:tcW w:w="5000" w:type="pct"/>
            <w:gridSpan w:val="4"/>
            <w:tcMar/>
          </w:tcPr>
          <w:p w:rsidR="009C2908" w:rsidP="0741DB64" w:rsidRDefault="009748D6" w14:paraId="118ACAF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741DB64">
              <w:rPr>
                <w:rFonts w:ascii="Tahoma" w:hAnsi="Tahoma" w:cs="Tahoma"/>
                <w:b/>
                <w:bCs/>
                <w:sz w:val="20"/>
                <w:szCs w:val="20"/>
              </w:rPr>
              <w:t>Comments /notes on tonight’s mission and this interpretation</w:t>
            </w:r>
            <w:r w:rsidRPr="0741DB64" w:rsidR="0048511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48511C" w:rsidP="6C5C670B" w:rsidRDefault="0048511C" w14:paraId="02EB378F" wp14:textId="7777777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53058" w:rsidP="7D969EB5" w:rsidRDefault="00453058" w14:paraId="6A05A809" wp14:textId="0B80C1F4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7D969EB5" w:rsidR="700CAEB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The p</w:t>
            </w:r>
            <w:r w:rsidRPr="7D969EB5" w:rsidR="4DB09D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erimeters</w:t>
            </w:r>
            <w:r w:rsidRPr="7D969EB5" w:rsidR="01852C2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Pr="7D969EB5" w:rsidR="4DB09D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based on FTP shapefiles 20210721. There is still int</w:t>
            </w:r>
            <w:r w:rsidRPr="7D969EB5" w:rsidR="5EDAC84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ense and scattered heat on the western side of the fire. The eastern side of the fire has cooled, with some isolated heat points.</w:t>
            </w:r>
          </w:p>
          <w:p w:rsidRPr="00392D8A" w:rsidR="003B08AC" w:rsidP="6C5C670B" w:rsidRDefault="55E01F66" w14:paraId="0A6959E7" wp14:textId="3975C340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Pr="000309F5" w:rsidR="0022172E" w:rsidP="009748D6" w:rsidRDefault="0022172E" w14:paraId="5A39BBE3" wp14:textId="77777777">
      <w:pPr>
        <w:pStyle w:val="Header"/>
        <w:rPr>
          <w:rStyle w:val="PageNumber"/>
          <w:rFonts w:ascii="Tahoma" w:hAnsi="Tahoma" w:cs="Tahoma"/>
          <w:b/>
          <w:bCs/>
        </w:rPr>
      </w:pPr>
    </w:p>
    <w:p xmlns:wp14="http://schemas.microsoft.com/office/word/2010/wordml" w:rsidRPr="000309F5" w:rsidR="008905E1" w:rsidRDefault="008905E1" w14:paraId="41C8F396" wp14:textId="77777777">
      <w:pPr>
        <w:rPr>
          <w:rFonts w:ascii="Tahoma" w:hAnsi="Tahoma" w:cs="Tahoma"/>
          <w:b/>
          <w:bCs/>
          <w:sz w:val="20"/>
          <w:szCs w:val="20"/>
        </w:rPr>
      </w:pPr>
    </w:p>
    <w:sectPr w:rsidRPr="000309F5" w:rsidR="008905E1" w:rsidSect="009748D6">
      <w:headerReference w:type="default" r:id="rId13"/>
      <w:pgSz w:w="12240" w:h="15840" w:orient="portrait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7A7547" w:rsidRDefault="007A7547" w14:paraId="72A3D3EC" wp14:textId="77777777">
      <w:r>
        <w:separator/>
      </w:r>
    </w:p>
  </w:endnote>
  <w:endnote w:type="continuationSeparator" w:id="0">
    <w:p xmlns:wp14="http://schemas.microsoft.com/office/word/2010/wordml" w:rsidR="007A7547" w:rsidRDefault="007A7547" w14:paraId="0D0B940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7A7547" w:rsidRDefault="007A7547" w14:paraId="0E27B00A" wp14:textId="77777777">
      <w:r>
        <w:separator/>
      </w:r>
    </w:p>
  </w:footnote>
  <w:footnote w:type="continuationSeparator" w:id="0">
    <w:p xmlns:wp14="http://schemas.microsoft.com/office/word/2010/wordml" w:rsidR="007A7547" w:rsidRDefault="007A7547" w14:paraId="60061E4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0309F5" w:rsidR="00262E34" w:rsidP="009748D6" w:rsidRDefault="00262E34" w14:paraId="4A04CDB2" wp14:textId="77777777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ttachedTemplate r:id="rId1"/>
  <w:stylePaneFormatFilter w:val="3F01"/>
  <w:trackRevisions w:val="false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1427D"/>
    <w:rsid w:val="00015FBB"/>
    <w:rsid w:val="000309F5"/>
    <w:rsid w:val="0003246A"/>
    <w:rsid w:val="0007784A"/>
    <w:rsid w:val="000A24C1"/>
    <w:rsid w:val="000C699C"/>
    <w:rsid w:val="000D2097"/>
    <w:rsid w:val="00105747"/>
    <w:rsid w:val="00114A72"/>
    <w:rsid w:val="001174F1"/>
    <w:rsid w:val="00120AA4"/>
    <w:rsid w:val="00133DB7"/>
    <w:rsid w:val="00134B72"/>
    <w:rsid w:val="00141085"/>
    <w:rsid w:val="00153919"/>
    <w:rsid w:val="00161078"/>
    <w:rsid w:val="00181A56"/>
    <w:rsid w:val="00185C98"/>
    <w:rsid w:val="00185CC7"/>
    <w:rsid w:val="00196AB2"/>
    <w:rsid w:val="001A24AC"/>
    <w:rsid w:val="002167EB"/>
    <w:rsid w:val="0022172E"/>
    <w:rsid w:val="002236B1"/>
    <w:rsid w:val="00235C41"/>
    <w:rsid w:val="00262B06"/>
    <w:rsid w:val="00262E34"/>
    <w:rsid w:val="002B0C85"/>
    <w:rsid w:val="002C13EC"/>
    <w:rsid w:val="002C306E"/>
    <w:rsid w:val="002E49B7"/>
    <w:rsid w:val="002F47ED"/>
    <w:rsid w:val="00320B15"/>
    <w:rsid w:val="0034474C"/>
    <w:rsid w:val="00392D8A"/>
    <w:rsid w:val="003A4BFB"/>
    <w:rsid w:val="003B08AC"/>
    <w:rsid w:val="003B47D6"/>
    <w:rsid w:val="003C0CEE"/>
    <w:rsid w:val="003C5965"/>
    <w:rsid w:val="003E1053"/>
    <w:rsid w:val="003F20F3"/>
    <w:rsid w:val="00404FE0"/>
    <w:rsid w:val="00415F4E"/>
    <w:rsid w:val="0041778D"/>
    <w:rsid w:val="00425545"/>
    <w:rsid w:val="00440346"/>
    <w:rsid w:val="00453058"/>
    <w:rsid w:val="00460AD1"/>
    <w:rsid w:val="00482D37"/>
    <w:rsid w:val="0048511C"/>
    <w:rsid w:val="0049361A"/>
    <w:rsid w:val="004A04EA"/>
    <w:rsid w:val="004C241A"/>
    <w:rsid w:val="0051414D"/>
    <w:rsid w:val="00533EFA"/>
    <w:rsid w:val="0054A8B1"/>
    <w:rsid w:val="00552E53"/>
    <w:rsid w:val="00570633"/>
    <w:rsid w:val="0057402A"/>
    <w:rsid w:val="0058588E"/>
    <w:rsid w:val="00596A12"/>
    <w:rsid w:val="005B0C8F"/>
    <w:rsid w:val="005B320F"/>
    <w:rsid w:val="005C235E"/>
    <w:rsid w:val="005D1EF9"/>
    <w:rsid w:val="005D3FC3"/>
    <w:rsid w:val="00627691"/>
    <w:rsid w:val="0063737D"/>
    <w:rsid w:val="006373F6"/>
    <w:rsid w:val="006446A6"/>
    <w:rsid w:val="00650FBF"/>
    <w:rsid w:val="0065423D"/>
    <w:rsid w:val="00687C79"/>
    <w:rsid w:val="006D53AE"/>
    <w:rsid w:val="006E6940"/>
    <w:rsid w:val="006F6036"/>
    <w:rsid w:val="007010B3"/>
    <w:rsid w:val="00763340"/>
    <w:rsid w:val="007924FE"/>
    <w:rsid w:val="007A7547"/>
    <w:rsid w:val="007B2F7F"/>
    <w:rsid w:val="007B6C16"/>
    <w:rsid w:val="007C0D17"/>
    <w:rsid w:val="007C1560"/>
    <w:rsid w:val="008249B8"/>
    <w:rsid w:val="00830D9B"/>
    <w:rsid w:val="00855185"/>
    <w:rsid w:val="00861BB7"/>
    <w:rsid w:val="008774CA"/>
    <w:rsid w:val="008905E1"/>
    <w:rsid w:val="008A1E42"/>
    <w:rsid w:val="008E68D9"/>
    <w:rsid w:val="00916F11"/>
    <w:rsid w:val="0092243B"/>
    <w:rsid w:val="00926D6A"/>
    <w:rsid w:val="00935C5E"/>
    <w:rsid w:val="0096033F"/>
    <w:rsid w:val="00960F12"/>
    <w:rsid w:val="00961133"/>
    <w:rsid w:val="009748D6"/>
    <w:rsid w:val="00976989"/>
    <w:rsid w:val="00981E04"/>
    <w:rsid w:val="0098555F"/>
    <w:rsid w:val="00994108"/>
    <w:rsid w:val="009A7A9F"/>
    <w:rsid w:val="009B043C"/>
    <w:rsid w:val="009C2908"/>
    <w:rsid w:val="009D700F"/>
    <w:rsid w:val="009E3B60"/>
    <w:rsid w:val="00A2031B"/>
    <w:rsid w:val="00A56502"/>
    <w:rsid w:val="00A57079"/>
    <w:rsid w:val="00AB007B"/>
    <w:rsid w:val="00AC1E4D"/>
    <w:rsid w:val="00AF4239"/>
    <w:rsid w:val="00B030D2"/>
    <w:rsid w:val="00B15218"/>
    <w:rsid w:val="00B25B89"/>
    <w:rsid w:val="00B40AB9"/>
    <w:rsid w:val="00B770B9"/>
    <w:rsid w:val="00B87BF0"/>
    <w:rsid w:val="00B95784"/>
    <w:rsid w:val="00BA35D4"/>
    <w:rsid w:val="00BB0302"/>
    <w:rsid w:val="00BC413C"/>
    <w:rsid w:val="00BD0A6F"/>
    <w:rsid w:val="00BD42B4"/>
    <w:rsid w:val="00BEE94A"/>
    <w:rsid w:val="00C14C67"/>
    <w:rsid w:val="00C400D3"/>
    <w:rsid w:val="00C503E4"/>
    <w:rsid w:val="00C61171"/>
    <w:rsid w:val="00C67270"/>
    <w:rsid w:val="00C7762A"/>
    <w:rsid w:val="00C82738"/>
    <w:rsid w:val="00C843D1"/>
    <w:rsid w:val="00CB255A"/>
    <w:rsid w:val="00CC4C42"/>
    <w:rsid w:val="00CC4FC6"/>
    <w:rsid w:val="00CD1607"/>
    <w:rsid w:val="00CE2D74"/>
    <w:rsid w:val="00CE6C1B"/>
    <w:rsid w:val="00CF4B06"/>
    <w:rsid w:val="00D32068"/>
    <w:rsid w:val="00D74A5F"/>
    <w:rsid w:val="00D96182"/>
    <w:rsid w:val="00DC6D9B"/>
    <w:rsid w:val="00DD509E"/>
    <w:rsid w:val="00DD56A9"/>
    <w:rsid w:val="00DF0F0B"/>
    <w:rsid w:val="00DF6F0A"/>
    <w:rsid w:val="00E033D8"/>
    <w:rsid w:val="00E741EC"/>
    <w:rsid w:val="00EE70BD"/>
    <w:rsid w:val="00EF32FC"/>
    <w:rsid w:val="00EF76FD"/>
    <w:rsid w:val="00F02560"/>
    <w:rsid w:val="00F3089C"/>
    <w:rsid w:val="00F578F8"/>
    <w:rsid w:val="00FB3C4A"/>
    <w:rsid w:val="00FB5CD1"/>
    <w:rsid w:val="00FE27A7"/>
    <w:rsid w:val="01205F47"/>
    <w:rsid w:val="017D4FA3"/>
    <w:rsid w:val="01852C2B"/>
    <w:rsid w:val="03660259"/>
    <w:rsid w:val="042C3052"/>
    <w:rsid w:val="050FDB4D"/>
    <w:rsid w:val="06AE3A93"/>
    <w:rsid w:val="06C88B33"/>
    <w:rsid w:val="071E42AD"/>
    <w:rsid w:val="0741DB64"/>
    <w:rsid w:val="0A9D2A8F"/>
    <w:rsid w:val="0B4366D7"/>
    <w:rsid w:val="0BB9205A"/>
    <w:rsid w:val="0C2F22DB"/>
    <w:rsid w:val="0DD9F5CB"/>
    <w:rsid w:val="0DED326E"/>
    <w:rsid w:val="0E827614"/>
    <w:rsid w:val="0F182360"/>
    <w:rsid w:val="0F3BE3D5"/>
    <w:rsid w:val="108B17A1"/>
    <w:rsid w:val="117FA666"/>
    <w:rsid w:val="1264E225"/>
    <w:rsid w:val="12A7FED4"/>
    <w:rsid w:val="13B478D0"/>
    <w:rsid w:val="14A48663"/>
    <w:rsid w:val="15A3CE3C"/>
    <w:rsid w:val="15A99F17"/>
    <w:rsid w:val="160E3A9C"/>
    <w:rsid w:val="16CF3BB2"/>
    <w:rsid w:val="194CB4A3"/>
    <w:rsid w:val="1A00765C"/>
    <w:rsid w:val="1A03ECA5"/>
    <w:rsid w:val="1A1E3D45"/>
    <w:rsid w:val="1AF994E4"/>
    <w:rsid w:val="1B9C46BD"/>
    <w:rsid w:val="1D15376B"/>
    <w:rsid w:val="1D3A8039"/>
    <w:rsid w:val="1F7CA8AF"/>
    <w:rsid w:val="23D8B3AD"/>
    <w:rsid w:val="264B7093"/>
    <w:rsid w:val="27992B50"/>
    <w:rsid w:val="2926DC5A"/>
    <w:rsid w:val="29AFC406"/>
    <w:rsid w:val="2AF918C7"/>
    <w:rsid w:val="2B261649"/>
    <w:rsid w:val="2C593227"/>
    <w:rsid w:val="2C8F2687"/>
    <w:rsid w:val="2DF26EDF"/>
    <w:rsid w:val="2FA70555"/>
    <w:rsid w:val="30B0C9A4"/>
    <w:rsid w:val="30E364CB"/>
    <w:rsid w:val="311EB27F"/>
    <w:rsid w:val="31CCD489"/>
    <w:rsid w:val="321867D3"/>
    <w:rsid w:val="32678741"/>
    <w:rsid w:val="330A5A47"/>
    <w:rsid w:val="334E92F0"/>
    <w:rsid w:val="34BF631E"/>
    <w:rsid w:val="34C87E00"/>
    <w:rsid w:val="36805DB0"/>
    <w:rsid w:val="372D79DA"/>
    <w:rsid w:val="3753D4C6"/>
    <w:rsid w:val="3816F60C"/>
    <w:rsid w:val="384AD69A"/>
    <w:rsid w:val="3930413A"/>
    <w:rsid w:val="39336FE6"/>
    <w:rsid w:val="3BD5E8B1"/>
    <w:rsid w:val="3C8A008A"/>
    <w:rsid w:val="3DAB22A3"/>
    <w:rsid w:val="3EDCCBD5"/>
    <w:rsid w:val="3F986134"/>
    <w:rsid w:val="3FE0267E"/>
    <w:rsid w:val="4025D139"/>
    <w:rsid w:val="40B1D8E0"/>
    <w:rsid w:val="414820F1"/>
    <w:rsid w:val="414BD955"/>
    <w:rsid w:val="430CFEE4"/>
    <w:rsid w:val="440B9816"/>
    <w:rsid w:val="469669D6"/>
    <w:rsid w:val="46C7ACBD"/>
    <w:rsid w:val="4725379F"/>
    <w:rsid w:val="480EDA7D"/>
    <w:rsid w:val="48213863"/>
    <w:rsid w:val="4CE0F6B4"/>
    <w:rsid w:val="4D2E8508"/>
    <w:rsid w:val="4DB09D41"/>
    <w:rsid w:val="4F332DF1"/>
    <w:rsid w:val="4FD2422B"/>
    <w:rsid w:val="511F653D"/>
    <w:rsid w:val="5322511E"/>
    <w:rsid w:val="54345962"/>
    <w:rsid w:val="55533876"/>
    <w:rsid w:val="55E01F66"/>
    <w:rsid w:val="58B4FD2F"/>
    <w:rsid w:val="5A9A98CF"/>
    <w:rsid w:val="5D6FAA41"/>
    <w:rsid w:val="5DD9C175"/>
    <w:rsid w:val="5E463330"/>
    <w:rsid w:val="5E58B00A"/>
    <w:rsid w:val="5EDAC843"/>
    <w:rsid w:val="60B3AAB3"/>
    <w:rsid w:val="60E25F95"/>
    <w:rsid w:val="61237BC2"/>
    <w:rsid w:val="63A982AD"/>
    <w:rsid w:val="63D1AB1F"/>
    <w:rsid w:val="643F0104"/>
    <w:rsid w:val="64A30A75"/>
    <w:rsid w:val="64D34FE5"/>
    <w:rsid w:val="6899F651"/>
    <w:rsid w:val="69DC5BE2"/>
    <w:rsid w:val="6B9CCF6D"/>
    <w:rsid w:val="6C5C670B"/>
    <w:rsid w:val="6E4F9CB8"/>
    <w:rsid w:val="6F4268C5"/>
    <w:rsid w:val="6F5AB96E"/>
    <w:rsid w:val="6F711788"/>
    <w:rsid w:val="6FBDDEC1"/>
    <w:rsid w:val="6FD512C9"/>
    <w:rsid w:val="700CAEB3"/>
    <w:rsid w:val="70188642"/>
    <w:rsid w:val="70517AB7"/>
    <w:rsid w:val="7102B6DA"/>
    <w:rsid w:val="718A594D"/>
    <w:rsid w:val="73169E63"/>
    <w:rsid w:val="74B559F8"/>
    <w:rsid w:val="759C2E7A"/>
    <w:rsid w:val="75A16F68"/>
    <w:rsid w:val="7710F0C7"/>
    <w:rsid w:val="7792A55D"/>
    <w:rsid w:val="780E156E"/>
    <w:rsid w:val="786DCC55"/>
    <w:rsid w:val="7BAFC173"/>
    <w:rsid w:val="7D969EB5"/>
    <w:rsid w:val="7DCE8F46"/>
    <w:rsid w:val="7ED6A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6EE43D8"/>
  <w15:docId w15:val="{A200FAB1-CD2C-4A0B-81D7-F45AA41326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7D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B47D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3B47D6"/>
    <w:rPr>
      <w:b/>
      <w:bCs/>
      <w:sz w:val="20"/>
      <w:szCs w:val="20"/>
    </w:rPr>
  </w:style>
  <w:style w:type="character" w:styleId="PageNumber">
    <w:name w:val="page number"/>
    <w:basedOn w:val="DefaultParagraphFont"/>
    <w:rsid w:val="003B47D6"/>
  </w:style>
  <w:style w:type="table" w:styleId="TableGrid">
    <w:name w:val="Table Grid"/>
    <w:basedOn w:val="TableNormal"/>
    <w:rsid w:val="006373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w" w:customStyle="1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E3B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christine_brown@firenet.gov,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fire@owyheeair.com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ftp.wildfire.gov/public/incident_specific_data/n_rockies/2021_fires/2021_SouthYaak/IR" TargetMode="External" Id="rId10" /><Relationship Type="http://schemas.openxmlformats.org/officeDocument/2006/relationships/styles" Target="styles.xml" Id="rId4" /><Relationship Type="http://schemas.openxmlformats.org/officeDocument/2006/relationships/hyperlink" Target="mailto:cmerriman@owyheeair.com" TargetMode="Externa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IRIN Daily Log</ap:Template>
  <ap:Application>Microsoft Word for the web</ap:Application>
  <ap:DocSecurity>0</ap:DocSecurity>
  <ap:ScaleCrop>false</ap:ScaleCrop>
  <ap:Company>USDA Forest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 Daily Log</dc:title>
  <dc:subject/>
  <dc:creator>Johnson, Jan V -FS</dc:creator>
  <keywords/>
  <lastModifiedBy>Danie Merriman</lastModifiedBy>
  <revision>6</revision>
  <lastPrinted>2004-03-23T21:00:00.0000000Z</lastPrinted>
  <dcterms:created xsi:type="dcterms:W3CDTF">2021-07-20T06:13:00.0000000Z</dcterms:created>
  <dcterms:modified xsi:type="dcterms:W3CDTF">2021-07-22T07:12:36.3963785Z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