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2568"/>
        <w:gridCol w:w="2849"/>
        <w:gridCol w:w="2847"/>
        <w:gridCol w:w="3272"/>
      </w:tblGrid>
      <w:tr xmlns:wp14="http://schemas.microsoft.com/office/word/2010/wordml" w:rsidRPr="000309F5" w:rsidR="009748D6" w:rsidTr="575A6D49" w14:paraId="31CD72EE" wp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741DB64" w:rsidRDefault="009748D6" w14:paraId="581330B1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:rsidRPr="00425545" w:rsidR="002C306E" w:rsidP="00CE6C1B" w:rsidRDefault="00453058" w14:paraId="6B6F2E4F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Yaak</w:t>
            </w:r>
            <w:proofErr w:type="spellEnd"/>
          </w:p>
          <w:p w:rsidRPr="00161078" w:rsidR="00BC413C" w:rsidP="00CE6C1B" w:rsidRDefault="00BC413C" w14:paraId="764530BC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D96182" w:rsidRDefault="00453058" w14:paraId="222673DD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MT-KNF-000201</w:t>
            </w:r>
          </w:p>
        </w:tc>
        <w:tc>
          <w:tcPr>
            <w:tcW w:w="1235" w:type="pct"/>
            <w:tcMar/>
          </w:tcPr>
          <w:p w:rsidR="009748D6" w:rsidP="0741DB64" w:rsidRDefault="009748D6" w14:paraId="294F4E05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11EB27F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Pr="00926D6A" w:rsidR="00153919" w:rsidP="0741DB64" w:rsidRDefault="00926D6A" w14:paraId="35A4DA13" wp14:textId="61787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75A6D49" w:rsidR="2C38D1C2">
              <w:rPr>
                <w:rFonts w:ascii="Tahoma" w:hAnsi="Tahoma" w:cs="Tahoma"/>
                <w:sz w:val="20"/>
                <w:szCs w:val="20"/>
              </w:rPr>
              <w:t>D</w:t>
            </w:r>
            <w:r w:rsidRPr="575A6D49" w:rsidR="00926D6A">
              <w:rPr>
                <w:rFonts w:ascii="Tahoma" w:hAnsi="Tahoma" w:cs="Tahoma"/>
                <w:sz w:val="20"/>
                <w:szCs w:val="20"/>
              </w:rPr>
              <w:t>. Merriman</w:t>
            </w:r>
          </w:p>
          <w:p w:rsidRPr="00BC413C" w:rsidR="00BC413C" w:rsidP="00105747" w:rsidRDefault="00BC413C" w14:paraId="124AD9B5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AF4239" w:rsidR="002C306E" w:rsidP="00105747" w:rsidRDefault="003C5965" w14:paraId="25C1214F" wp14:textId="5C5C6D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75A6D49" w:rsidR="660D6C71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giss1</w:t>
            </w:r>
            <w:hyperlink r:id="Rc70a55001b554d21">
              <w:r w:rsidRPr="575A6D49" w:rsidR="00926D6A">
                <w:rPr>
                  <w:rStyle w:val="Hyperlink"/>
                  <w:rFonts w:ascii="Tahoma" w:hAnsi="Tahoma" w:cs="Tahoma"/>
                  <w:sz w:val="20"/>
                  <w:szCs w:val="20"/>
                </w:rPr>
                <w:t>@owyheeair.com</w:t>
              </w:r>
            </w:hyperlink>
            <w:r w:rsidRPr="575A6D49" w:rsidR="00926D6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0309F5" w:rsidR="009748D6" w:rsidP="0741DB64" w:rsidRDefault="009748D6" w14:paraId="442CD087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:rsidRPr="00CB255A" w:rsidR="00AF4239" w:rsidP="2AF918C7" w:rsidRDefault="00453058" w14:paraId="47458EDC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MT-KDC</w:t>
            </w:r>
          </w:p>
          <w:p w:rsidRPr="00CB255A" w:rsidR="00AF4239" w:rsidP="2AF918C7" w:rsidRDefault="00453058" w14:paraId="69DD6E8B" wp14:textId="7777777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406-334-0239</w:t>
            </w:r>
          </w:p>
        </w:tc>
        <w:tc>
          <w:tcPr>
            <w:tcW w:w="1418" w:type="pct"/>
            <w:tcMar/>
          </w:tcPr>
          <w:p w:rsidRPr="00B40AB9" w:rsidR="009748D6" w:rsidP="0741DB64" w:rsidRDefault="009748D6" w14:paraId="473D85DE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5A16F68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00153919" w:rsidP="0741DB64" w:rsidRDefault="00926D6A" w14:paraId="0826388E" wp14:textId="57E59F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75A6D49" w:rsidR="1B95CB8C">
              <w:rPr>
                <w:rFonts w:ascii="Tahoma" w:hAnsi="Tahoma" w:cs="Tahoma"/>
                <w:sz w:val="20"/>
                <w:szCs w:val="20"/>
              </w:rPr>
              <w:t>328</w:t>
            </w:r>
            <w:r w:rsidRPr="575A6D49" w:rsidR="108B17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575A6D49" w:rsidR="00926D6A">
              <w:rPr>
                <w:rFonts w:ascii="Tahoma" w:hAnsi="Tahoma" w:cs="Tahoma"/>
                <w:sz w:val="20"/>
                <w:szCs w:val="20"/>
              </w:rPr>
              <w:t>interpreted acres</w:t>
            </w:r>
          </w:p>
          <w:p w:rsidRPr="00B40AB9" w:rsidR="009748D6" w:rsidP="0741DB64" w:rsidRDefault="009748D6" w14:paraId="29B679E8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Pr="00482D37" w:rsidR="003B08AC" w:rsidP="0741DB64" w:rsidRDefault="63A982AD" w14:paraId="255CCD65" wp14:textId="7A8F6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75A6D49" w:rsidR="49C341A1">
              <w:rPr>
                <w:rFonts w:ascii="Tahoma" w:hAnsi="Tahoma" w:cs="Tahoma"/>
                <w:sz w:val="20"/>
                <w:szCs w:val="20"/>
              </w:rPr>
              <w:t>167</w:t>
            </w:r>
            <w:r w:rsidRPr="575A6D49" w:rsidR="5D6FAA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575A6D49" w:rsidR="00926D6A">
              <w:rPr>
                <w:rFonts w:ascii="Tahoma" w:hAnsi="Tahoma" w:cs="Tahoma"/>
                <w:sz w:val="20"/>
                <w:szCs w:val="20"/>
              </w:rPr>
              <w:t>interpreted acres</w:t>
            </w:r>
          </w:p>
        </w:tc>
      </w:tr>
      <w:tr xmlns:wp14="http://schemas.microsoft.com/office/word/2010/wordml" w:rsidRPr="000309F5" w:rsidR="009748D6" w:rsidTr="575A6D49" w14:paraId="3F319D5A" wp14:textId="77777777">
        <w:trPr>
          <w:trHeight w:val="1059"/>
        </w:trPr>
        <w:tc>
          <w:tcPr>
            <w:tcW w:w="1113" w:type="pct"/>
            <w:tcMar/>
          </w:tcPr>
          <w:p w:rsidR="00BD0A6F" w:rsidP="0741DB64" w:rsidRDefault="009748D6" w14:paraId="7131182F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899F651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Pr="00926D6A" w:rsidR="00153919" w:rsidP="0741DB64" w:rsidRDefault="00185C98" w14:paraId="031F559B" wp14:textId="59E29D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0E1F23C" w:rsidR="00185C98">
              <w:rPr>
                <w:rFonts w:ascii="Tahoma" w:hAnsi="Tahoma" w:cs="Tahoma"/>
                <w:sz w:val="20"/>
                <w:szCs w:val="20"/>
              </w:rPr>
              <w:t>21</w:t>
            </w:r>
            <w:r w:rsidRPr="40E1F23C" w:rsidR="0413E005">
              <w:rPr>
                <w:rFonts w:ascii="Tahoma" w:hAnsi="Tahoma" w:cs="Tahoma"/>
                <w:sz w:val="20"/>
                <w:szCs w:val="20"/>
              </w:rPr>
              <w:t>46</w:t>
            </w:r>
            <w:r w:rsidRPr="40E1F23C" w:rsidR="00926D6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Pr="007C0D17" w:rsidR="00BD0A6F" w:rsidP="00105747" w:rsidRDefault="009748D6" w14:paraId="49CAFC8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Pr="0741DB64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7C0D17" w:rsidR="009748D6" w:rsidP="00105747" w:rsidRDefault="00185C98" w14:paraId="053732E7" wp14:textId="45D2A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5210352" w:rsidR="00185C98">
              <w:rPr>
                <w:rFonts w:ascii="Tahoma" w:hAnsi="Tahoma" w:cs="Tahoma"/>
                <w:sz w:val="20"/>
                <w:szCs w:val="20"/>
              </w:rPr>
              <w:t>7/2</w:t>
            </w:r>
            <w:r w:rsidRPr="55210352" w:rsidR="639B7956">
              <w:rPr>
                <w:rFonts w:ascii="Tahoma" w:hAnsi="Tahoma" w:cs="Tahoma"/>
                <w:sz w:val="20"/>
                <w:szCs w:val="20"/>
              </w:rPr>
              <w:t>2</w:t>
            </w:r>
            <w:r w:rsidRPr="55210352" w:rsidR="00926D6A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  <w:tcMar/>
          </w:tcPr>
          <w:p w:rsidRPr="007C0D17" w:rsidR="00BD0A6F" w:rsidP="00105747" w:rsidRDefault="009748D6" w14:paraId="796E809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Interpreter(s) location:</w:t>
            </w:r>
          </w:p>
          <w:p w:rsidRPr="007C0D17" w:rsidR="00BC413C" w:rsidP="0741DB64" w:rsidRDefault="00D74A5F" w14:paraId="5A991472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7C0D17" w:rsidR="009748D6" w:rsidP="0741DB64" w:rsidRDefault="009748D6" w14:paraId="5BBF1F5A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Interpreter(s) Phone:</w:t>
            </w:r>
          </w:p>
          <w:p w:rsidRPr="007C0D17" w:rsidR="009748D6" w:rsidP="00105747" w:rsidRDefault="00D74A5F" w14:paraId="5D603630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(208-</w:t>
            </w:r>
            <w:r w:rsidRPr="0741DB64" w:rsid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741DB6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  <w:tcMar/>
          </w:tcPr>
          <w:p w:rsidRPr="000309F5" w:rsidR="00153919" w:rsidP="00153919" w:rsidRDefault="00153919" w14:paraId="7DC9738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Liaison:</w:t>
            </w:r>
          </w:p>
          <w:p w:rsidRPr="008B3E02" w:rsidR="00153919" w:rsidP="00153919" w:rsidRDefault="00153919" w14:paraId="72ABB2B5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Pr="000309F5" w:rsidR="00153919" w:rsidP="00153919" w:rsidRDefault="00153919" w14:paraId="06A0D5C2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 Phone:</w:t>
            </w:r>
          </w:p>
          <w:p w:rsidRPr="000309F5" w:rsidR="009748D6" w:rsidP="00153919" w:rsidRDefault="00153919" w14:paraId="1C3B6A88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  <w:p w:rsidRPr="002C13EC" w:rsidR="009748D6" w:rsidP="00105747" w:rsidRDefault="009748D6" w14:paraId="672A665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  <w:tcMar/>
          </w:tcPr>
          <w:p w:rsidRPr="000309F5" w:rsidR="009748D6" w:rsidP="0741DB64" w:rsidRDefault="009748D6" w14:paraId="3C34D8BB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National Coordinator:</w:t>
            </w:r>
          </w:p>
          <w:p w:rsidR="002C306E" w:rsidP="0741DB64" w:rsidRDefault="00CE6C1B" w14:paraId="64AE213C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741DB64" w:rsidRDefault="00BD0A6F" w14:paraId="5016AD87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xmlns:wp14="http://schemas.microsoft.com/office/word/2010/wordml" w:rsidRPr="000309F5" w:rsidR="009748D6" w:rsidTr="575A6D49" w14:paraId="69AAE436" wp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741DB64" w:rsidRDefault="009748D6" w14:paraId="40D3C729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Pr="007C0D17" w:rsidR="009D700F" w:rsidP="00105747" w:rsidRDefault="00453058" w14:paraId="6A4B8CBF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Christine Brown</w:t>
            </w:r>
          </w:p>
        </w:tc>
        <w:tc>
          <w:tcPr>
            <w:tcW w:w="1235" w:type="pct"/>
            <w:tcMar/>
          </w:tcPr>
          <w:p w:rsidRPr="000309F5" w:rsidR="009748D6" w:rsidP="0741DB64" w:rsidRDefault="005B320F" w14:paraId="00F80507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741DB64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Number:</w:t>
            </w:r>
          </w:p>
          <w:p w:rsidRPr="00CB255A" w:rsidR="009748D6" w:rsidP="00D96182" w:rsidRDefault="00BD42B4" w14:paraId="7B35C06D" wp14:textId="42F4E1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5210352" w:rsidR="00BD42B4">
              <w:rPr>
                <w:rFonts w:ascii="Tahoma" w:hAnsi="Tahoma" w:cs="Tahoma"/>
                <w:sz w:val="20"/>
                <w:szCs w:val="20"/>
              </w:rPr>
              <w:t>A</w:t>
            </w:r>
            <w:r w:rsidRPr="55210352" w:rsidR="00D96182">
              <w:rPr>
                <w:rFonts w:ascii="Tahoma" w:hAnsi="Tahoma" w:cs="Tahoma"/>
                <w:sz w:val="20"/>
                <w:szCs w:val="20"/>
              </w:rPr>
              <w:t>-</w:t>
            </w:r>
            <w:r w:rsidRPr="55210352" w:rsidR="69DC5BE2">
              <w:rPr>
                <w:rFonts w:ascii="Tahoma" w:hAnsi="Tahoma" w:cs="Tahoma"/>
                <w:sz w:val="20"/>
                <w:szCs w:val="20"/>
              </w:rPr>
              <w:t>1</w:t>
            </w:r>
            <w:r w:rsidRPr="55210352" w:rsidR="63E42C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4" w:type="pct"/>
            <w:tcMar/>
          </w:tcPr>
          <w:p w:rsidRPr="000309F5" w:rsidR="009748D6" w:rsidP="0741DB64" w:rsidRDefault="009748D6" w14:paraId="086599A5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Pr="00596A12" w:rsidR="009748D6" w:rsidP="00105747" w:rsidRDefault="007C0D17" w14:paraId="5400733D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N</w:t>
            </w:r>
            <w:r w:rsidRPr="0741DB64" w:rsidR="60B3AAB3">
              <w:rPr>
                <w:rFonts w:ascii="Tahoma" w:hAnsi="Tahoma" w:cs="Tahoma"/>
                <w:sz w:val="20"/>
                <w:szCs w:val="20"/>
              </w:rPr>
              <w:t>3536</w:t>
            </w:r>
            <w:r w:rsidRPr="0741DB64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Pr="0741DB64" w:rsidR="14A48663">
              <w:rPr>
                <w:rFonts w:ascii="Tahoma" w:hAnsi="Tahoma" w:cs="Tahoma"/>
                <w:sz w:val="20"/>
                <w:szCs w:val="20"/>
              </w:rPr>
              <w:t>TK7</w:t>
            </w:r>
          </w:p>
        </w:tc>
        <w:tc>
          <w:tcPr>
            <w:tcW w:w="1418" w:type="pct"/>
            <w:tcMar/>
          </w:tcPr>
          <w:p w:rsidRPr="000309F5" w:rsidR="009748D6" w:rsidP="0741DB64" w:rsidRDefault="009748D6" w14:paraId="46E4FCC4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:rsidRPr="002C13EC" w:rsidR="009748D6" w:rsidP="6F4268C5" w:rsidRDefault="00153919" w14:paraId="46398BA6" wp14:textId="429883ED">
            <w:pPr>
              <w:textAlignment w:val="baseline"/>
              <w:rPr>
                <w:rFonts w:ascii="Segoe UI" w:hAnsi="Segoe UI" w:eastAsia="Segoe UI" w:cs="Segoe UI"/>
                <w:sz w:val="21"/>
                <w:szCs w:val="21"/>
              </w:rPr>
            </w:pPr>
            <w:r w:rsidRPr="55210352" w:rsidR="00153919">
              <w:rPr>
                <w:rFonts w:ascii="Segoe UI" w:hAnsi="Segoe UI" w:eastAsia="Segoe UI" w:cs="Segoe UI"/>
                <w:sz w:val="21"/>
                <w:szCs w:val="21"/>
              </w:rPr>
              <w:t xml:space="preserve">J. Greenhalgh / </w:t>
            </w:r>
            <w:r w:rsidRPr="55210352" w:rsidR="1F986205">
              <w:rPr>
                <w:rFonts w:ascii="Segoe UI" w:hAnsi="Segoe UI" w:eastAsia="Segoe UI" w:cs="Segoe UI"/>
                <w:sz w:val="21"/>
                <w:szCs w:val="21"/>
              </w:rPr>
              <w:t>D. Cole</w:t>
            </w:r>
          </w:p>
          <w:p w:rsidRPr="002C13EC" w:rsidR="009748D6" w:rsidP="2AF918C7" w:rsidRDefault="009748D6" w14:paraId="0A37501D" wp14:textId="77777777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</w:rPr>
            </w:pPr>
          </w:p>
        </w:tc>
      </w:tr>
      <w:tr xmlns:wp14="http://schemas.microsoft.com/office/word/2010/wordml" w:rsidRPr="000309F5" w:rsidR="009748D6" w:rsidTr="575A6D49" w14:paraId="39E1B671" wp14:textId="77777777">
        <w:trPr>
          <w:trHeight w:val="630"/>
        </w:trPr>
        <w:tc>
          <w:tcPr>
            <w:tcW w:w="2348" w:type="pct"/>
            <w:gridSpan w:val="2"/>
            <w:tcMar/>
          </w:tcPr>
          <w:p w:rsidRPr="00926D6A" w:rsidR="009748D6" w:rsidP="0741DB64" w:rsidRDefault="009748D6" w14:paraId="42D56C39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26D6A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:rsidRPr="00926D6A" w:rsidR="0001427D" w:rsidP="00105747" w:rsidRDefault="00153919" w14:paraId="1B44FFF2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6D6A">
              <w:rPr>
                <w:rFonts w:ascii="Tahoma" w:hAnsi="Tahoma" w:cs="Tahoma"/>
                <w:sz w:val="20"/>
                <w:szCs w:val="20"/>
              </w:rPr>
              <w:t>good</w:t>
            </w:r>
          </w:p>
          <w:p w:rsidRPr="00926D6A" w:rsidR="009748D6" w:rsidP="00105747" w:rsidRDefault="0001427D" w14:paraId="29D6B04F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6D6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741DB64" w:rsidRDefault="009748D6" w14:paraId="75703141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741DB64" w:rsidRDefault="009748D6" w14:paraId="6FA8196C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xmlns:wp14="http://schemas.microsoft.com/office/word/2010/wordml" w:rsidRPr="000309F5" w:rsidR="009748D6" w:rsidTr="575A6D49" w14:paraId="05DEC2D0" wp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26D6A" w:rsidR="009748D6" w:rsidP="0741DB64" w:rsidRDefault="009748D6" w14:paraId="4E28573D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26D6A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926D6A" w:rsidR="009748D6" w:rsidP="00185C98" w:rsidRDefault="00185C98" w14:paraId="26725B8A" wp14:textId="6A0E34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0E1F23C" w:rsidR="34A6D1CD">
              <w:rPr>
                <w:rFonts w:ascii="Tahoma" w:hAnsi="Tahoma" w:cs="Tahoma"/>
                <w:sz w:val="20"/>
                <w:szCs w:val="20"/>
              </w:rPr>
              <w:t>Thursday</w:t>
            </w:r>
            <w:r w:rsidRPr="40E1F23C" w:rsidR="00926D6A">
              <w:rPr>
                <w:rFonts w:ascii="Tahoma" w:hAnsi="Tahoma" w:cs="Tahoma"/>
                <w:sz w:val="20"/>
                <w:szCs w:val="20"/>
              </w:rPr>
              <w:t>, 2</w:t>
            </w:r>
            <w:r w:rsidRPr="40E1F23C" w:rsidR="29588782">
              <w:rPr>
                <w:rFonts w:ascii="Tahoma" w:hAnsi="Tahoma" w:cs="Tahoma"/>
                <w:sz w:val="20"/>
                <w:szCs w:val="20"/>
              </w:rPr>
              <w:t>2</w:t>
            </w:r>
            <w:r w:rsidRPr="40E1F23C" w:rsidR="00185C98">
              <w:rPr>
                <w:rFonts w:ascii="Tahoma" w:hAnsi="Tahoma" w:cs="Tahoma"/>
                <w:sz w:val="20"/>
                <w:szCs w:val="20"/>
              </w:rPr>
              <w:t xml:space="preserve"> July 2021, 23</w:t>
            </w:r>
            <w:r w:rsidRPr="40E1F23C" w:rsidR="6B6A6364">
              <w:rPr>
                <w:rFonts w:ascii="Tahoma" w:hAnsi="Tahoma" w:cs="Tahoma"/>
                <w:sz w:val="20"/>
                <w:szCs w:val="20"/>
              </w:rPr>
              <w:t>23</w:t>
            </w:r>
            <w:r w:rsidRPr="40E1F23C" w:rsidR="00926D6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741DB64" w:rsidRDefault="009748D6" w14:paraId="051C2FCF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Type of media for final product:</w:t>
            </w:r>
          </w:p>
          <w:p w:rsidR="00D32068" w:rsidP="2AF918C7" w:rsidRDefault="00D32068" w14:paraId="1B1B0ACB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741DB64" w:rsidRDefault="00120AA4" w14:paraId="2FE7C042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Digital files sent to:</w:t>
            </w:r>
          </w:p>
          <w:p w:rsidR="160E3A9C" w:rsidP="2AF918C7" w:rsidRDefault="00185C98" w14:paraId="4C400F5F" wp14:textId="77777777">
            <w:pPr>
              <w:spacing w:line="360" w:lineRule="auto"/>
              <w:rPr>
                <w:rFonts w:ascii="Tahoma" w:hAnsi="Tahoma" w:cs="Tahoma"/>
                <w:sz w:val="13"/>
                <w:szCs w:val="13"/>
              </w:rPr>
            </w:pPr>
            <w:hyperlink w:history="1" r:id="rId10">
              <w:r w:rsidRPr="00BD3513">
                <w:rPr>
                  <w:rStyle w:val="Hyperlink"/>
                  <w:rFonts w:ascii="Tahoma" w:hAnsi="Tahoma" w:cs="Tahoma"/>
                  <w:sz w:val="13"/>
                  <w:szCs w:val="13"/>
                </w:rPr>
                <w:t>https://ftp.wildfire.gov/public/incident_specific_data/n_rockies/2021_fires/2021_SouthYaak/IR</w:t>
              </w:r>
            </w:hyperlink>
            <w:r w:rsidRPr="0741DB64" w:rsidR="160E3A9C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  <w:p w:rsidR="009748D6" w:rsidP="0741DB64" w:rsidRDefault="00120AA4" w14:paraId="0B5C41B2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Emailed to:</w:t>
            </w:r>
          </w:p>
          <w:p w:rsidRPr="00161078" w:rsidR="00120AA4" w:rsidP="2AF918C7" w:rsidRDefault="003C5965" w14:paraId="2FA07499" wp14:textId="77777777">
            <w:pPr>
              <w:spacing w:line="360" w:lineRule="auto"/>
              <w:rPr>
                <w:rFonts w:ascii="Tahoma" w:hAnsi="Tahoma" w:eastAsia="Tahoma" w:cs="Tahoma"/>
              </w:rPr>
            </w:pPr>
            <w:hyperlink r:id="rId11">
              <w:r w:rsidRPr="0741DB64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0741DB64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w:history="1" r:id="rId12">
              <w:r w:rsidRPr="00517986" w:rsidR="00453058">
                <w:rPr>
                  <w:rStyle w:val="Hyperlink"/>
                  <w:rFonts w:ascii="Tahoma" w:hAnsi="Tahoma" w:eastAsia="Tahoma" w:cs="Tahoma"/>
                  <w:sz w:val="14"/>
                  <w:szCs w:val="14"/>
                </w:rPr>
                <w:t>c</w:t>
              </w:r>
              <w:r w:rsidRPr="00517986" w:rsidR="00453058">
                <w:rPr>
                  <w:rStyle w:val="Hyperlink"/>
                  <w:rFonts w:eastAsia="Tahoma"/>
                  <w:sz w:val="14"/>
                  <w:szCs w:val="14"/>
                </w:rPr>
                <w:t>hristine_brown@firenet.gov,</w:t>
              </w:r>
            </w:hyperlink>
            <w:r w:rsidRPr="0741DB64" w:rsidR="48213863">
              <w:rPr>
                <w:rFonts w:ascii="Tahoma" w:hAnsi="Tahoma" w:eastAsia="Tahoma" w:cs="Tahoma"/>
                <w:sz w:val="14"/>
                <w:szCs w:val="14"/>
              </w:rPr>
              <w:t xml:space="preserve"> </w:t>
            </w:r>
          </w:p>
        </w:tc>
      </w:tr>
      <w:tr xmlns:wp14="http://schemas.microsoft.com/office/word/2010/wordml" w:rsidRPr="000309F5" w:rsidR="009748D6" w:rsidTr="575A6D49" w14:paraId="7BC39680" wp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26D6A" w:rsidR="009748D6" w:rsidP="0741DB64" w:rsidRDefault="005B320F" w14:paraId="1C262B2D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26D6A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00926D6A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00926D6A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926D6A" w:rsidR="009748D6" w:rsidP="6C5C670B" w:rsidRDefault="00926D6A" w14:paraId="2BE6102E" wp14:textId="60A183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75A6D49" w:rsidR="5F95978D">
              <w:rPr>
                <w:rFonts w:ascii="Tahoma" w:hAnsi="Tahoma" w:cs="Tahoma"/>
                <w:sz w:val="20"/>
                <w:szCs w:val="20"/>
              </w:rPr>
              <w:t>Friday</w:t>
            </w:r>
            <w:r w:rsidRPr="575A6D49" w:rsidR="00926D6A">
              <w:rPr>
                <w:rFonts w:ascii="Tahoma" w:hAnsi="Tahoma" w:cs="Tahoma"/>
                <w:sz w:val="20"/>
                <w:szCs w:val="20"/>
              </w:rPr>
              <w:t>, 2</w:t>
            </w:r>
            <w:r w:rsidRPr="575A6D49" w:rsidR="0DB6EFDE">
              <w:rPr>
                <w:rFonts w:ascii="Tahoma" w:hAnsi="Tahoma" w:cs="Tahoma"/>
                <w:sz w:val="20"/>
                <w:szCs w:val="20"/>
              </w:rPr>
              <w:t>3</w:t>
            </w:r>
            <w:r w:rsidRPr="575A6D49" w:rsidR="00926D6A">
              <w:rPr>
                <w:rFonts w:ascii="Tahoma" w:hAnsi="Tahoma" w:cs="Tahoma"/>
                <w:sz w:val="20"/>
                <w:szCs w:val="20"/>
              </w:rPr>
              <w:t xml:space="preserve"> July 2021, 0</w:t>
            </w:r>
            <w:r w:rsidRPr="575A6D49" w:rsidR="614AF1EA">
              <w:rPr>
                <w:rFonts w:ascii="Tahoma" w:hAnsi="Tahoma" w:cs="Tahoma"/>
                <w:sz w:val="20"/>
                <w:szCs w:val="20"/>
              </w:rPr>
              <w:t>330</w:t>
            </w:r>
            <w:r w:rsidRPr="575A6D49" w:rsidR="00926D6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DAB6C7B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0309F5" w:rsidR="009748D6" w:rsidTr="575A6D49" w14:paraId="74CC1414" wp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741DB64" w:rsidRDefault="009748D6" w14:paraId="118ACAFF" wp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0741DB64" w:rsidR="004851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48511C" w:rsidP="6C5C670B" w:rsidRDefault="0048511C" w14:paraId="02EB378F" wp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575A6D49" w:rsidP="575A6D49" w:rsidRDefault="575A6D49" w14:paraId="5B38CBEB" w14:textId="1A7E3BB4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Pr="00392D8A" w:rsidR="003B08AC" w:rsidP="55210352" w:rsidRDefault="55E01F66" w14:paraId="0A6959E7" wp14:textId="51980EC3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575A6D49" w:rsidR="3FC3D546">
              <w:rPr>
                <w:rFonts w:ascii="Tahoma" w:hAnsi="Tahoma" w:cs="Tahoma"/>
                <w:sz w:val="24"/>
                <w:szCs w:val="24"/>
              </w:rPr>
              <w:t xml:space="preserve">The fire grew </w:t>
            </w:r>
            <w:r w:rsidRPr="575A6D49" w:rsidR="17D43F01">
              <w:rPr>
                <w:rFonts w:ascii="Tahoma" w:hAnsi="Tahoma" w:cs="Tahoma"/>
                <w:sz w:val="24"/>
                <w:szCs w:val="24"/>
              </w:rPr>
              <w:t>significantly</w:t>
            </w:r>
            <w:r w:rsidRPr="575A6D49" w:rsidR="3FC3D546">
              <w:rPr>
                <w:rFonts w:ascii="Tahoma" w:hAnsi="Tahoma" w:cs="Tahoma"/>
                <w:sz w:val="24"/>
                <w:szCs w:val="24"/>
              </w:rPr>
              <w:t>, with intense heat on the west</w:t>
            </w:r>
            <w:r w:rsidRPr="575A6D49" w:rsidR="0B7212CC">
              <w:rPr>
                <w:rFonts w:ascii="Tahoma" w:hAnsi="Tahoma" w:cs="Tahoma"/>
                <w:sz w:val="24"/>
                <w:szCs w:val="24"/>
              </w:rPr>
              <w:t>ern</w:t>
            </w:r>
            <w:r w:rsidRPr="575A6D49" w:rsidR="3FC3D546">
              <w:rPr>
                <w:rFonts w:ascii="Tahoma" w:hAnsi="Tahoma" w:cs="Tahoma"/>
                <w:sz w:val="24"/>
                <w:szCs w:val="24"/>
              </w:rPr>
              <w:t xml:space="preserve"> and southern borders</w:t>
            </w:r>
            <w:r w:rsidRPr="575A6D49" w:rsidR="7E25E51F">
              <w:rPr>
                <w:rFonts w:ascii="Tahoma" w:hAnsi="Tahoma" w:cs="Tahoma"/>
                <w:sz w:val="24"/>
                <w:szCs w:val="24"/>
              </w:rPr>
              <w:t xml:space="preserve"> heading down the ridge.  There is also a new heat island of the northeast boundary of the fire.</w:t>
            </w:r>
          </w:p>
        </w:tc>
      </w:tr>
    </w:tbl>
    <w:p xmlns:wp14="http://schemas.microsoft.com/office/word/2010/wordml" w:rsidRPr="000309F5" w:rsidR="0022172E" w:rsidP="009748D6" w:rsidRDefault="0022172E" w14:paraId="5A39BBE3" wp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xmlns:wp14="http://schemas.microsoft.com/office/word/2010/wordml" w:rsidRPr="000309F5" w:rsidR="008905E1" w:rsidRDefault="008905E1" w14:paraId="41C8F396" wp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3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7A7547" w:rsidRDefault="007A7547" w14:paraId="72A3D3EC" wp14:textId="77777777">
      <w:r>
        <w:separator/>
      </w:r>
    </w:p>
  </w:endnote>
  <w:endnote w:type="continuationSeparator" w:id="0">
    <w:p xmlns:wp14="http://schemas.microsoft.com/office/word/2010/wordml" w:rsidR="007A7547" w:rsidRDefault="007A7547" w14:paraId="0D0B940D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7A7547" w:rsidRDefault="007A7547" w14:paraId="0E27B00A" wp14:textId="77777777">
      <w:r>
        <w:separator/>
      </w:r>
    </w:p>
  </w:footnote>
  <w:footnote w:type="continuationSeparator" w:id="0">
    <w:p xmlns:wp14="http://schemas.microsoft.com/office/word/2010/wordml" w:rsidR="007A7547" w:rsidRDefault="007A7547" w14:paraId="60061E4C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0309F5" w:rsidR="00262E34" w:rsidP="009748D6" w:rsidRDefault="00262E34" w14:paraId="4A04CDB2" wp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attachedTemplate r:id="rId1"/>
  <w:stylePaneFormatFilter w:val="3F01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1427D"/>
    <w:rsid w:val="00015FBB"/>
    <w:rsid w:val="000309F5"/>
    <w:rsid w:val="0003246A"/>
    <w:rsid w:val="0007784A"/>
    <w:rsid w:val="000A24C1"/>
    <w:rsid w:val="000C699C"/>
    <w:rsid w:val="000D2097"/>
    <w:rsid w:val="00105747"/>
    <w:rsid w:val="00114A72"/>
    <w:rsid w:val="001174F1"/>
    <w:rsid w:val="00120AA4"/>
    <w:rsid w:val="00133DB7"/>
    <w:rsid w:val="00134B72"/>
    <w:rsid w:val="00141085"/>
    <w:rsid w:val="00153919"/>
    <w:rsid w:val="00161078"/>
    <w:rsid w:val="00181A56"/>
    <w:rsid w:val="00185C98"/>
    <w:rsid w:val="00185CC7"/>
    <w:rsid w:val="00196AB2"/>
    <w:rsid w:val="001A24AC"/>
    <w:rsid w:val="002167EB"/>
    <w:rsid w:val="0022172E"/>
    <w:rsid w:val="002236B1"/>
    <w:rsid w:val="00235C41"/>
    <w:rsid w:val="00262B06"/>
    <w:rsid w:val="00262E34"/>
    <w:rsid w:val="002B0C85"/>
    <w:rsid w:val="002C13EC"/>
    <w:rsid w:val="002C306E"/>
    <w:rsid w:val="002E49B7"/>
    <w:rsid w:val="002F47ED"/>
    <w:rsid w:val="00320B15"/>
    <w:rsid w:val="0034474C"/>
    <w:rsid w:val="00392D8A"/>
    <w:rsid w:val="003A4BFB"/>
    <w:rsid w:val="003B08AC"/>
    <w:rsid w:val="003B47D6"/>
    <w:rsid w:val="003C0CEE"/>
    <w:rsid w:val="003C5965"/>
    <w:rsid w:val="003E1053"/>
    <w:rsid w:val="003F20F3"/>
    <w:rsid w:val="00404FE0"/>
    <w:rsid w:val="00415F4E"/>
    <w:rsid w:val="0041778D"/>
    <w:rsid w:val="00425545"/>
    <w:rsid w:val="00440346"/>
    <w:rsid w:val="00453058"/>
    <w:rsid w:val="00460AD1"/>
    <w:rsid w:val="00482D37"/>
    <w:rsid w:val="0048511C"/>
    <w:rsid w:val="0049361A"/>
    <w:rsid w:val="004A04EA"/>
    <w:rsid w:val="004C241A"/>
    <w:rsid w:val="0051414D"/>
    <w:rsid w:val="00533EFA"/>
    <w:rsid w:val="0054A8B1"/>
    <w:rsid w:val="00552E53"/>
    <w:rsid w:val="00570633"/>
    <w:rsid w:val="0057402A"/>
    <w:rsid w:val="0058588E"/>
    <w:rsid w:val="00596A12"/>
    <w:rsid w:val="005B0C8F"/>
    <w:rsid w:val="005B320F"/>
    <w:rsid w:val="005C235E"/>
    <w:rsid w:val="005D1EF9"/>
    <w:rsid w:val="005D3FC3"/>
    <w:rsid w:val="00627691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63340"/>
    <w:rsid w:val="007924FE"/>
    <w:rsid w:val="007A7547"/>
    <w:rsid w:val="007B2F7F"/>
    <w:rsid w:val="007B6C16"/>
    <w:rsid w:val="007C0D17"/>
    <w:rsid w:val="007C1560"/>
    <w:rsid w:val="008249B8"/>
    <w:rsid w:val="00830D9B"/>
    <w:rsid w:val="00855185"/>
    <w:rsid w:val="00861BB7"/>
    <w:rsid w:val="008774CA"/>
    <w:rsid w:val="008905E1"/>
    <w:rsid w:val="008A1E42"/>
    <w:rsid w:val="008E68D9"/>
    <w:rsid w:val="00916F11"/>
    <w:rsid w:val="0092243B"/>
    <w:rsid w:val="00926D6A"/>
    <w:rsid w:val="00935C5E"/>
    <w:rsid w:val="0096033F"/>
    <w:rsid w:val="00960F12"/>
    <w:rsid w:val="00961133"/>
    <w:rsid w:val="009748D6"/>
    <w:rsid w:val="00976989"/>
    <w:rsid w:val="00981E04"/>
    <w:rsid w:val="0098555F"/>
    <w:rsid w:val="00994108"/>
    <w:rsid w:val="009A7A9F"/>
    <w:rsid w:val="009B043C"/>
    <w:rsid w:val="009C2908"/>
    <w:rsid w:val="009D700F"/>
    <w:rsid w:val="009E3B60"/>
    <w:rsid w:val="00A2031B"/>
    <w:rsid w:val="00A56502"/>
    <w:rsid w:val="00A57079"/>
    <w:rsid w:val="00AB007B"/>
    <w:rsid w:val="00AC1E4D"/>
    <w:rsid w:val="00AF4239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BEE94A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C42"/>
    <w:rsid w:val="00CC4FC6"/>
    <w:rsid w:val="00CD1607"/>
    <w:rsid w:val="00CE2D74"/>
    <w:rsid w:val="00CE6C1B"/>
    <w:rsid w:val="00CF4B06"/>
    <w:rsid w:val="00D32068"/>
    <w:rsid w:val="00D74A5F"/>
    <w:rsid w:val="00D96182"/>
    <w:rsid w:val="00DC6D9B"/>
    <w:rsid w:val="00DD509E"/>
    <w:rsid w:val="00DD56A9"/>
    <w:rsid w:val="00DF0F0B"/>
    <w:rsid w:val="00DF6F0A"/>
    <w:rsid w:val="00E033D8"/>
    <w:rsid w:val="00E741EC"/>
    <w:rsid w:val="00EE70BD"/>
    <w:rsid w:val="00EF32FC"/>
    <w:rsid w:val="00EF76FD"/>
    <w:rsid w:val="00F02560"/>
    <w:rsid w:val="00F3089C"/>
    <w:rsid w:val="00F578F8"/>
    <w:rsid w:val="00FB3C4A"/>
    <w:rsid w:val="00FB5CD1"/>
    <w:rsid w:val="00FE27A7"/>
    <w:rsid w:val="01205F47"/>
    <w:rsid w:val="017D4FA3"/>
    <w:rsid w:val="01852C2B"/>
    <w:rsid w:val="03660259"/>
    <w:rsid w:val="0413E005"/>
    <w:rsid w:val="042C3052"/>
    <w:rsid w:val="050FDB4D"/>
    <w:rsid w:val="06AE3A93"/>
    <w:rsid w:val="06C88B33"/>
    <w:rsid w:val="071E42AD"/>
    <w:rsid w:val="0741DB64"/>
    <w:rsid w:val="0A9D2A8F"/>
    <w:rsid w:val="0AEDDE35"/>
    <w:rsid w:val="0B4366D7"/>
    <w:rsid w:val="0B7212CC"/>
    <w:rsid w:val="0BB9205A"/>
    <w:rsid w:val="0C2F22DB"/>
    <w:rsid w:val="0DB6EFDE"/>
    <w:rsid w:val="0DD9F5CB"/>
    <w:rsid w:val="0DED326E"/>
    <w:rsid w:val="0E257EF7"/>
    <w:rsid w:val="0E827614"/>
    <w:rsid w:val="0F182360"/>
    <w:rsid w:val="0F3BE3D5"/>
    <w:rsid w:val="0F44CBA5"/>
    <w:rsid w:val="108B17A1"/>
    <w:rsid w:val="117FA666"/>
    <w:rsid w:val="1264E225"/>
    <w:rsid w:val="12A7FED4"/>
    <w:rsid w:val="13B478D0"/>
    <w:rsid w:val="14A48663"/>
    <w:rsid w:val="15A3CE3C"/>
    <w:rsid w:val="15A99F17"/>
    <w:rsid w:val="160E3A9C"/>
    <w:rsid w:val="16CF3BB2"/>
    <w:rsid w:val="17D43F01"/>
    <w:rsid w:val="194CB4A3"/>
    <w:rsid w:val="1A00765C"/>
    <w:rsid w:val="1A03ECA5"/>
    <w:rsid w:val="1A1E3D45"/>
    <w:rsid w:val="1AF994E4"/>
    <w:rsid w:val="1B95CB8C"/>
    <w:rsid w:val="1B9C46BD"/>
    <w:rsid w:val="1D15376B"/>
    <w:rsid w:val="1D3A8039"/>
    <w:rsid w:val="1F7CA8AF"/>
    <w:rsid w:val="1F986205"/>
    <w:rsid w:val="23D8B3AD"/>
    <w:rsid w:val="264B7093"/>
    <w:rsid w:val="27992B50"/>
    <w:rsid w:val="2926DC5A"/>
    <w:rsid w:val="29588782"/>
    <w:rsid w:val="29AFC406"/>
    <w:rsid w:val="2AF918C7"/>
    <w:rsid w:val="2B261649"/>
    <w:rsid w:val="2C38D1C2"/>
    <w:rsid w:val="2C593227"/>
    <w:rsid w:val="2C8F2687"/>
    <w:rsid w:val="2DF26EDF"/>
    <w:rsid w:val="2FA70555"/>
    <w:rsid w:val="30B0C9A4"/>
    <w:rsid w:val="30E364CB"/>
    <w:rsid w:val="311EB27F"/>
    <w:rsid w:val="31CCD489"/>
    <w:rsid w:val="321867D3"/>
    <w:rsid w:val="32678741"/>
    <w:rsid w:val="330A5A47"/>
    <w:rsid w:val="334E92F0"/>
    <w:rsid w:val="34A6D1CD"/>
    <w:rsid w:val="34BF631E"/>
    <w:rsid w:val="34C87E00"/>
    <w:rsid w:val="36805DB0"/>
    <w:rsid w:val="372D79DA"/>
    <w:rsid w:val="3753D4C6"/>
    <w:rsid w:val="3816F60C"/>
    <w:rsid w:val="384AD69A"/>
    <w:rsid w:val="3930413A"/>
    <w:rsid w:val="39336FE6"/>
    <w:rsid w:val="3BD5E8B1"/>
    <w:rsid w:val="3C8A008A"/>
    <w:rsid w:val="3DAB22A3"/>
    <w:rsid w:val="3EDCCBD5"/>
    <w:rsid w:val="3F986134"/>
    <w:rsid w:val="3FC3D546"/>
    <w:rsid w:val="3FE0267E"/>
    <w:rsid w:val="4025D139"/>
    <w:rsid w:val="40B1D8E0"/>
    <w:rsid w:val="40E1F23C"/>
    <w:rsid w:val="414820F1"/>
    <w:rsid w:val="414BD955"/>
    <w:rsid w:val="430CFEE4"/>
    <w:rsid w:val="440B9816"/>
    <w:rsid w:val="469669D6"/>
    <w:rsid w:val="46C7ACBD"/>
    <w:rsid w:val="4725379F"/>
    <w:rsid w:val="480EDA7D"/>
    <w:rsid w:val="48213863"/>
    <w:rsid w:val="486C49C2"/>
    <w:rsid w:val="49C341A1"/>
    <w:rsid w:val="4CE0F6B4"/>
    <w:rsid w:val="4D2E8508"/>
    <w:rsid w:val="4DB09D41"/>
    <w:rsid w:val="4F332DF1"/>
    <w:rsid w:val="4FD2422B"/>
    <w:rsid w:val="511F653D"/>
    <w:rsid w:val="51741C89"/>
    <w:rsid w:val="5322511E"/>
    <w:rsid w:val="54345962"/>
    <w:rsid w:val="55210352"/>
    <w:rsid w:val="55367572"/>
    <w:rsid w:val="55533876"/>
    <w:rsid w:val="55E01F66"/>
    <w:rsid w:val="575A6D49"/>
    <w:rsid w:val="58B4FD2F"/>
    <w:rsid w:val="5A9A98CF"/>
    <w:rsid w:val="5D6FAA41"/>
    <w:rsid w:val="5DD9C175"/>
    <w:rsid w:val="5E463330"/>
    <w:rsid w:val="5E58B00A"/>
    <w:rsid w:val="5EDAC843"/>
    <w:rsid w:val="5F95978D"/>
    <w:rsid w:val="60B3AAB3"/>
    <w:rsid w:val="60E25F95"/>
    <w:rsid w:val="61237BC2"/>
    <w:rsid w:val="614AF1EA"/>
    <w:rsid w:val="639B7956"/>
    <w:rsid w:val="63A982AD"/>
    <w:rsid w:val="63D1AB1F"/>
    <w:rsid w:val="63E42C34"/>
    <w:rsid w:val="643F0104"/>
    <w:rsid w:val="64A30A75"/>
    <w:rsid w:val="64D34FE5"/>
    <w:rsid w:val="660D6C71"/>
    <w:rsid w:val="6899F651"/>
    <w:rsid w:val="69DC5BE2"/>
    <w:rsid w:val="6B6A6364"/>
    <w:rsid w:val="6B9CCF6D"/>
    <w:rsid w:val="6C5C670B"/>
    <w:rsid w:val="6E4F9CB8"/>
    <w:rsid w:val="6F4268C5"/>
    <w:rsid w:val="6F5AB96E"/>
    <w:rsid w:val="6F711788"/>
    <w:rsid w:val="6FBDDEC1"/>
    <w:rsid w:val="6FD512C9"/>
    <w:rsid w:val="700CAEB3"/>
    <w:rsid w:val="70188642"/>
    <w:rsid w:val="70517AB7"/>
    <w:rsid w:val="7102B6DA"/>
    <w:rsid w:val="718A594D"/>
    <w:rsid w:val="73169E63"/>
    <w:rsid w:val="738DDE50"/>
    <w:rsid w:val="74B559F8"/>
    <w:rsid w:val="74F2F3D1"/>
    <w:rsid w:val="759C2E7A"/>
    <w:rsid w:val="75A16F68"/>
    <w:rsid w:val="7710F0C7"/>
    <w:rsid w:val="7792A55D"/>
    <w:rsid w:val="780E156E"/>
    <w:rsid w:val="786DCC55"/>
    <w:rsid w:val="7BAFC173"/>
    <w:rsid w:val="7D969EB5"/>
    <w:rsid w:val="7DCE8F46"/>
    <w:rsid w:val="7E25E51F"/>
    <w:rsid w:val="7ED6A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EE43D8"/>
  <w15:docId w15:val="{A200FAB1-CD2C-4A0B-81D7-F45AA41326D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47D6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B47D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B47D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B47D6"/>
    <w:rPr>
      <w:b/>
      <w:bCs/>
      <w:sz w:val="20"/>
      <w:szCs w:val="20"/>
    </w:rPr>
  </w:style>
  <w:style w:type="character" w:styleId="PageNumber">
    <w:name w:val="page number"/>
    <w:basedOn w:val="DefaultParagraphFont"/>
    <w:rsid w:val="003B47D6"/>
  </w:style>
  <w:style w:type="table" w:styleId="TableGrid">
    <w:name w:val="Table Grid"/>
    <w:basedOn w:val="TableNormal"/>
    <w:rsid w:val="0063737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9E3B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christine_brown@firenet.gov,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fire@owyheeair.com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s://ftp.wildfire.gov/public/incident_specific_data/n_rockies/2021_fires/2021_SouthYaak/IR" TargetMode="External" Id="rId10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hyperlink" Target="mailto:cmerriman@owyheeair.com" TargetMode="External" Id="Rc70a55001b554d2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lastModifiedBy>Danie Merriman</lastModifiedBy>
  <revision>9</revision>
  <lastPrinted>2004-03-23T21:00:00.0000000Z</lastPrinted>
  <dcterms:created xsi:type="dcterms:W3CDTF">2021-07-20T06:13:00.0000000Z</dcterms:created>
  <dcterms:modified xsi:type="dcterms:W3CDTF">2021-07-23T09:20:20.4963469Z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