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074C799" w:rsidR="3B7E3049" w:rsidRPr="000F2371" w:rsidRDefault="0074595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2371">
              <w:rPr>
                <w:rFonts w:ascii="Tahoma" w:hAnsi="Tahoma" w:cs="Tahoma"/>
                <w:sz w:val="20"/>
                <w:szCs w:val="20"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4717171" w:rsidR="00104D30" w:rsidRPr="00104D30" w:rsidRDefault="00745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4965D23CA57A46CEBE532F73091E865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0B1C320" w:rsidR="00EE1FE3" w:rsidRPr="000F2371" w:rsidRDefault="0074595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2371">
              <w:rPr>
                <w:rFonts w:ascii="Tahoma" w:hAnsi="Tahoma" w:cs="Tahoma"/>
                <w:sz w:val="20"/>
                <w:szCs w:val="20"/>
              </w:rPr>
              <w:t>10,388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FC6208A" w:rsidR="003B08AC" w:rsidRPr="00482D37" w:rsidRDefault="00745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2371">
              <w:rPr>
                <w:rFonts w:ascii="Tahoma" w:hAnsi="Tahoma" w:cs="Tahoma"/>
                <w:sz w:val="20"/>
                <w:szCs w:val="20"/>
              </w:rPr>
              <w:t>235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7B72ABD" w:rsidR="00BC413C" w:rsidRDefault="0074595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2236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Tallyn Donati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F1A8239192DA437E8C561D938A401302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775-455-2658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C44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FF7812EE17F4A6EBF0767FDD6AF353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15B3A38E98D4E25A826AF2FC892FCE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C444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24D9FF5" w:rsidR="009748D6" w:rsidRPr="00CE6C1B" w:rsidRDefault="00745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2231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A91F637" w14:textId="77777777" w:rsidR="0074595D" w:rsidRPr="000F2371" w:rsidRDefault="000C4448" w:rsidP="0074595D">
            <w:pPr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tgtFrame="_blank" w:tooltip="https://ftp.nifc.gov/public/incident_specific_data/n_rockies/2021_fires/2021_southyaak/ir" w:history="1">
              <w:r w:rsidR="0074595D" w:rsidRPr="000F2371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https://ftp.nifc.gov/public/incident_specific_data/n_rockies/2021_fires/2021_SouthYaak/IR</w:t>
              </w:r>
            </w:hyperlink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C4448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tallyn_donati@firenet.gov, bryan_hansen@firenet.gov, 2021.burntpeak.situation@firenet.gov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FA661E" w:rsidR="00256490" w:rsidRPr="00CE6C1B" w:rsidRDefault="00745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A28DB4D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E6EB6D" w14:textId="77777777" w:rsidR="0074595D" w:rsidRDefault="0074595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1FAD60B5" w:rsidR="0074595D" w:rsidRPr="000F2371" w:rsidRDefault="0074595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2371">
              <w:rPr>
                <w:rFonts w:ascii="Tahoma" w:hAnsi="Tahoma" w:cs="Tahoma"/>
                <w:bCs/>
                <w:sz w:val="20"/>
                <w:szCs w:val="20"/>
              </w:rPr>
              <w:t xml:space="preserve">There is a slight bit of growth on the northern side of the fire and a very slight amount of growth along the eastern side. Some intense heat detected on the northern side of the fire and a small pocket of intense heat was detected on the eastern side. Scattered heat detected throughout the main body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D07B" w14:textId="77777777" w:rsidR="000C4448" w:rsidRDefault="000C4448">
      <w:r>
        <w:separator/>
      </w:r>
    </w:p>
  </w:endnote>
  <w:endnote w:type="continuationSeparator" w:id="0">
    <w:p w14:paraId="405B6DDF" w14:textId="77777777" w:rsidR="000C4448" w:rsidRDefault="000C4448">
      <w:r>
        <w:continuationSeparator/>
      </w:r>
    </w:p>
  </w:endnote>
  <w:endnote w:type="continuationNotice" w:id="1">
    <w:p w14:paraId="32A38DE3" w14:textId="77777777" w:rsidR="000C4448" w:rsidRDefault="000C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745" w14:textId="77777777" w:rsidR="000C4448" w:rsidRDefault="000C4448">
      <w:r>
        <w:separator/>
      </w:r>
    </w:p>
  </w:footnote>
  <w:footnote w:type="continuationSeparator" w:id="0">
    <w:p w14:paraId="15590B17" w14:textId="77777777" w:rsidR="000C4448" w:rsidRDefault="000C4448">
      <w:r>
        <w:continuationSeparator/>
      </w:r>
    </w:p>
  </w:footnote>
  <w:footnote w:type="continuationNotice" w:id="1">
    <w:p w14:paraId="0D7C2F6E" w14:textId="77777777" w:rsidR="000C4448" w:rsidRDefault="000C4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C4448"/>
    <w:rsid w:val="000F2371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C7D23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4595D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/2021_fires/2021_SouthYaak/I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47977" w:rsidP="00E4797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47977" w:rsidP="00E4797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47977" w:rsidP="00E4797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47977" w:rsidP="00E4797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47977" w:rsidP="00E4797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47977" w:rsidP="00E4797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47977" w:rsidP="00E4797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47977" w:rsidP="00E4797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47977" w:rsidP="00E4797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47977" w:rsidP="00E4797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Tallyn Donati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47977" w:rsidP="00E4797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47977" w:rsidP="00E4797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47977" w:rsidP="00E4797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47977" w:rsidP="00E4797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tallyn_donati@firenet.gov, bryan_hansen@firenet.gov, 2021.burntpeak.situation@firenet.gov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47977" w:rsidP="00E4797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08/08/2021</w:t>
          </w:r>
        </w:p>
      </w:docPartBody>
    </w:docPart>
    <w:docPart>
      <w:docPartPr>
        <w:name w:val="4965D23CA57A46CEBE532F73091E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51D5-24D5-4568-A244-0B8D54403829}"/>
      </w:docPartPr>
      <w:docPartBody>
        <w:p w:rsidR="00D82BA3" w:rsidRDefault="00E47977" w:rsidP="00E47977">
          <w:pPr>
            <w:pStyle w:val="4965D23CA57A46CEBE532F73091E865F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F1A8239192DA437E8C561D938A40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E3C0-19FC-4F85-9461-02BE4FA3CA4F}"/>
      </w:docPartPr>
      <w:docPartBody>
        <w:p w:rsidR="00D82BA3" w:rsidRDefault="00E47977" w:rsidP="00E47977">
          <w:pPr>
            <w:pStyle w:val="F1A8239192DA437E8C561D938A401302"/>
          </w:pPr>
          <w:r>
            <w:rPr>
              <w:rFonts w:ascii="Tahoma" w:hAnsi="Tahoma" w:cs="Tahoma"/>
              <w:sz w:val="20"/>
              <w:szCs w:val="20"/>
            </w:rPr>
            <w:t>775-455-2658</w:t>
          </w:r>
        </w:p>
      </w:docPartBody>
    </w:docPart>
    <w:docPart>
      <w:docPartPr>
        <w:name w:val="0FF7812EE17F4A6EBF0767FDD6AF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F14-52D8-44C6-8A7E-62C954020352}"/>
      </w:docPartPr>
      <w:docPartBody>
        <w:p w:rsidR="00D82BA3" w:rsidRDefault="00E47977" w:rsidP="00E47977">
          <w:pPr>
            <w:pStyle w:val="0FF7812EE17F4A6EBF0767FDD6AF3537"/>
          </w:pPr>
          <w:r>
            <w:rPr>
              <w:rFonts w:ascii="Tahoma" w:hAnsi="Tahoma" w:cs="Tahoma"/>
              <w:sz w:val="20"/>
              <w:szCs w:val="20"/>
            </w:rPr>
            <w:t>N3536</w:t>
          </w:r>
        </w:p>
      </w:docPartBody>
    </w:docPart>
    <w:docPart>
      <w:docPartPr>
        <w:name w:val="915B3A38E98D4E25A826AF2FC892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333B-BAC0-4BF1-9FBD-24D285BBAE9B}"/>
      </w:docPartPr>
      <w:docPartBody>
        <w:p w:rsidR="00D82BA3" w:rsidRDefault="00E47977" w:rsidP="00E47977">
          <w:pPr>
            <w:pStyle w:val="915B3A38E98D4E25A826AF2FC892FCEC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B4147"/>
    <w:rsid w:val="006C6E41"/>
    <w:rsid w:val="00862290"/>
    <w:rsid w:val="00B02EC5"/>
    <w:rsid w:val="00C322D5"/>
    <w:rsid w:val="00D82BA3"/>
    <w:rsid w:val="00E47977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977"/>
    <w:rPr>
      <w:color w:val="808080"/>
    </w:rPr>
  </w:style>
  <w:style w:type="paragraph" w:customStyle="1" w:styleId="E8EF5999EF2842A1A0E8C4E1E96EC2471">
    <w:name w:val="E8EF5999EF2842A1A0E8C4E1E96EC2471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5D23CA57A46CEBE532F73091E865F">
    <w:name w:val="4965D23CA57A46CEBE532F73091E865F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239192DA437E8C561D938A401302">
    <w:name w:val="F1A8239192DA437E8C561D938A40130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7812EE17F4A6EBF0767FDD6AF3537">
    <w:name w:val="0FF7812EE17F4A6EBF0767FDD6AF3537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3A38E98D4E25A826AF2FC892FCEC">
    <w:name w:val="915B3A38E98D4E25A826AF2FC892FCEC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4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280</Words>
  <Characters>1602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55</cp:revision>
  <cp:lastPrinted>2004-03-23T22:00:00Z</cp:lastPrinted>
  <dcterms:created xsi:type="dcterms:W3CDTF">2021-07-11T06:45:00Z</dcterms:created>
  <dcterms:modified xsi:type="dcterms:W3CDTF">2021-08-08T08:13:00Z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