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4712FF6E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South Yaak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MT-KNF-000201</w:t>
                </w:r>
              </w:p>
            </w:sdtContent>
          </w:sdt>
        </w:tc>
        <w:tc>
          <w:tcPr>
            <w:tcW w:w="1235" w:type="pct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3B7E3049" w:rsidP="4712FF6E" w:rsidRDefault="3B7E3049" w14:paraId="0537CBF4" w14:textId="62EFBC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712FF6E" w:rsidR="18F343FC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10CB40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712FF6E" w:rsidR="428CFAA5">
              <w:rPr>
                <w:rFonts w:ascii="Tahoma" w:hAnsi="Tahoma" w:cs="Tahoma"/>
                <w:sz w:val="20"/>
                <w:szCs w:val="20"/>
              </w:rPr>
              <w:t>giss1</w:t>
            </w:r>
            <w:r w:rsidRPr="4712FF6E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</w:r>
              </w:p>
            </w:sdtContent>
          </w:sdt>
          <w:p w:rsidR="002C306E" w:rsidP="00105747" w:rsidRDefault="002C306E" w14:paraId="1AD80F3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3B7E3049" w:rsidRDefault="00EE1FE3" w14:paraId="2C92FA38" w14:textId="54E48FD7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4712FF6E" w:rsidR="0D191200">
              <w:rPr>
                <w:rFonts w:ascii="Tahoma" w:hAnsi="Tahoma" w:cs="Tahoma"/>
                <w:b w:val="1"/>
                <w:bCs w:val="1"/>
              </w:rPr>
              <w:t>N/A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0105747" w:rsidRDefault="003B08AC" w14:paraId="6C0BFE95" w14:textId="0165326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Pr="000309F5" w:rsidR="009748D6" w:rsidTr="4712FF6E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5F92D7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712FF6E" w:rsidR="39824A5E">
              <w:rPr>
                <w:rFonts w:ascii="Tahoma" w:hAnsi="Tahoma" w:cs="Tahoma"/>
                <w:sz w:val="20"/>
                <w:szCs w:val="20"/>
              </w:rPr>
              <w:t xml:space="preserve">2145 </w:t>
            </w:r>
            <w:r w:rsidRPr="4712FF6E" w:rsidR="004E32B5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2021-08-08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Pr="000309F5" w:rsidR="009748D6" w:rsidTr="4712FF6E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Kootenai IDC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406-283-7740</w:t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A-36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N3536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2147BE" w14:paraId="2F046BB1" w14:textId="59CDEF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Pr="000309F5" w:rsidR="009748D6" w:rsidTr="4712FF6E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4712FF6E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712FF6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E6C1B" w:rsidR="009748D6" w:rsidP="4712FF6E" w:rsidRDefault="0086696B" w14:paraId="1E5B1A6B" w14:textId="1B193F9C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712FF6E" w:rsidR="07F0AC16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712FF6E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Digital</w:t>
            </w:r>
            <w:r w:rsidRPr="4712FF6E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file</w:t>
            </w:r>
            <w:r w:rsidRPr="4712FF6E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4712FF6E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sent to:</w:t>
            </w:r>
          </w:p>
          <w:p w:rsidR="72D21AFC" w:rsidP="4712FF6E" w:rsidRDefault="72D21AFC" w14:paraId="5A0161D6" w14:textId="6E3E77C3">
            <w:pPr>
              <w:pStyle w:val="Normal"/>
              <w:spacing w:line="360" w:lineRule="auto"/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</w:pPr>
            <w:r w:rsidRPr="4712FF6E" w:rsidR="72D21AFC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http://ftp.wildfire.gov/public/incident_specific_data/n_rockies/2021_fires/2021_SouthYaak/IR/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4712FF6E" w:rsidRDefault="002147BE" w14:paraId="1247A5AF" w14:textId="67895B45">
            <w:pPr>
              <w:pStyle w:val="Normal"/>
              <w:spacing w:line="36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hyperlink r:id="R07fde5fa11784cfa">
              <w:r w:rsidRPr="4712FF6E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4712FF6E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sdt>
              <w:sdtPr>
                <w:id w:val="1611583411"/>
                <w:alias w:val="deliveryemails"/>
                <w:tag w:val="deliveryemails"/>
                <w:showingPlcHdr/>
                <w:placeholder>
                  <w:docPart w:val="E44408A4B3B94543AD15BB032B026767"/>
                </w:placeholder>
                <w:rPr>
                  <w:rFonts w:ascii="Tahoma" w:hAnsi="Tahoma" w:cs="Tahoma"/>
                  <w:sz w:val="14"/>
                  <w:szCs w:val="14"/>
                </w:rPr>
              </w:sdtPr>
              <w:sdtContent>
                <w:r w:rsidRPr="4712FF6E" w:rsidR="00370097">
                  <w:rPr>
                    <w:rFonts w:ascii="Tahoma" w:hAnsi="Tahoma" w:cs="Tahoma"/>
                    <w:sz w:val="14"/>
                    <w:szCs w:val="14"/>
                  </w:rPr>
                  <w:t xml:space="preserve">sm.fs.mtkdc@usda.gov, </w:t>
                </w:r>
              </w:sdtContent>
              <w:sdtEndPr>
                <w:rPr>
                  <w:rFonts w:ascii="Tahoma" w:hAnsi="Tahoma" w:cs="Tahoma"/>
                  <w:sz w:val="14"/>
                  <w:szCs w:val="14"/>
                </w:rPr>
              </w:sdtEndPr>
            </w:sdt>
            <w:r w:rsidRPr="4712FF6E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0753d3a00ddd41fa">
              <w:r w:rsidRPr="4712FF6E" w:rsidR="28D735F1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2"/>
                  <w:szCs w:val="12"/>
                  <w:lang w:val="en-US"/>
                </w:rPr>
                <w:t>bryan_hansen@irenet.gov</w:t>
              </w:r>
            </w:hyperlink>
            <w:r w:rsidRPr="4712FF6E" w:rsidR="28D735F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2"/>
                <w:szCs w:val="12"/>
                <w:lang w:val="en-US"/>
              </w:rPr>
              <w:t xml:space="preserve">; </w:t>
            </w:r>
            <w:hyperlink r:id="R0c16ef35b8a54906">
              <w:r w:rsidRPr="4712FF6E" w:rsidR="28D735F1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2"/>
                  <w:szCs w:val="12"/>
                  <w:lang w:val="en-US"/>
                </w:rPr>
                <w:t>tallyn_donati@firenet.gov</w:t>
              </w:r>
            </w:hyperlink>
            <w:r w:rsidRPr="4712FF6E" w:rsidR="28D735F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2"/>
                <w:szCs w:val="12"/>
                <w:lang w:val="en-US"/>
              </w:rPr>
              <w:t xml:space="preserve">; </w:t>
            </w:r>
          </w:p>
        </w:tc>
      </w:tr>
      <w:tr w:rsidRPr="000309F5" w:rsidR="009748D6" w:rsidTr="4712FF6E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4712FF6E" w:rsidRDefault="00256490" w14:paraId="108826D1" w14:textId="273482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712FF6E" w:rsidR="6C6B8498">
              <w:rPr>
                <w:rFonts w:ascii="Tahoma" w:hAnsi="Tahoma" w:cs="Tahoma"/>
                <w:sz w:val="20"/>
                <w:szCs w:val="20"/>
              </w:rPr>
              <w:t xml:space="preserve">2320 </w:t>
            </w:r>
            <w:r w:rsidRPr="4712FF6E" w:rsidR="00256490">
              <w:rPr>
                <w:rFonts w:ascii="Tahoma" w:hAnsi="Tahoma" w:cs="Tahoma"/>
                <w:sz w:val="20"/>
                <w:szCs w:val="20"/>
              </w:rPr>
              <w:t xml:space="preserve">MDT   </w:t>
            </w:r>
            <w:sdt>
              <w:sdtPr>
                <w:id w:val="693856275"/>
                <w:alias w:val="DeliveryDate"/>
                <w:tag w:val="DeliveryDate"/>
                <w:placeholder>
                  <w:docPart w:val="DC5498647BDE47CBA3533C44B9469B42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4712FF6E" w:rsidR="7C052B55">
                  <w:rPr>
                    <w:rFonts w:ascii="Tahoma" w:hAnsi="Tahoma" w:cs="Tahoma"/>
                    <w:sz w:val="20"/>
                    <w:szCs w:val="20"/>
                  </w:rPr>
                  <w:t>2021-08-08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4712FF6E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4712FF6E" w:rsidRDefault="009748D6" w14:noSpellErr="1" w14:paraId="5CF25F48" w14:textId="6749C8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712FF6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4712FF6E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4712FF6E" w:rsidRDefault="009748D6" w14:paraId="493C035B" w14:textId="74FD8EF9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</w:p>
          <w:p w:rsidRPr="00256490" w:rsidR="003B08AC" w:rsidP="4712FF6E" w:rsidRDefault="009748D6" w14:paraId="0DC083A8" w14:textId="5DB57AC6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712FF6E" w:rsidR="4C42295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There was thick cloud cover over the fire, </w:t>
            </w:r>
            <w:r w:rsidRPr="4712FF6E" w:rsidR="4C42295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and the sensor was unable to gather data. This fire was </w:t>
            </w:r>
            <w:proofErr w:type="spellStart"/>
            <w:r w:rsidRPr="4712FF6E" w:rsidR="4C42295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UTFed</w:t>
            </w:r>
            <w:proofErr w:type="spellEnd"/>
            <w:r w:rsidRPr="4712FF6E" w:rsidR="4C42295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for weather.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7F0AC16"/>
    <w:rsid w:val="0D191200"/>
    <w:rsid w:val="18F343FC"/>
    <w:rsid w:val="28D735F1"/>
    <w:rsid w:val="2943BE06"/>
    <w:rsid w:val="36B913A5"/>
    <w:rsid w:val="39824A5E"/>
    <w:rsid w:val="3B7E3049"/>
    <w:rsid w:val="428CFAA5"/>
    <w:rsid w:val="4712FF6E"/>
    <w:rsid w:val="4B4A8DE2"/>
    <w:rsid w:val="4C422953"/>
    <w:rsid w:val="51ADA4A7"/>
    <w:rsid w:val="53F96FFC"/>
    <w:rsid w:val="5595405D"/>
    <w:rsid w:val="65923BCA"/>
    <w:rsid w:val="6C6B8498"/>
    <w:rsid w:val="728F9AA6"/>
    <w:rsid w:val="72D21AFC"/>
    <w:rsid w:val="755044E4"/>
    <w:rsid w:val="7A677E06"/>
    <w:rsid w:val="7C0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07fde5fa11784cfa" /><Relationship Type="http://schemas.openxmlformats.org/officeDocument/2006/relationships/hyperlink" Target="mailto:bryan_hansen@irenet.gov" TargetMode="External" Id="R0753d3a00ddd41fa" /><Relationship Type="http://schemas.openxmlformats.org/officeDocument/2006/relationships/hyperlink" Target="mailto:tallyn_donati@firenet.gov" TargetMode="External" Id="R0c16ef35b8a54906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54</revision>
  <lastPrinted>2004-03-23T22:00:00.0000000Z</lastPrinted>
  <dcterms:created xsi:type="dcterms:W3CDTF">2021-07-11T06:45:00.0000000Z</dcterms:created>
  <dcterms:modified xsi:type="dcterms:W3CDTF">2021-08-09T05:17:46.2990150Z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