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South Yaak</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MT-KNF-000201</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0AA4FD21" w:rsidR="3B7E3049" w:rsidRDefault="007C31F4" w:rsidP="3B7E3049">
            <w:pPr>
              <w:spacing w:line="360" w:lineRule="auto"/>
              <w:rPr>
                <w:rFonts w:ascii="Tahoma" w:hAnsi="Tahoma" w:cs="Tahoma"/>
                <w:b/>
                <w:bCs/>
              </w:rPr>
            </w:pPr>
            <w:r>
              <w:rPr>
                <w:rFonts w:ascii="Tahoma" w:hAnsi="Tahoma" w:cs="Tahoma"/>
                <w:b/>
                <w:bCs/>
              </w:rPr>
              <w:t>M. Beers</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5588195F" w:rsidR="00104D30" w:rsidRPr="00104D30" w:rsidRDefault="007C31F4" w:rsidP="00105747">
            <w:pPr>
              <w:spacing w:line="360" w:lineRule="auto"/>
              <w:rPr>
                <w:rFonts w:ascii="Tahoma" w:hAnsi="Tahoma" w:cs="Tahoma"/>
                <w:sz w:val="20"/>
                <w:szCs w:val="20"/>
              </w:rPr>
            </w:pPr>
            <w:r>
              <w:rPr>
                <w:rFonts w:ascii="Tahoma" w:hAnsi="Tahoma" w:cs="Tahoma"/>
                <w:sz w:val="20"/>
                <w:szCs w:val="20"/>
              </w:rPr>
              <w:t>giss2</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27105A" w:rsidP="00105747">
                <w:pPr>
                  <w:spacing w:line="360" w:lineRule="auto"/>
                  <w:rPr>
                    <w:rFonts w:ascii="Tahoma" w:hAnsi="Tahoma" w:cs="Tahoma"/>
                    <w:sz w:val="20"/>
                    <w:szCs w:val="20"/>
                  </w:rPr>
                </w:pP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DefaultPlaceholder_-1854013440"/>
              </w:placeholder>
              <w:showingPlcHdr/>
              <w:text/>
            </w:sdtPr>
            <w:sdtEndPr/>
            <w:sdtContent>
              <w:p w14:paraId="304E15C0" w14:textId="58E171CD" w:rsidR="007B549F" w:rsidRPr="00CB255A" w:rsidRDefault="0027105A" w:rsidP="00105747">
                <w:pPr>
                  <w:spacing w:line="360" w:lineRule="auto"/>
                  <w:rPr>
                    <w:rFonts w:ascii="Tahoma" w:hAnsi="Tahoma" w:cs="Tahoma"/>
                    <w:sz w:val="20"/>
                    <w:szCs w:val="20"/>
                  </w:rPr>
                </w:pP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5521255C" w:rsidR="00EE1FE3" w:rsidRDefault="007C31F4" w:rsidP="3B7E3049">
            <w:pPr>
              <w:spacing w:line="360" w:lineRule="auto"/>
              <w:rPr>
                <w:rFonts w:ascii="Tahoma" w:hAnsi="Tahoma" w:cs="Tahoma"/>
                <w:b/>
                <w:bCs/>
              </w:rPr>
            </w:pPr>
            <w:r>
              <w:rPr>
                <w:rFonts w:ascii="Tahoma" w:hAnsi="Tahoma" w:cs="Tahoma"/>
                <w:b/>
                <w:bCs/>
              </w:rPr>
              <w:t>10,713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3EDDECD7" w:rsidR="003B08AC" w:rsidRPr="00482D37" w:rsidRDefault="007C31F4" w:rsidP="00105747">
            <w:pPr>
              <w:spacing w:line="360" w:lineRule="auto"/>
              <w:rPr>
                <w:rFonts w:ascii="Tahoma" w:hAnsi="Tahoma" w:cs="Tahoma"/>
                <w:sz w:val="20"/>
                <w:szCs w:val="20"/>
                <w:highlight w:val="yellow"/>
              </w:rPr>
            </w:pPr>
            <w:r>
              <w:rPr>
                <w:rFonts w:ascii="Tahoma" w:hAnsi="Tahoma" w:cs="Tahoma"/>
                <w:sz w:val="20"/>
                <w:szCs w:val="20"/>
                <w:highlight w:val="yellow"/>
              </w:rPr>
              <w:t>213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57C6B716" w:rsidR="00BC413C" w:rsidRDefault="007C31F4" w:rsidP="3B7E3049">
            <w:pPr>
              <w:spacing w:line="360" w:lineRule="auto"/>
              <w:rPr>
                <w:rFonts w:ascii="Tahoma" w:hAnsi="Tahoma" w:cs="Tahoma"/>
                <w:sz w:val="20"/>
                <w:szCs w:val="20"/>
              </w:rPr>
            </w:pPr>
            <w:r>
              <w:rPr>
                <w:rFonts w:ascii="Tahoma" w:hAnsi="Tahoma" w:cs="Tahoma"/>
                <w:sz w:val="20"/>
                <w:szCs w:val="20"/>
              </w:rPr>
              <w:t>2149</w:t>
            </w:r>
            <w:r w:rsidR="004E32B5" w:rsidRPr="3B7E3049">
              <w:rPr>
                <w:rFonts w:ascii="Tahoma" w:hAnsi="Tahoma" w:cs="Tahoma"/>
                <w:sz w:val="20"/>
                <w:szCs w:val="20"/>
              </w:rPr>
              <w:t xml:space="preserve">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2021-08-13</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A2DE13"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Tim Stauffer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406-529-6366</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Jan Johnson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505-975-3762</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14:paraId="645A90B4" w14:textId="0FEC1166" w:rsidR="00BC413C" w:rsidRPr="00AE1403" w:rsidRDefault="0027105A" w:rsidP="755044E4">
                <w:pPr>
                  <w:spacing w:line="360" w:lineRule="auto"/>
                  <w:rPr>
                    <w:rFonts w:ascii="Tahoma" w:hAnsi="Tahoma" w:cs="Tahoma"/>
                    <w:b/>
                    <w:bCs/>
                    <w:sz w:val="20"/>
                    <w:szCs w:val="20"/>
                  </w:rPr>
                </w:pPr>
              </w:p>
            </w:sdtContent>
          </w:sdt>
          <w:sdt>
            <w:sdtPr>
              <w:rPr>
                <w:rFonts w:ascii="Tahoma" w:hAnsi="Tahoma" w:cs="Tahoma"/>
                <w:sz w:val="20"/>
                <w:szCs w:val="20"/>
              </w:rPr>
              <w:alias w:val="ContactPhone"/>
              <w:tag w:val="ContactPhone"/>
              <w:id w:val="227117223"/>
              <w:placeholder>
                <w:docPart w:val="66205ACD31F047B1A1F7F44323DE0044"/>
              </w:placeholder>
              <w:showingPlcHdr/>
              <w:text/>
            </w:sdtPr>
            <w:sdtEndPr/>
            <w:sdtContent>
              <w:p w14:paraId="2A31F6DD" w14:textId="098174D5" w:rsidR="009D700F" w:rsidRPr="00CB255A" w:rsidRDefault="004F44C6" w:rsidP="00105747">
                <w:pPr>
                  <w:spacing w:line="360" w:lineRule="auto"/>
                  <w:rPr>
                    <w:rFonts w:ascii="Tahoma" w:hAnsi="Tahoma" w:cs="Tahoma"/>
                    <w:sz w:val="20"/>
                    <w:szCs w:val="20"/>
                  </w:rPr>
                </w:pPr>
                <w:r>
                  <w:rPr>
                    <w:rFonts w:ascii="Tahoma" w:hAnsi="Tahoma" w:cs="Tahoma"/>
                    <w:sz w:val="20"/>
                    <w:szCs w:val="20"/>
                  </w:rPr>
                  <w:t>406-334-0239</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A-41</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2F2A4CC" w:rsidR="009748D6" w:rsidRPr="00596A12" w:rsidRDefault="0027105A"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BB343D012921478A9B78B25FFF12031F"/>
                </w:placeholder>
                <w:showingPlcHdr/>
                <w:text/>
              </w:sdtPr>
              <w:sdtEndPr/>
              <w:sdtContent>
                <w:r w:rsidR="00BE2907">
                  <w:rPr>
                    <w:rFonts w:ascii="Tahoma" w:hAnsi="Tahoma" w:cs="Tahoma"/>
                    <w:sz w:val="20"/>
                    <w:szCs w:val="20"/>
                  </w:rPr>
                  <w:t>N170WL</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E16A64D9CDC044398FC3D5107979DD0A"/>
                </w:placeholder>
                <w:text/>
              </w:sdtPr>
              <w:sdtEndPr/>
              <w:sdtContent>
                <w:r w:rsidR="005A4371">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27105A"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C. Holley</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S. Osberg</w:t>
                </w:r>
              </w:sdtContent>
            </w:sdt>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0153CBAA" w:rsidR="009748D6" w:rsidRPr="00CE6C1B" w:rsidRDefault="007C31F4" w:rsidP="00105747">
            <w:pPr>
              <w:spacing w:line="360" w:lineRule="auto"/>
              <w:rPr>
                <w:rFonts w:ascii="Tahoma" w:hAnsi="Tahoma" w:cs="Tahoma"/>
                <w:sz w:val="20"/>
                <w:szCs w:val="20"/>
                <w:highlight w:val="yellow"/>
              </w:rPr>
            </w:pPr>
            <w:r>
              <w:rPr>
                <w:rFonts w:ascii="Tahoma" w:hAnsi="Tahoma" w:cs="Tahoma"/>
                <w:sz w:val="20"/>
                <w:szCs w:val="20"/>
              </w:rPr>
              <w:t>2153</w:t>
            </w:r>
            <w:r w:rsidR="0086696B"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EndPr/>
              <w:sdtContent>
                <w:r w:rsidR="003F401A">
                  <w:rPr>
                    <w:rFonts w:ascii="Tahoma" w:hAnsi="Tahoma" w:cs="Tahoma"/>
                    <w:sz w:val="20"/>
                    <w:szCs w:val="20"/>
                  </w:rPr>
                  <w:t>2021-08-13</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79A364DF" w14:textId="7A58B2D2" w:rsidR="007C31F4" w:rsidRDefault="007C31F4" w:rsidP="00120AA4">
            <w:pPr>
              <w:spacing w:line="360" w:lineRule="auto"/>
            </w:pPr>
            <w:hyperlink r:id="rId9" w:history="1">
              <w:r w:rsidRPr="00611EAE">
                <w:rPr>
                  <w:rStyle w:val="Hyperlink"/>
                </w:rPr>
                <w:t>https://ftp.wildfire.gov/public/incident_specific_data/n_rockies/2021_fires/2021_SouthYaak/IR/</w:t>
              </w:r>
            </w:hyperlink>
          </w:p>
          <w:p w14:paraId="295F42C6" w14:textId="5D434B0F"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74D9461F" w:rsidR="00120AA4" w:rsidRPr="00120AA4" w:rsidRDefault="0027105A"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w:t>
                </w:r>
              </w:sdtContent>
            </w:sdt>
            <w:r w:rsidR="00120AA4" w:rsidRPr="00120AA4">
              <w:rPr>
                <w:rFonts w:ascii="Tahoma" w:hAnsi="Tahoma" w:cs="Tahoma"/>
                <w:bCs/>
                <w:sz w:val="14"/>
                <w:szCs w:val="14"/>
              </w:rPr>
              <w:t xml:space="preserve"> </w:t>
            </w:r>
            <w:r w:rsidR="007C31F4" w:rsidRPr="007C31F4">
              <w:rPr>
                <w:rFonts w:ascii="Tahoma" w:hAnsi="Tahoma" w:cs="Tahoma"/>
                <w:bCs/>
                <w:sz w:val="14"/>
                <w:szCs w:val="14"/>
              </w:rPr>
              <w:t>jessica_wade@firenet.gov</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4262A595" w:rsidR="00256490" w:rsidRPr="00CE6C1B" w:rsidRDefault="007C31F4" w:rsidP="00105747">
            <w:pPr>
              <w:spacing w:line="360" w:lineRule="auto"/>
              <w:rPr>
                <w:rFonts w:ascii="Tahoma" w:hAnsi="Tahoma" w:cs="Tahoma"/>
                <w:sz w:val="20"/>
                <w:szCs w:val="20"/>
                <w:highlight w:val="yellow"/>
              </w:rPr>
            </w:pPr>
            <w:r>
              <w:rPr>
                <w:rFonts w:ascii="Tahoma" w:hAnsi="Tahoma" w:cs="Tahoma"/>
                <w:sz w:val="20"/>
                <w:szCs w:val="20"/>
              </w:rPr>
              <w:t>0130</w:t>
            </w:r>
            <w:r w:rsidR="00256490"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showingPlcHdr/>
                <w:text/>
              </w:sdtPr>
              <w:sdtEndPr/>
              <w:sdtContent>
                <w:r w:rsidR="00256490">
                  <w:rPr>
                    <w:rFonts w:ascii="Tahoma" w:hAnsi="Tahoma" w:cs="Tahoma"/>
                    <w:sz w:val="20"/>
                    <w:szCs w:val="20"/>
                  </w:rPr>
                  <w:t>08/14/2021</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445CF06D"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21EBBF12" w14:textId="77777777" w:rsidR="005A4371" w:rsidRDefault="005A4371" w:rsidP="00256490">
            <w:pPr>
              <w:tabs>
                <w:tab w:val="left" w:pos="9125"/>
              </w:tabs>
              <w:spacing w:line="360" w:lineRule="auto"/>
              <w:rPr>
                <w:rFonts w:ascii="Tahoma" w:hAnsi="Tahoma" w:cs="Tahoma"/>
                <w:b/>
                <w:sz w:val="20"/>
                <w:szCs w:val="20"/>
              </w:rPr>
            </w:pPr>
          </w:p>
          <w:p w14:paraId="0DC083A8" w14:textId="54D170BD" w:rsidR="005A4371" w:rsidRPr="00256490" w:rsidRDefault="005A4371" w:rsidP="00256490">
            <w:pPr>
              <w:tabs>
                <w:tab w:val="left" w:pos="9125"/>
              </w:tabs>
              <w:spacing w:line="360" w:lineRule="auto"/>
              <w:rPr>
                <w:rFonts w:ascii="Tahoma" w:hAnsi="Tahoma" w:cs="Tahoma"/>
                <w:b/>
                <w:sz w:val="20"/>
                <w:szCs w:val="20"/>
              </w:rPr>
            </w:pPr>
            <w:r>
              <w:rPr>
                <w:rFonts w:ascii="Tahoma" w:hAnsi="Tahoma" w:cs="Tahoma"/>
                <w:b/>
                <w:sz w:val="20"/>
                <w:szCs w:val="20"/>
              </w:rPr>
              <w:t xml:space="preserve">Some growth on the north side of the fire. Intense heat detected on the north side of the fire. Some scattered heat detected on the north side as well. Scattered heat dispersed throughout the main burn perimeter.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D8DE" w14:textId="77777777" w:rsidR="0027105A" w:rsidRDefault="0027105A">
      <w:r>
        <w:separator/>
      </w:r>
    </w:p>
  </w:endnote>
  <w:endnote w:type="continuationSeparator" w:id="0">
    <w:p w14:paraId="176A9942" w14:textId="77777777" w:rsidR="0027105A" w:rsidRDefault="0027105A">
      <w:r>
        <w:continuationSeparator/>
      </w:r>
    </w:p>
  </w:endnote>
  <w:endnote w:type="continuationNotice" w:id="1">
    <w:p w14:paraId="0BCE3403" w14:textId="77777777" w:rsidR="0027105A" w:rsidRDefault="00271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9AF3" w14:textId="77777777" w:rsidR="0027105A" w:rsidRDefault="0027105A">
      <w:r>
        <w:separator/>
      </w:r>
    </w:p>
  </w:footnote>
  <w:footnote w:type="continuationSeparator" w:id="0">
    <w:p w14:paraId="5A10269B" w14:textId="77777777" w:rsidR="0027105A" w:rsidRDefault="0027105A">
      <w:r>
        <w:continuationSeparator/>
      </w:r>
    </w:p>
  </w:footnote>
  <w:footnote w:type="continuationNotice" w:id="1">
    <w:p w14:paraId="537388D7" w14:textId="77777777" w:rsidR="0027105A" w:rsidRDefault="00271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7105A"/>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A4371"/>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C31F4"/>
    <w:rsid w:val="007F12F4"/>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E1403"/>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wildfire.gov/public/incident_specific_data/n_rockies/2021_fires/2021_SouthYaak/I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7259ED" w:rsidP="007259ED">
          <w:pPr>
            <w:pStyle w:val="E8EF5999EF2842A1A0E8C4E1E96EC2471"/>
          </w:pPr>
          <w:r>
            <w:rPr>
              <w:rFonts w:ascii="Tahoma" w:hAnsi="Tahoma" w:cs="Tahoma"/>
              <w:sz w:val="20"/>
              <w:szCs w:val="20"/>
            </w:rPr>
            <w:t>South Yaak</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7259ED" w:rsidP="007259ED">
          <w:pPr>
            <w:pStyle w:val="9FF04D6F55914E16A2A5DB91A77A6A0D2"/>
          </w:pPr>
          <w:r w:rsidRPr="3B7E3049">
            <w:rPr>
              <w:rFonts w:ascii="Tahoma" w:hAnsi="Tahoma" w:cs="Tahoma"/>
              <w:sz w:val="20"/>
              <w:szCs w:val="20"/>
            </w:rPr>
            <w:t>MT-KNF-000201</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7259ED" w:rsidP="007259ED">
          <w:pPr>
            <w:pStyle w:val="E6EC96B79B7F4D8BBCAD50BCB727361B2"/>
          </w:pPr>
          <w:r>
            <w:rPr>
              <w:rFonts w:ascii="Tahoma" w:hAnsi="Tahoma" w:cs="Tahoma"/>
              <w:sz w:val="20"/>
              <w:szCs w:val="20"/>
            </w:rPr>
            <w:t>2021-08-13</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7259ED" w:rsidP="007259ED">
          <w:pPr>
            <w:pStyle w:val="C6156051577640F7982E367B79CB7D692"/>
          </w:pPr>
          <w:r w:rsidRPr="009510B5">
            <w:rPr>
              <w:rStyle w:val="PlaceholderText"/>
              <w:rFonts w:ascii="Tahoma" w:hAnsi="Tahoma" w:cs="Tahoma"/>
              <w:sz w:val="20"/>
              <w:szCs w:val="20"/>
            </w:rPr>
            <w:t>A-41</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B02EC5" w:rsidP="00B02EC5">
          <w:pPr>
            <w:pStyle w:val="9337F9B1884C4F8F855492EE13B53DBC1"/>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7259ED" w:rsidP="007259ED">
          <w:pPr>
            <w:pStyle w:val="BCE7E0C73B4D4B01AA5CCC8AB9757B492"/>
          </w:pPr>
          <w:r w:rsidRPr="3B7E3049">
            <w:rPr>
              <w:rFonts w:ascii="Tahoma" w:hAnsi="Tahoma" w:cs="Tahoma"/>
              <w:sz w:val="20"/>
              <w:szCs w:val="20"/>
            </w:rPr>
            <w:t>Tim Stauffer</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7259ED" w:rsidP="007259ED">
          <w:pPr>
            <w:pStyle w:val="6405F77447594EFC8776E00181756FBE2"/>
          </w:pPr>
          <w:r>
            <w:rPr>
              <w:rFonts w:ascii="Tahoma" w:hAnsi="Tahoma" w:cs="Tahoma"/>
              <w:sz w:val="20"/>
              <w:szCs w:val="20"/>
            </w:rPr>
            <w:t>406-529-6366</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7259ED" w:rsidP="007259ED">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7259ED" w:rsidP="007259ED">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B02EC5" w:rsidP="00B02EC5">
          <w:pPr>
            <w:pStyle w:val="74F3744008FE43C39F265B84D563CAF81"/>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7259ED" w:rsidP="007259ED">
          <w:pPr>
            <w:pStyle w:val="544CAC6660C64E6A9A45D5D262CE612B2"/>
          </w:pPr>
          <w:r>
            <w:rPr>
              <w:rFonts w:ascii="Arial" w:hAnsi="Arial" w:cs="Arial"/>
              <w:color w:val="444444"/>
              <w:sz w:val="20"/>
              <w:szCs w:val="20"/>
            </w:rPr>
            <w:t>C. Holley</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7259ED" w:rsidP="007259ED">
          <w:pPr>
            <w:pStyle w:val="09829AC29AA74FB1A5BB4380728ADA112"/>
          </w:pPr>
          <w:r>
            <w:rPr>
              <w:rFonts w:ascii="Arial" w:hAnsi="Arial" w:cs="Arial"/>
              <w:color w:val="444444"/>
              <w:sz w:val="20"/>
              <w:szCs w:val="20"/>
            </w:rPr>
            <w:t>S. Osberg</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7259ED" w:rsidP="007259ED">
          <w:pPr>
            <w:pStyle w:val="3398811B88D94F5E8634BBF4E358A15A2"/>
          </w:pPr>
          <w:r>
            <w:rPr>
              <w:rFonts w:ascii="Tahoma" w:hAnsi="Tahoma" w:cs="Tahoma"/>
              <w:sz w:val="20"/>
              <w:szCs w:val="20"/>
            </w:rPr>
            <w:t>2021-08-13</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7259ED" w:rsidP="007259ED">
          <w:pPr>
            <w:pStyle w:val="E44408A4B3B94543AD15BB032B0267672"/>
          </w:pPr>
          <w:r>
            <w:rPr>
              <w:rFonts w:ascii="Tahoma" w:hAnsi="Tahoma" w:cs="Tahoma"/>
              <w:bCs/>
              <w:sz w:val="14"/>
              <w:szCs w:val="14"/>
            </w:rPr>
            <w:t>,</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7259ED" w:rsidP="007259ED">
          <w:pPr>
            <w:pStyle w:val="DC5498647BDE47CBA3533C44B9469B422"/>
          </w:pPr>
          <w:r>
            <w:rPr>
              <w:rFonts w:ascii="Tahoma" w:hAnsi="Tahoma" w:cs="Tahoma"/>
              <w:sz w:val="20"/>
              <w:szCs w:val="20"/>
            </w:rPr>
            <w:t>08/14/2021</w:t>
          </w:r>
        </w:p>
      </w:docPartBody>
    </w:docPart>
    <w:docPart>
      <w:docPartPr>
        <w:name w:val="DefaultPlaceholder_-1854013440"/>
        <w:category>
          <w:name w:val="General"/>
          <w:gallery w:val="placeholder"/>
        </w:category>
        <w:types>
          <w:type w:val="bbPlcHdr"/>
        </w:types>
        <w:behaviors>
          <w:behavior w:val="content"/>
        </w:behaviors>
        <w:guid w:val="{AFF943ED-C3A1-4D3C-BBC3-990687ADE8C9}"/>
      </w:docPartPr>
      <w:docPartBody>
        <w:p w:rsidR="007259ED" w:rsidRDefault="00B02EC5">
          <w:r w:rsidRPr="003B07FA">
            <w:rPr>
              <w:rStyle w:val="PlaceholderText"/>
            </w:rPr>
            <w:t>Click or tap here to enter text.</w:t>
          </w:r>
        </w:p>
      </w:docPartBody>
    </w:docPart>
    <w:docPart>
      <w:docPartPr>
        <w:name w:val="66205ACD31F047B1A1F7F44323DE0044"/>
        <w:category>
          <w:name w:val="General"/>
          <w:gallery w:val="placeholder"/>
        </w:category>
        <w:types>
          <w:type w:val="bbPlcHdr"/>
        </w:types>
        <w:behaviors>
          <w:behavior w:val="content"/>
        </w:behaviors>
        <w:guid w:val="{DD84C93D-D333-4267-A514-8CAF906D7393}"/>
      </w:docPartPr>
      <w:docPartBody>
        <w:p w:rsidR="00000000" w:rsidRDefault="007259ED" w:rsidP="007259ED">
          <w:pPr>
            <w:pStyle w:val="66205ACD31F047B1A1F7F44323DE0044"/>
          </w:pPr>
          <w:r>
            <w:rPr>
              <w:rFonts w:ascii="Tahoma" w:hAnsi="Tahoma" w:cs="Tahoma"/>
              <w:sz w:val="20"/>
              <w:szCs w:val="20"/>
            </w:rPr>
            <w:t>406-334-0239</w:t>
          </w:r>
        </w:p>
      </w:docPartBody>
    </w:docPart>
    <w:docPart>
      <w:docPartPr>
        <w:name w:val="BB343D012921478A9B78B25FFF12031F"/>
        <w:category>
          <w:name w:val="General"/>
          <w:gallery w:val="placeholder"/>
        </w:category>
        <w:types>
          <w:type w:val="bbPlcHdr"/>
        </w:types>
        <w:behaviors>
          <w:behavior w:val="content"/>
        </w:behaviors>
        <w:guid w:val="{BDDE6527-9EAE-480A-996D-CAE0A721137C}"/>
      </w:docPartPr>
      <w:docPartBody>
        <w:p w:rsidR="00000000" w:rsidRDefault="007259ED" w:rsidP="007259ED">
          <w:pPr>
            <w:pStyle w:val="BB343D012921478A9B78B25FFF12031F"/>
          </w:pPr>
          <w:r>
            <w:rPr>
              <w:rFonts w:ascii="Tahoma" w:hAnsi="Tahoma" w:cs="Tahoma"/>
              <w:sz w:val="20"/>
              <w:szCs w:val="20"/>
            </w:rPr>
            <w:t>N170WL</w:t>
          </w:r>
        </w:p>
      </w:docPartBody>
    </w:docPart>
    <w:docPart>
      <w:docPartPr>
        <w:name w:val="E16A64D9CDC044398FC3D5107979DD0A"/>
        <w:category>
          <w:name w:val="General"/>
          <w:gallery w:val="placeholder"/>
        </w:category>
        <w:types>
          <w:type w:val="bbPlcHdr"/>
        </w:types>
        <w:behaviors>
          <w:behavior w:val="content"/>
        </w:behaviors>
        <w:guid w:val="{6386D1E4-6514-450E-BB1F-6E939C0463B6}"/>
      </w:docPartPr>
      <w:docPartBody>
        <w:p w:rsidR="00000000" w:rsidRDefault="007259ED" w:rsidP="007259ED">
          <w:pPr>
            <w:pStyle w:val="E16A64D9CDC044398FC3D5107979DD0A"/>
          </w:pPr>
          <w:r>
            <w:rPr>
              <w:rFonts w:ascii="Tahoma" w:hAnsi="Tahoma" w:cs="Tahoma"/>
              <w:sz w:val="20"/>
              <w:szCs w:val="20"/>
            </w:rPr>
            <w:t>MX-10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6C6E41"/>
    <w:rsid w:val="007259ED"/>
    <w:rsid w:val="00AE2F3C"/>
    <w:rsid w:val="00B02EC5"/>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9ED"/>
    <w:rPr>
      <w:color w:val="808080"/>
    </w:rPr>
  </w:style>
  <w:style w:type="paragraph" w:customStyle="1" w:styleId="9337F9B1884C4F8F855492EE13B53DBC1">
    <w:name w:val="9337F9B1884C4F8F855492EE13B53DBC1"/>
    <w:rsid w:val="00B02EC5"/>
    <w:pPr>
      <w:spacing w:after="0" w:line="240" w:lineRule="auto"/>
    </w:pPr>
    <w:rPr>
      <w:rFonts w:ascii="Times New Roman" w:eastAsia="Times New Roman" w:hAnsi="Times New Roman" w:cs="Times New Roman"/>
      <w:sz w:val="24"/>
      <w:szCs w:val="24"/>
    </w:rPr>
  </w:style>
  <w:style w:type="paragraph" w:customStyle="1" w:styleId="74F3744008FE43C39F265B84D563CAF81">
    <w:name w:val="74F3744008FE43C39F265B84D563CAF81"/>
    <w:rsid w:val="00B02EC5"/>
    <w:pPr>
      <w:spacing w:after="0" w:line="240" w:lineRule="auto"/>
    </w:pPr>
    <w:rPr>
      <w:rFonts w:ascii="Times New Roman" w:eastAsia="Times New Roman" w:hAnsi="Times New Roman" w:cs="Times New Roman"/>
      <w:sz w:val="24"/>
      <w:szCs w:val="24"/>
    </w:rPr>
  </w:style>
  <w:style w:type="paragraph" w:customStyle="1" w:styleId="E8EF5999EF2842A1A0E8C4E1E96EC2471">
    <w:name w:val="E8EF5999EF2842A1A0E8C4E1E96EC2471"/>
    <w:rsid w:val="007259ED"/>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7259ED"/>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7259ED"/>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7259ED"/>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7259ED"/>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7259ED"/>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7259ED"/>
    <w:pPr>
      <w:spacing w:after="0" w:line="240" w:lineRule="auto"/>
    </w:pPr>
    <w:rPr>
      <w:rFonts w:ascii="Times New Roman" w:eastAsia="Times New Roman" w:hAnsi="Times New Roman" w:cs="Times New Roman"/>
      <w:sz w:val="24"/>
      <w:szCs w:val="24"/>
    </w:rPr>
  </w:style>
  <w:style w:type="paragraph" w:customStyle="1" w:styleId="66205ACD31F047B1A1F7F44323DE0044">
    <w:name w:val="66205ACD31F047B1A1F7F44323DE0044"/>
    <w:rsid w:val="007259ED"/>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7259ED"/>
    <w:pPr>
      <w:spacing w:after="0" w:line="240" w:lineRule="auto"/>
    </w:pPr>
    <w:rPr>
      <w:rFonts w:ascii="Times New Roman" w:eastAsia="Times New Roman" w:hAnsi="Times New Roman" w:cs="Times New Roman"/>
      <w:sz w:val="24"/>
      <w:szCs w:val="24"/>
    </w:rPr>
  </w:style>
  <w:style w:type="paragraph" w:customStyle="1" w:styleId="BB343D012921478A9B78B25FFF12031F">
    <w:name w:val="BB343D012921478A9B78B25FFF12031F"/>
    <w:rsid w:val="007259ED"/>
    <w:pPr>
      <w:spacing w:after="0" w:line="240" w:lineRule="auto"/>
    </w:pPr>
    <w:rPr>
      <w:rFonts w:ascii="Times New Roman" w:eastAsia="Times New Roman" w:hAnsi="Times New Roman" w:cs="Times New Roman"/>
      <w:sz w:val="24"/>
      <w:szCs w:val="24"/>
    </w:rPr>
  </w:style>
  <w:style w:type="paragraph" w:customStyle="1" w:styleId="E16A64D9CDC044398FC3D5107979DD0A">
    <w:name w:val="E16A64D9CDC044398FC3D5107979DD0A"/>
    <w:rsid w:val="007259ED"/>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7259ED"/>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7259ED"/>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7259ED"/>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7259ED"/>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7259E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Template>
  <TotalTime>14</TotalTime>
  <Pages>1</Pages>
  <Words>235</Words>
  <Characters>1342</Characters>
  <Application>Microsoft Office Word</Application>
  <DocSecurity>0</DocSecurity>
  <Lines>11</Lines>
  <Paragraphs>3</Paragraphs>
  <ScaleCrop>false</ScaleCrop>
  <Company>USDA Forest Service</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Marlee Beers</cp:lastModifiedBy>
  <cp:revision>55</cp:revision>
  <cp:lastPrinted>2004-03-23T22:00:00Z</cp:lastPrinted>
  <dcterms:created xsi:type="dcterms:W3CDTF">2021-07-11T06:45:00Z</dcterms:created>
  <dcterms:modified xsi:type="dcterms:W3CDTF">2021-08-14T07:08:00Z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