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2700"/>
        <w:gridCol w:w="2969"/>
        <w:gridCol w:w="3204"/>
      </w:tblGrid>
      <w:tr w:rsidR="009748D6" w:rsidRPr="000309F5" w14:paraId="23329922" w14:textId="77777777" w:rsidTr="00EE3AF7">
        <w:trPr>
          <w:trHeight w:val="1059"/>
        </w:trPr>
        <w:tc>
          <w:tcPr>
            <w:tcW w:w="1073" w:type="pct"/>
          </w:tcPr>
          <w:p w14:paraId="01A04653" w14:textId="77777777" w:rsidR="009748D6" w:rsidRPr="00EE3A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Pr="00EE3AF7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E3AF7"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Pr="00EE3AF7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EE3AF7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E3AF7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19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79C5C62" w:rsidR="3B7E3049" w:rsidRPr="00EE3AF7" w:rsidRDefault="00EE3AF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975C7F3" w:rsidR="00104D30" w:rsidRPr="00104D30" w:rsidRDefault="00EE3A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314" w:type="pct"/>
          </w:tcPr>
          <w:p w14:paraId="6A934F17" w14:textId="0000FCC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408F0726" w14:textId="26720A47" w:rsidR="00BC413C" w:rsidRDefault="0076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showingPlcHdr/>
                <w:text/>
              </w:sdtPr>
              <w:sdtEndPr/>
              <w:sdtContent>
                <w:r w:rsidR="009F3350">
                  <w:rPr>
                    <w:rFonts w:ascii="Tahoma" w:hAnsi="Tahoma" w:cs="Tahoma"/>
                    <w:sz w:val="20"/>
                    <w:szCs w:val="20"/>
                  </w:rPr>
                  <w:t>Kootenai</w:t>
                </w:r>
              </w:sdtContent>
            </w:sdt>
            <w:r w:rsidR="00EE3AF7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AD80F32" w14:textId="6E41ACC1" w:rsidR="002C306E" w:rsidRPr="00EE3AF7" w:rsidRDefault="00EE3A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5776F2C3798A4330874B319314462EE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406-334-0239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00B3437" w:rsidR="00EE1FE3" w:rsidRPr="00EE3AF7" w:rsidRDefault="00EE3AF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>12,371 Interpreted Acres</w:t>
            </w:r>
          </w:p>
          <w:p w14:paraId="4602949C" w14:textId="47A14980" w:rsidR="009748D6" w:rsidRPr="00EE3A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0056B8B" w:rsidR="003B08AC" w:rsidRPr="00482D37" w:rsidRDefault="00EE3A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>0 Interpreted Acres</w:t>
            </w:r>
            <w:r w:rsidR="00815058">
              <w:rPr>
                <w:rFonts w:ascii="Tahoma" w:hAnsi="Tahoma" w:cs="Tahoma"/>
                <w:sz w:val="20"/>
                <w:szCs w:val="20"/>
              </w:rPr>
              <w:t xml:space="preserve"> from AGOL</w:t>
            </w:r>
          </w:p>
        </w:tc>
      </w:tr>
      <w:tr w:rsidR="009748D6" w:rsidRPr="000309F5" w14:paraId="0FB985D6" w14:textId="77777777" w:rsidTr="00EE3AF7">
        <w:trPr>
          <w:trHeight w:val="1059"/>
        </w:trPr>
        <w:tc>
          <w:tcPr>
            <w:tcW w:w="1073" w:type="pct"/>
          </w:tcPr>
          <w:p w14:paraId="672982B1" w14:textId="77777777" w:rsidR="00BD0A6F" w:rsidRPr="00EE3A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77AA1D3" w:rsidR="00BC413C" w:rsidRPr="00EE3AF7" w:rsidRDefault="00EE3AF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>2320</w:t>
            </w:r>
            <w:r w:rsidR="004E32B5" w:rsidRPr="00EE3AF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EE3AF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E3AF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EE3AF7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E3AF7">
                  <w:rPr>
                    <w:rFonts w:ascii="Tahoma" w:hAnsi="Tahoma" w:cs="Tahoma"/>
                    <w:sz w:val="20"/>
                    <w:szCs w:val="20"/>
                  </w:rPr>
                  <w:t>2021-08-24</w:t>
                </w:r>
              </w:p>
            </w:sdtContent>
          </w:sdt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31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0EE3AF7">
        <w:trPr>
          <w:trHeight w:val="528"/>
        </w:trPr>
        <w:tc>
          <w:tcPr>
            <w:tcW w:w="1073" w:type="pct"/>
          </w:tcPr>
          <w:p w14:paraId="5B501491" w14:textId="628CE35A" w:rsidR="009748D6" w:rsidRPr="00EE3A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EE3AF7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E3AF7">
                  <w:rPr>
                    <w:rFonts w:ascii="Tahoma" w:hAnsi="Tahoma" w:cs="Tahoma"/>
                    <w:sz w:val="20"/>
                    <w:szCs w:val="20"/>
                  </w:rPr>
                  <w:t>Rob Frisk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E9BAA97886D94330A74267D793AF3B3D"/>
              </w:placeholder>
              <w:showingPlcHdr/>
              <w:text/>
            </w:sdtPr>
            <w:sdtEndPr/>
            <w:sdtContent>
              <w:p w14:paraId="2A31F6DD" w14:textId="098174D5" w:rsidR="009D700F" w:rsidRPr="00EE3AF7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E3AF7">
                  <w:rPr>
                    <w:rFonts w:ascii="Tahoma" w:hAnsi="Tahoma" w:cs="Tahoma"/>
                    <w:sz w:val="20"/>
                    <w:szCs w:val="20"/>
                  </w:rPr>
                  <w:t>208-989-1494</w:t>
                </w:r>
              </w:p>
            </w:sdtContent>
          </w:sdt>
        </w:tc>
        <w:tc>
          <w:tcPr>
            <w:tcW w:w="119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A-53</w:t>
                </w:r>
              </w:p>
            </w:sdtContent>
          </w:sdt>
        </w:tc>
        <w:tc>
          <w:tcPr>
            <w:tcW w:w="131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76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791461D18454E6A85441C652655EDB8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026153092BE44558F791056E1B8951A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766E8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00EE3AF7">
        <w:trPr>
          <w:trHeight w:val="630"/>
        </w:trPr>
        <w:tc>
          <w:tcPr>
            <w:tcW w:w="2268" w:type="pct"/>
            <w:gridSpan w:val="2"/>
          </w:tcPr>
          <w:p w14:paraId="52EEDB8F" w14:textId="77777777" w:rsidR="009748D6" w:rsidRPr="00EE3A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EE3AF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EE3AF7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1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E3AF7">
        <w:trPr>
          <w:trHeight w:val="614"/>
        </w:trPr>
        <w:tc>
          <w:tcPr>
            <w:tcW w:w="2268" w:type="pct"/>
            <w:gridSpan w:val="2"/>
          </w:tcPr>
          <w:p w14:paraId="1C0C490C" w14:textId="77777777" w:rsidR="009748D6" w:rsidRPr="00EE3A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DCE1D04" w:rsidR="009748D6" w:rsidRPr="00EE3AF7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 xml:space="preserve">0000 MDT  </w:t>
            </w:r>
            <w:r w:rsidR="00256490" w:rsidRPr="00EE3A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EE3AF7" w:rsidRPr="00EE3AF7"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sdtContent>
            </w:sdt>
          </w:p>
        </w:tc>
        <w:tc>
          <w:tcPr>
            <w:tcW w:w="273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069EC371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11CB7BB4" w:rsidR="00120AA4" w:rsidRDefault="00766E8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EE3AF7">
              <w:rPr>
                <w:rStyle w:val="Hyperlink"/>
                <w:rFonts w:ascii="Tahoma" w:hAnsi="Tahoma" w:cs="Tahoma"/>
                <w:sz w:val="14"/>
                <w:szCs w:val="14"/>
              </w:rPr>
              <w:t>n_rockies/2021_Incidents/2021_SouthYaak/IR</w:t>
            </w:r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766E8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robert_frisk@firenet.gov,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EE3AF7">
        <w:trPr>
          <w:trHeight w:val="614"/>
        </w:trPr>
        <w:tc>
          <w:tcPr>
            <w:tcW w:w="2268" w:type="pct"/>
            <w:gridSpan w:val="2"/>
          </w:tcPr>
          <w:p w14:paraId="192A8DA1" w14:textId="39043D80" w:rsidR="009748D6" w:rsidRPr="00EE3AF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E3AF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E3AF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664AF88" w:rsidR="00256490" w:rsidRPr="00EE3AF7" w:rsidRDefault="00EE3A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E3AF7">
              <w:rPr>
                <w:rFonts w:ascii="Tahoma" w:hAnsi="Tahoma" w:cs="Tahoma"/>
                <w:sz w:val="20"/>
                <w:szCs w:val="20"/>
              </w:rPr>
              <w:t>0100</w:t>
            </w:r>
            <w:r w:rsidR="00256490" w:rsidRPr="00EE3AF7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Pr="00EE3AF7"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sdtContent>
            </w:sdt>
          </w:p>
        </w:tc>
        <w:tc>
          <w:tcPr>
            <w:tcW w:w="273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9635DE8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AF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E3AF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577D4C" w14:textId="77777777" w:rsidR="00EE3AF7" w:rsidRDefault="00EE3AF7" w:rsidP="00256490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182342A7" w14:textId="44375266" w:rsidR="00EE3AF7" w:rsidRDefault="00EE3A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Base perimeter used for interpretation:  AGOL 20210823 updated perimeter (by bslice), pulled from AGOL 20210824 ~1600MDT.</w:t>
            </w:r>
          </w:p>
          <w:p w14:paraId="1960DCC9" w14:textId="77777777" w:rsidR="000D5309" w:rsidRDefault="000D53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12DB7531" w:rsidR="00EE3AF7" w:rsidRPr="00EE3AF7" w:rsidRDefault="00EE3A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r w:rsidR="000D5309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was detected based on the 20210823 AGOL perimeter.  A cursory glance was taken comparing heat to the most recently posted FTP perimeter (20210816); only minimal isolated hot spots and one small patch of scattered heat were detected beyond that perimeter</w:t>
            </w:r>
            <w:r w:rsidR="000D5309">
              <w:rPr>
                <w:rFonts w:ascii="Tahoma" w:hAnsi="Tahoma" w:cs="Tahoma"/>
                <w:bCs/>
                <w:sz w:val="20"/>
                <w:szCs w:val="20"/>
              </w:rPr>
              <w:t xml:space="preserve">; isolated hot spots were detected throughout the remainder of the area of the fire.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0606" w14:textId="77777777" w:rsidR="00766E80" w:rsidRDefault="00766E80">
      <w:r>
        <w:separator/>
      </w:r>
    </w:p>
  </w:endnote>
  <w:endnote w:type="continuationSeparator" w:id="0">
    <w:p w14:paraId="29E72BB3" w14:textId="77777777" w:rsidR="00766E80" w:rsidRDefault="00766E80">
      <w:r>
        <w:continuationSeparator/>
      </w:r>
    </w:p>
  </w:endnote>
  <w:endnote w:type="continuationNotice" w:id="1">
    <w:p w14:paraId="02C110ED" w14:textId="77777777" w:rsidR="00766E80" w:rsidRDefault="00766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10E1" w14:textId="77777777" w:rsidR="00766E80" w:rsidRDefault="00766E80">
      <w:r>
        <w:separator/>
      </w:r>
    </w:p>
  </w:footnote>
  <w:footnote w:type="continuationSeparator" w:id="0">
    <w:p w14:paraId="0ACE99C8" w14:textId="77777777" w:rsidR="00766E80" w:rsidRDefault="00766E80">
      <w:r>
        <w:continuationSeparator/>
      </w:r>
    </w:p>
  </w:footnote>
  <w:footnote w:type="continuationNotice" w:id="1">
    <w:p w14:paraId="7A6AB9D4" w14:textId="77777777" w:rsidR="00766E80" w:rsidRDefault="00766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352AE"/>
    <w:rsid w:val="0007784A"/>
    <w:rsid w:val="00092B06"/>
    <w:rsid w:val="000D5309"/>
    <w:rsid w:val="00104D30"/>
    <w:rsid w:val="00105747"/>
    <w:rsid w:val="001065EC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66E80"/>
    <w:rsid w:val="007924FE"/>
    <w:rsid w:val="007B2F7F"/>
    <w:rsid w:val="007B549F"/>
    <w:rsid w:val="007B55ED"/>
    <w:rsid w:val="007B6C16"/>
    <w:rsid w:val="007C1560"/>
    <w:rsid w:val="007F12F4"/>
    <w:rsid w:val="00815058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E3AF7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25DB2" w:rsidP="00A25DB2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25DB2" w:rsidP="00A25DB2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25DB2" w:rsidP="00A25DB2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2021-08-24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25DB2" w:rsidP="00A25DB2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A-53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25DB2" w:rsidP="00A25DB2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25DB2" w:rsidP="00A25DB2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25DB2" w:rsidP="00A25DB2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25DB2" w:rsidP="00A25DB2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25DB2" w:rsidP="00A25DB2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25DB2" w:rsidP="00A25DB2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Rob Frisk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25DB2" w:rsidP="00A25DB2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25DB2" w:rsidP="00A25DB2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25DB2" w:rsidP="00A25DB2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2021-08-24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25DB2" w:rsidP="00A25DB2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robert_frisk@firenet.gov,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25DB2" w:rsidP="00A25DB2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08/25/2021</w:t>
          </w:r>
        </w:p>
      </w:docPartBody>
    </w:docPart>
    <w:docPart>
      <w:docPartPr>
        <w:name w:val="5776F2C3798A4330874B31931446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A8E0-D67F-4B33-97DB-4F6E76D83BA5}"/>
      </w:docPartPr>
      <w:docPartBody>
        <w:p w:rsidR="003911F8" w:rsidRDefault="00A25DB2" w:rsidP="00A25DB2">
          <w:pPr>
            <w:pStyle w:val="5776F2C3798A4330874B319314462EE3"/>
          </w:pPr>
          <w:r>
            <w:rPr>
              <w:rFonts w:ascii="Tahoma" w:hAnsi="Tahoma" w:cs="Tahoma"/>
              <w:sz w:val="20"/>
              <w:szCs w:val="20"/>
            </w:rPr>
            <w:t>406-334-0239</w:t>
          </w:r>
        </w:p>
      </w:docPartBody>
    </w:docPart>
    <w:docPart>
      <w:docPartPr>
        <w:name w:val="E9BAA97886D94330A74267D793AF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3A0A-5EC9-4157-8F20-67B00157C61C}"/>
      </w:docPartPr>
      <w:docPartBody>
        <w:p w:rsidR="003911F8" w:rsidRDefault="00A25DB2" w:rsidP="00A25DB2">
          <w:pPr>
            <w:pStyle w:val="E9BAA97886D94330A74267D793AF3B3D"/>
          </w:pPr>
          <w:r>
            <w:rPr>
              <w:rFonts w:ascii="Tahoma" w:hAnsi="Tahoma" w:cs="Tahoma"/>
              <w:sz w:val="20"/>
              <w:szCs w:val="20"/>
            </w:rPr>
            <w:t>208-989-1494</w:t>
          </w:r>
        </w:p>
      </w:docPartBody>
    </w:docPart>
    <w:docPart>
      <w:docPartPr>
        <w:name w:val="0791461D18454E6A85441C652655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1D68-350C-4E10-8D5D-91B69BE158DE}"/>
      </w:docPartPr>
      <w:docPartBody>
        <w:p w:rsidR="003911F8" w:rsidRDefault="00A25DB2" w:rsidP="00A25DB2">
          <w:pPr>
            <w:pStyle w:val="0791461D18454E6A85441C652655EDB8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5026153092BE44558F791056E1B8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0797-294E-4C77-A189-7A31AA00A8BF}"/>
      </w:docPartPr>
      <w:docPartBody>
        <w:p w:rsidR="003911F8" w:rsidRDefault="00A25DB2" w:rsidP="00A25DB2">
          <w:pPr>
            <w:pStyle w:val="5026153092BE44558F791056E1B8951A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911F8"/>
    <w:rsid w:val="006C6E41"/>
    <w:rsid w:val="00A25DB2"/>
    <w:rsid w:val="00B02EC5"/>
    <w:rsid w:val="00B24824"/>
    <w:rsid w:val="00C322D5"/>
    <w:rsid w:val="00E340A2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DB2"/>
    <w:rPr>
      <w:color w:val="808080"/>
    </w:rPr>
  </w:style>
  <w:style w:type="paragraph" w:customStyle="1" w:styleId="E8EF5999EF2842A1A0E8C4E1E96EC2471">
    <w:name w:val="E8EF5999EF2842A1A0E8C4E1E96EC2471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6F2C3798A4330874B319314462EE3">
    <w:name w:val="5776F2C3798A4330874B319314462EE3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AA97886D94330A74267D793AF3B3D">
    <w:name w:val="E9BAA97886D94330A74267D793AF3B3D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461D18454E6A85441C652655EDB8">
    <w:name w:val="0791461D18454E6A85441C652655EDB8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6153092BE44558F791056E1B8951A">
    <w:name w:val="5026153092BE44558F791056E1B8951A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2004-03-23T22:00:00Z</cp:lastPrinted>
  <dcterms:created xsi:type="dcterms:W3CDTF">2021-08-25T06:49:00Z</dcterms:created>
  <dcterms:modified xsi:type="dcterms:W3CDTF">2021-08-25T06:58:00Z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