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Yaak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MT-KNF-000201K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46E1B9F" w:rsidR="3B7E3049" w:rsidRPr="007E4345" w:rsidRDefault="008A1E68" w:rsidP="3B7E3049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7E4345">
              <w:rPr>
                <w:rFonts w:ascii="Tahoma" w:hAnsi="Tahoma" w:cs="Tahoma"/>
                <w:sz w:val="22"/>
                <w:szCs w:val="22"/>
              </w:rPr>
              <w:t>Courtney Holley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0779C5" w:rsidR="00104D30" w:rsidRPr="00104D30" w:rsidRDefault="008A1E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Kootenai IDC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575E4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551BBB6" w:rsidR="00EE1FE3" w:rsidRPr="008A1E68" w:rsidRDefault="008A1E68" w:rsidP="3B7E304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12,371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70B9635" w:rsidR="003B08AC" w:rsidRPr="00482D37" w:rsidRDefault="008A1E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A1E68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DEC52AC" w:rsidR="00BC413C" w:rsidRDefault="008A1E6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2156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ksorenson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2F53493BA129463397E732BD44DAA7CC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406-283-7740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A-54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575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0BA6E43211A400EBE95D69EA4372F97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02E1C00C5D534651B78CD8BB67784722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575E4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95F15A5" w:rsidR="009748D6" w:rsidRPr="00CE6C1B" w:rsidRDefault="008A1E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Pr="00937D77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Pr="00937D77">
                  <w:rPr>
                    <w:rFonts w:ascii="Tahoma" w:hAnsi="Tahoma" w:cs="Tahoma"/>
                    <w:sz w:val="20"/>
                    <w:szCs w:val="20"/>
                  </w:rPr>
                  <w:t>08/2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Pr="00937D77">
                  <w:rPr>
                    <w:rFonts w:ascii="Tahoma" w:hAnsi="Tahoma" w:cs="Tahoma"/>
                    <w:sz w:val="20"/>
                    <w:szCs w:val="20"/>
                  </w:rPr>
                  <w:t>/2021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575E4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575E4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sm.fs.mtkdc@usda.gov,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30F35D8" w:rsidR="00256490" w:rsidRPr="00CE6C1B" w:rsidRDefault="008A1E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Content>
                <w:r w:rsidRPr="00CB7A04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Pr="000D2AFF">
                  <w:rPr>
                    <w:rFonts w:ascii="Tahoma" w:hAnsi="Tahoma" w:cs="Tahoma"/>
                    <w:sz w:val="20"/>
                    <w:szCs w:val="20"/>
                  </w:rPr>
                  <w:t xml:space="preserve">08/25/2021 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41FC281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3FABBE" w14:textId="77777777" w:rsidR="008A1E68" w:rsidRDefault="008A1E68" w:rsidP="008A1E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5DF74A7E" w:rsidR="008A1E68" w:rsidRPr="008A1E68" w:rsidRDefault="007E4345" w:rsidP="008A1E68">
            <w:pPr>
              <w:rPr>
                <w:rFonts w:ascii="Tahoma" w:hAnsi="Tahoma" w:cs="Tahoma"/>
                <w:sz w:val="20"/>
                <w:szCs w:val="20"/>
              </w:rPr>
            </w:pPr>
            <w:r w:rsidRPr="007E4345">
              <w:rPr>
                <w:rFonts w:ascii="Tahoma" w:hAnsi="Tahoma" w:cs="Tahoma"/>
                <w:sz w:val="20"/>
                <w:szCs w:val="20"/>
              </w:rPr>
              <w:t>This fire is mostly cold asides from some isolated heat and some light scattered heat in the northern portion. An outlying isolated heat point was detected quite a way from the north edge of the burn perimeter that is likely a campfire as it is located near a road. No growth was detected.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E772" w14:textId="77777777" w:rsidR="00575E40" w:rsidRDefault="00575E40">
      <w:r>
        <w:separator/>
      </w:r>
    </w:p>
  </w:endnote>
  <w:endnote w:type="continuationSeparator" w:id="0">
    <w:p w14:paraId="29B4526A" w14:textId="77777777" w:rsidR="00575E40" w:rsidRDefault="00575E40">
      <w:r>
        <w:continuationSeparator/>
      </w:r>
    </w:p>
  </w:endnote>
  <w:endnote w:type="continuationNotice" w:id="1">
    <w:p w14:paraId="43774E30" w14:textId="77777777" w:rsidR="00575E40" w:rsidRDefault="00575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2A17" w14:textId="77777777" w:rsidR="00575E40" w:rsidRDefault="00575E40">
      <w:r>
        <w:separator/>
      </w:r>
    </w:p>
  </w:footnote>
  <w:footnote w:type="continuationSeparator" w:id="0">
    <w:p w14:paraId="2AD39D22" w14:textId="77777777" w:rsidR="00575E40" w:rsidRDefault="00575E40">
      <w:r>
        <w:continuationSeparator/>
      </w:r>
    </w:p>
  </w:footnote>
  <w:footnote w:type="continuationNotice" w:id="1">
    <w:p w14:paraId="15B199B6" w14:textId="77777777" w:rsidR="00575E40" w:rsidRDefault="00575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75E40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E4345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A1E68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06683A" w:rsidP="0006683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South Yaak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06683A" w:rsidP="0006683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MT-KNF-000201K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06683A" w:rsidP="0006683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06683A" w:rsidP="0006683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A-54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06683A" w:rsidP="0006683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Kootenai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06683A" w:rsidP="0006683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06683A" w:rsidP="0006683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06683A" w:rsidP="0006683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06683A" w:rsidP="0006683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06683A" w:rsidP="0006683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ksorenson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06683A" w:rsidP="0006683A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06683A" w:rsidP="0006683A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06683A" w:rsidP="0006683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06683A" w:rsidP="0006683A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sm.fs.mtkdc@usda.gov,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06683A" w:rsidP="0006683A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08/26/2021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6683A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3493BA129463397E732BD44DA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0C8B-665D-40AD-82B0-1BE579B652D0}"/>
      </w:docPartPr>
      <w:docPartBody>
        <w:p w:rsidR="00000000" w:rsidRDefault="0006683A" w:rsidP="0006683A">
          <w:pPr>
            <w:pStyle w:val="2F53493BA129463397E732BD44DAA7CC"/>
          </w:pPr>
          <w:r>
            <w:rPr>
              <w:rFonts w:ascii="Tahoma" w:hAnsi="Tahoma" w:cs="Tahoma"/>
              <w:sz w:val="20"/>
              <w:szCs w:val="20"/>
            </w:rPr>
            <w:t>406-283-7740</w:t>
          </w:r>
        </w:p>
      </w:docPartBody>
    </w:docPart>
    <w:docPart>
      <w:docPartPr>
        <w:name w:val="50BA6E43211A400EBE95D69EA4372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FB66-34C4-43D5-9635-74B857DF5882}"/>
      </w:docPartPr>
      <w:docPartBody>
        <w:p w:rsidR="00000000" w:rsidRDefault="0006683A" w:rsidP="0006683A">
          <w:pPr>
            <w:pStyle w:val="50BA6E43211A400EBE95D69EA4372F97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02E1C00C5D534651B78CD8BB6778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9563-BF64-4116-AAD2-DF623BAC365F}"/>
      </w:docPartPr>
      <w:docPartBody>
        <w:p w:rsidR="00000000" w:rsidRDefault="0006683A" w:rsidP="0006683A">
          <w:pPr>
            <w:pStyle w:val="02E1C00C5D534651B78CD8BB67784722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6683A"/>
    <w:rsid w:val="00184193"/>
    <w:rsid w:val="006C6E41"/>
    <w:rsid w:val="00B02EC5"/>
    <w:rsid w:val="00C322D5"/>
    <w:rsid w:val="00FB317E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83A"/>
    <w:rPr>
      <w:color w:val="808080"/>
    </w:rPr>
  </w:style>
  <w:style w:type="paragraph" w:customStyle="1" w:styleId="E8EF5999EF2842A1A0E8C4E1E96EC2471">
    <w:name w:val="E8EF5999EF2842A1A0E8C4E1E96EC2471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3493BA129463397E732BD44DAA7CC">
    <w:name w:val="2F53493BA129463397E732BD44DAA7CC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A6E43211A400EBE95D69EA4372F97">
    <w:name w:val="50BA6E43211A400EBE95D69EA4372F97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1C00C5D534651B78CD8BB67784722">
    <w:name w:val="02E1C00C5D534651B78CD8BB6778472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06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</TotalTime>
  <Pages>1</Pages>
  <Words>242</Words>
  <Characters>1382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55</cp:revision>
  <cp:lastPrinted>2004-03-23T22:00:00Z</cp:lastPrinted>
  <dcterms:created xsi:type="dcterms:W3CDTF">2021-07-11T06:45:00Z</dcterms:created>
  <dcterms:modified xsi:type="dcterms:W3CDTF">2021-08-26T05:36:00Z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