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South Yaak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MT-KNF-000201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6FAE0043" w14:textId="42402476" w:rsidR="00AA096A" w:rsidRPr="00AA096A" w:rsidRDefault="00AA096A" w:rsidP="00105747">
            <w:pPr>
              <w:spacing w:line="360" w:lineRule="auto"/>
            </w:pPr>
            <w:r>
              <w:t>Courtney Holley</w:t>
            </w:r>
          </w:p>
          <w:p w14:paraId="7D6AC738" w14:textId="59A6D108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5AA9D1E" w:rsidR="00104D30" w:rsidRPr="00104D30" w:rsidRDefault="00AA09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cholley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Kootenai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6B9096166E34084817B4B5544485992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406-334-0239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37167D98" w:rsidR="00EE1FE3" w:rsidRDefault="00AA096A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12,371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EA64A7A" w:rsidR="003B08AC" w:rsidRPr="00482D37" w:rsidRDefault="00AA09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A096A"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7EFF4E53" w:rsidR="00BC413C" w:rsidRDefault="00AA096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2032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2021-08-26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Joe Domitrovich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9A3C743FAFAE424EB5B18E5DD59B0FC5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406-370-1219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A-55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3F6B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2D7D46ED1954A1788CCCFDF6E2DA52D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A05B86C3C0DB44A18CB89362F45B339B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3F6B5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FFA3DB6" w:rsidR="009748D6" w:rsidRPr="00CE6C1B" w:rsidRDefault="00AA09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2232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2021-08-26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3F6B5C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3F6B5C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joseph_domitrovich@firenet.gov,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2641D0F" w:rsidR="00256490" w:rsidRPr="00CE6C1B" w:rsidRDefault="00AA09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Content>
                <w:r w:rsidRPr="00E16EC9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Pr="00E16EC9">
                  <w:rPr>
                    <w:rFonts w:ascii="Tahoma" w:hAnsi="Tahoma" w:cs="Tahoma"/>
                    <w:sz w:val="20"/>
                    <w:szCs w:val="20"/>
                  </w:rPr>
                  <w:t>2021-08-26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6BB51263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0E2608B" w14:textId="77777777" w:rsidR="00AA096A" w:rsidRDefault="00AA096A" w:rsidP="00AA09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70A9E65E" w:rsidR="00AA096A" w:rsidRPr="00AA096A" w:rsidRDefault="00AA096A" w:rsidP="00AA09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growth was detected on tonight’s flight. Some scattered and isolated heat remains throughout the northern portion of the fire. Two isolated heat points were detected off the northern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edge;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likely campfires. No intense heat was detected.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6540" w14:textId="77777777" w:rsidR="003F6B5C" w:rsidRDefault="003F6B5C">
      <w:r>
        <w:separator/>
      </w:r>
    </w:p>
  </w:endnote>
  <w:endnote w:type="continuationSeparator" w:id="0">
    <w:p w14:paraId="4B4C0491" w14:textId="77777777" w:rsidR="003F6B5C" w:rsidRDefault="003F6B5C">
      <w:r>
        <w:continuationSeparator/>
      </w:r>
    </w:p>
  </w:endnote>
  <w:endnote w:type="continuationNotice" w:id="1">
    <w:p w14:paraId="524B81A0" w14:textId="77777777" w:rsidR="003F6B5C" w:rsidRDefault="003F6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780A" w14:textId="77777777" w:rsidR="003F6B5C" w:rsidRDefault="003F6B5C">
      <w:r>
        <w:separator/>
      </w:r>
    </w:p>
  </w:footnote>
  <w:footnote w:type="continuationSeparator" w:id="0">
    <w:p w14:paraId="790B4F0A" w14:textId="77777777" w:rsidR="003F6B5C" w:rsidRDefault="003F6B5C">
      <w:r>
        <w:continuationSeparator/>
      </w:r>
    </w:p>
  </w:footnote>
  <w:footnote w:type="continuationNotice" w:id="1">
    <w:p w14:paraId="6A0932DD" w14:textId="77777777" w:rsidR="003F6B5C" w:rsidRDefault="003F6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3F6B5C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A096A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0014F1" w:rsidP="000014F1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South Yaak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0014F1" w:rsidP="000014F1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MT-KNF-000201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0014F1" w:rsidP="000014F1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2021-08-26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0014F1" w:rsidP="000014F1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A-55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0014F1" w:rsidP="000014F1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Kootenai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0014F1" w:rsidP="000014F1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0014F1" w:rsidP="000014F1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0014F1" w:rsidP="000014F1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0014F1" w:rsidP="000014F1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0014F1" w:rsidP="000014F1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Joe Domitrovich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0014F1" w:rsidP="000014F1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0014F1" w:rsidP="000014F1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0014F1" w:rsidP="000014F1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2021-08-26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0014F1" w:rsidP="000014F1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joseph_domitrovich@firenet.gov,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0014F1" w:rsidP="000014F1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08/27/2021</w:t>
          </w:r>
        </w:p>
      </w:docPartBody>
    </w:docPart>
    <w:docPart>
      <w:docPartPr>
        <w:name w:val="D6B9096166E34084817B4B554448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B7F7-8E41-473E-90E5-BFE643C5EADF}"/>
      </w:docPartPr>
      <w:docPartBody>
        <w:p w:rsidR="00000000" w:rsidRDefault="000014F1" w:rsidP="000014F1">
          <w:pPr>
            <w:pStyle w:val="D6B9096166E34084817B4B5544485992"/>
          </w:pPr>
          <w:r>
            <w:rPr>
              <w:rFonts w:ascii="Tahoma" w:hAnsi="Tahoma" w:cs="Tahoma"/>
              <w:sz w:val="20"/>
              <w:szCs w:val="20"/>
            </w:rPr>
            <w:t>406-334-0239</w:t>
          </w:r>
        </w:p>
      </w:docPartBody>
    </w:docPart>
    <w:docPart>
      <w:docPartPr>
        <w:name w:val="9A3C743FAFAE424EB5B18E5DD59B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A359-7D10-45A0-BB6A-60198C6A5243}"/>
      </w:docPartPr>
      <w:docPartBody>
        <w:p w:rsidR="00000000" w:rsidRDefault="000014F1" w:rsidP="000014F1">
          <w:pPr>
            <w:pStyle w:val="9A3C743FAFAE424EB5B18E5DD59B0FC5"/>
          </w:pPr>
          <w:r>
            <w:rPr>
              <w:rFonts w:ascii="Tahoma" w:hAnsi="Tahoma" w:cs="Tahoma"/>
              <w:sz w:val="20"/>
              <w:szCs w:val="20"/>
            </w:rPr>
            <w:t>406-370-1219</w:t>
          </w:r>
        </w:p>
      </w:docPartBody>
    </w:docPart>
    <w:docPart>
      <w:docPartPr>
        <w:name w:val="52D7D46ED1954A1788CCCFDF6E2D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A60A-B3EF-4C3E-A5D7-283C2E0DCA0E}"/>
      </w:docPartPr>
      <w:docPartBody>
        <w:p w:rsidR="00000000" w:rsidRDefault="000014F1" w:rsidP="000014F1">
          <w:pPr>
            <w:pStyle w:val="52D7D46ED1954A1788CCCFDF6E2DA52D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A05B86C3C0DB44A18CB89362F45B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938F-4FA9-4D81-9AF9-156DDFD34DD3}"/>
      </w:docPartPr>
      <w:docPartBody>
        <w:p w:rsidR="00000000" w:rsidRDefault="000014F1" w:rsidP="000014F1">
          <w:pPr>
            <w:pStyle w:val="A05B86C3C0DB44A18CB89362F45B339B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014F1"/>
    <w:rsid w:val="00184193"/>
    <w:rsid w:val="006C6E41"/>
    <w:rsid w:val="00B02EC5"/>
    <w:rsid w:val="00B80958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4F1"/>
    <w:rPr>
      <w:color w:val="808080"/>
    </w:rPr>
  </w:style>
  <w:style w:type="paragraph" w:customStyle="1" w:styleId="E8EF5999EF2842A1A0E8C4E1E96EC2471">
    <w:name w:val="E8EF5999EF2842A1A0E8C4E1E96EC2471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9096166E34084817B4B5544485992">
    <w:name w:val="D6B9096166E34084817B4B5544485992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C743FAFAE424EB5B18E5DD59B0FC5">
    <w:name w:val="9A3C743FAFAE424EB5B18E5DD59B0FC5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7D46ED1954A1788CCCFDF6E2DA52D">
    <w:name w:val="52D7D46ED1954A1788CCCFDF6E2DA52D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B86C3C0DB44A18CB89362F45B339B">
    <w:name w:val="A05B86C3C0DB44A18CB89362F45B339B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0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</TotalTime>
  <Pages>1</Pages>
  <Words>238</Words>
  <Characters>1358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Holley</cp:lastModifiedBy>
  <cp:revision>55</cp:revision>
  <cp:lastPrinted>2004-03-23T22:00:00Z</cp:lastPrinted>
  <dcterms:created xsi:type="dcterms:W3CDTF">2021-07-11T06:45:00Z</dcterms:created>
  <dcterms:modified xsi:type="dcterms:W3CDTF">2021-08-27T05:24:00Z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