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South Yaak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MT-KNF-000201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40F90AA4" w:rsidR="3B7E3049" w:rsidRPr="007044D3" w:rsidRDefault="007044D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44D3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2323D8A5" w:rsidR="00104D30" w:rsidRPr="00104D30" w:rsidRDefault="007044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Kootenai</w:t>
                </w:r>
              </w:p>
            </w:sdtContent>
          </w:sdt>
          <w:p w14:paraId="1AD80F32" w14:textId="613FE3CE" w:rsidR="002C306E" w:rsidRPr="007044D3" w:rsidRDefault="007044D3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03C92537072E4FEE8DB32898E82AF505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406-334-0239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06DEA24D" w:rsidR="00EE1FE3" w:rsidRPr="00A04BA1" w:rsidRDefault="00A04BA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BA1">
              <w:rPr>
                <w:rFonts w:ascii="Tahoma" w:hAnsi="Tahoma" w:cs="Tahoma"/>
                <w:sz w:val="20"/>
                <w:szCs w:val="20"/>
              </w:rPr>
              <w:t>12,371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4EFE3DF" w:rsidR="003B08AC" w:rsidRPr="00482D37" w:rsidRDefault="00A04B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04BA1"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C605E57" w:rsidR="00BC413C" w:rsidRDefault="00A04BA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3110CE61" w:rsidR="009748D6" w:rsidRPr="00CB255A" w:rsidRDefault="005D7C4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2021-09-01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Joe Domitrovich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07DE2A91DAAC46CEBA8C4407B1DA4D61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406-370-1219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A-59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0C24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98E5BB24B2AC4DDC9C4384CC96042268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CAAC13403A1A4CAD8524E1CFF24E5234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0C240A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B02228E" w:rsidR="009748D6" w:rsidRPr="00CE6C1B" w:rsidRDefault="005D7C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6F2F4B">
                  <w:rPr>
                    <w:rFonts w:ascii="Tahoma" w:hAnsi="Tahoma" w:cs="Tahoma"/>
                    <w:sz w:val="20"/>
                    <w:szCs w:val="20"/>
                  </w:rPr>
                  <w:t>2021-09-01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BF49DD1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4118EE7" w14:textId="146996D6" w:rsidR="006F2F4B" w:rsidRPr="006F2F4B" w:rsidRDefault="006F2F4B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6F2F4B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https://ftp.wildfire.gov/public/incident_specific_data/n_rockies/2021_fires/2021_SouthYaak/IR/</w:t>
              </w:r>
            </w:hyperlink>
          </w:p>
          <w:p w14:paraId="295F42C6" w14:textId="2A7A6215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0C240A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joseph_domitrovich@firenet.gov,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F51CE43" w:rsidR="00256490" w:rsidRPr="00CE6C1B" w:rsidRDefault="006F2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0220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5540C46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CF0708" w14:textId="77777777" w:rsidR="000D5816" w:rsidRDefault="000D581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8742F8" w14:textId="77777777" w:rsidR="000D5816" w:rsidRPr="00F171C0" w:rsidRDefault="000D581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71C0">
              <w:rPr>
                <w:rFonts w:ascii="Tahoma" w:hAnsi="Tahoma" w:cs="Tahoma"/>
                <w:sz w:val="20"/>
                <w:szCs w:val="20"/>
              </w:rPr>
              <w:t>The burn perimeter and interpreted acres growth calculation are based on the 20210828 FTP layer.</w:t>
            </w:r>
          </w:p>
          <w:p w14:paraId="74556D7D" w14:textId="77777777" w:rsidR="0040377D" w:rsidRPr="00F171C0" w:rsidRDefault="0040377D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5500E5B0" w:rsidR="0040377D" w:rsidRPr="00256490" w:rsidRDefault="0040377D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71C0">
              <w:rPr>
                <w:rFonts w:ascii="Tahoma" w:hAnsi="Tahoma" w:cs="Tahoma"/>
                <w:sz w:val="20"/>
                <w:szCs w:val="20"/>
              </w:rPr>
              <w:t xml:space="preserve">The South </w:t>
            </w:r>
            <w:proofErr w:type="spellStart"/>
            <w:r w:rsidRPr="00F171C0">
              <w:rPr>
                <w:rFonts w:ascii="Tahoma" w:hAnsi="Tahoma" w:cs="Tahoma"/>
                <w:sz w:val="20"/>
                <w:szCs w:val="20"/>
              </w:rPr>
              <w:t>Yaak</w:t>
            </w:r>
            <w:proofErr w:type="spellEnd"/>
            <w:r w:rsidRPr="00F171C0">
              <w:rPr>
                <w:rFonts w:ascii="Tahoma" w:hAnsi="Tahoma" w:cs="Tahoma"/>
                <w:sz w:val="20"/>
                <w:szCs w:val="20"/>
              </w:rPr>
              <w:t xml:space="preserve"> fire </w:t>
            </w:r>
            <w:r w:rsidR="00F171C0" w:rsidRPr="00F171C0">
              <w:rPr>
                <w:rFonts w:ascii="Tahoma" w:hAnsi="Tahoma" w:cs="Tahoma"/>
                <w:sz w:val="20"/>
                <w:szCs w:val="20"/>
              </w:rPr>
              <w:t>continues to be</w:t>
            </w:r>
            <w:r w:rsidRPr="00F171C0">
              <w:rPr>
                <w:rFonts w:ascii="Tahoma" w:hAnsi="Tahoma" w:cs="Tahoma"/>
                <w:sz w:val="20"/>
                <w:szCs w:val="20"/>
              </w:rPr>
              <w:t xml:space="preserve"> cool, with a </w:t>
            </w:r>
            <w:r w:rsidR="009D536D" w:rsidRPr="00F171C0">
              <w:rPr>
                <w:rFonts w:ascii="Tahoma" w:hAnsi="Tahoma" w:cs="Tahoma"/>
                <w:sz w:val="20"/>
                <w:szCs w:val="20"/>
              </w:rPr>
              <w:t xml:space="preserve">few isolated heat points throughout the </w:t>
            </w:r>
            <w:r w:rsidR="00F171C0" w:rsidRPr="00F171C0">
              <w:rPr>
                <w:rFonts w:ascii="Tahoma" w:hAnsi="Tahoma" w:cs="Tahoma"/>
                <w:sz w:val="20"/>
                <w:szCs w:val="20"/>
              </w:rPr>
              <w:t>inside of the burn perimeter.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5BD6" w14:textId="77777777" w:rsidR="000C240A" w:rsidRDefault="000C240A">
      <w:r>
        <w:separator/>
      </w:r>
    </w:p>
  </w:endnote>
  <w:endnote w:type="continuationSeparator" w:id="0">
    <w:p w14:paraId="6995D396" w14:textId="77777777" w:rsidR="000C240A" w:rsidRDefault="000C240A">
      <w:r>
        <w:continuationSeparator/>
      </w:r>
    </w:p>
  </w:endnote>
  <w:endnote w:type="continuationNotice" w:id="1">
    <w:p w14:paraId="2B0C4149" w14:textId="77777777" w:rsidR="000C240A" w:rsidRDefault="000C2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D7CE" w14:textId="77777777" w:rsidR="000C240A" w:rsidRDefault="000C240A">
      <w:r>
        <w:separator/>
      </w:r>
    </w:p>
  </w:footnote>
  <w:footnote w:type="continuationSeparator" w:id="0">
    <w:p w14:paraId="422F19F0" w14:textId="77777777" w:rsidR="000C240A" w:rsidRDefault="000C240A">
      <w:r>
        <w:continuationSeparator/>
      </w:r>
    </w:p>
  </w:footnote>
  <w:footnote w:type="continuationNotice" w:id="1">
    <w:p w14:paraId="1D08FA2F" w14:textId="77777777" w:rsidR="000C240A" w:rsidRDefault="000C2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0C240A"/>
    <w:rsid w:val="000D581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377D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5D7C46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2F4B"/>
    <w:rsid w:val="006F6036"/>
    <w:rsid w:val="007010B3"/>
    <w:rsid w:val="007044D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536D"/>
    <w:rsid w:val="009D700F"/>
    <w:rsid w:val="009F3350"/>
    <w:rsid w:val="00A04BA1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171C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SouthYaak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683963" w:rsidP="00683963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South Yaak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683963" w:rsidP="00683963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MT-KNF-000201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683963" w:rsidP="00683963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2021-08-31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683963" w:rsidP="00683963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A-59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683963" w:rsidP="00683963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Kootenai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683963" w:rsidP="00683963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683963" w:rsidP="00683963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683963" w:rsidP="00683963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683963" w:rsidP="00683963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683963" w:rsidP="00683963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Joe Domitrovich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683963" w:rsidP="00683963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L. Burlile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683963" w:rsidP="00683963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683963" w:rsidP="00683963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2021-08-31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683963" w:rsidP="00683963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joseph_domitrovich@firenet.gov,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683963" w:rsidP="00683963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09/01/2021</w:t>
          </w:r>
        </w:p>
      </w:docPartBody>
    </w:docPart>
    <w:docPart>
      <w:docPartPr>
        <w:name w:val="03C92537072E4FEE8DB32898E82AF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3581-71A1-45EA-BA23-E466BFE86231}"/>
      </w:docPartPr>
      <w:docPartBody>
        <w:p w:rsidR="00000000" w:rsidRDefault="00683963" w:rsidP="00683963">
          <w:pPr>
            <w:pStyle w:val="03C92537072E4FEE8DB32898E82AF505"/>
          </w:pPr>
          <w:r>
            <w:rPr>
              <w:rFonts w:ascii="Tahoma" w:hAnsi="Tahoma" w:cs="Tahoma"/>
              <w:sz w:val="20"/>
              <w:szCs w:val="20"/>
            </w:rPr>
            <w:t>406-334-0239</w:t>
          </w:r>
        </w:p>
      </w:docPartBody>
    </w:docPart>
    <w:docPart>
      <w:docPartPr>
        <w:name w:val="07DE2A91DAAC46CEBA8C4407B1DA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6319-A699-4828-9000-6768C430DD1D}"/>
      </w:docPartPr>
      <w:docPartBody>
        <w:p w:rsidR="00000000" w:rsidRDefault="00683963" w:rsidP="00683963">
          <w:pPr>
            <w:pStyle w:val="07DE2A91DAAC46CEBA8C4407B1DA4D61"/>
          </w:pPr>
          <w:r>
            <w:rPr>
              <w:rFonts w:ascii="Tahoma" w:hAnsi="Tahoma" w:cs="Tahoma"/>
              <w:sz w:val="20"/>
              <w:szCs w:val="20"/>
            </w:rPr>
            <w:t>406-370-1219</w:t>
          </w:r>
        </w:p>
      </w:docPartBody>
    </w:docPart>
    <w:docPart>
      <w:docPartPr>
        <w:name w:val="98E5BB24B2AC4DDC9C4384CC9604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9BEEA-E8EE-40D3-B3AC-29BA53B8D653}"/>
      </w:docPartPr>
      <w:docPartBody>
        <w:p w:rsidR="00000000" w:rsidRDefault="00683963" w:rsidP="00683963">
          <w:pPr>
            <w:pStyle w:val="98E5BB24B2AC4DDC9C4384CC96042268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CAAC13403A1A4CAD8524E1CFF24E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7AE23-C928-4DC0-8147-7F1BB20DB0A1}"/>
      </w:docPartPr>
      <w:docPartBody>
        <w:p w:rsidR="00000000" w:rsidRDefault="00683963" w:rsidP="00683963">
          <w:pPr>
            <w:pStyle w:val="CAAC13403A1A4CAD8524E1CFF24E5234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151EE"/>
    <w:rsid w:val="00683963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963"/>
    <w:rPr>
      <w:color w:val="808080"/>
    </w:rPr>
  </w:style>
  <w:style w:type="paragraph" w:customStyle="1" w:styleId="E8EF5999EF2842A1A0E8C4E1E96EC2471">
    <w:name w:val="E8EF5999EF2842A1A0E8C4E1E96EC2471"/>
    <w:rsid w:val="0068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68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68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92537072E4FEE8DB32898E82AF505">
    <w:name w:val="03C92537072E4FEE8DB32898E82AF505"/>
    <w:rsid w:val="0068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68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68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68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68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68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68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E2A91DAAC46CEBA8C4407B1DA4D61">
    <w:name w:val="07DE2A91DAAC46CEBA8C4407B1DA4D61"/>
    <w:rsid w:val="0068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68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5BB24B2AC4DDC9C4384CC96042268">
    <w:name w:val="98E5BB24B2AC4DDC9C4384CC96042268"/>
    <w:rsid w:val="0068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C13403A1A4CAD8524E1CFF24E5234">
    <w:name w:val="CAAC13403A1A4CAD8524E1CFF24E5234"/>
    <w:rsid w:val="0068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68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68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68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68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68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47</TotalTime>
  <Pages>1</Pages>
  <Words>240</Words>
  <Characters>1368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61</cp:revision>
  <cp:lastPrinted>2004-03-23T22:00:00Z</cp:lastPrinted>
  <dcterms:created xsi:type="dcterms:W3CDTF">2021-07-11T06:45:00Z</dcterms:created>
  <dcterms:modified xsi:type="dcterms:W3CDTF">2021-09-01T08:12:00Z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