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964BBA9" w:rsidR="3B7E3049" w:rsidRPr="00717030" w:rsidRDefault="0080268B" w:rsidP="00717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030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B74CAA8" w:rsidR="00104D30" w:rsidRPr="00104D30" w:rsidRDefault="00717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80268B">
              <w:rPr>
                <w:rFonts w:ascii="Tahoma" w:hAnsi="Tahoma" w:cs="Tahoma"/>
                <w:sz w:val="20"/>
                <w:szCs w:val="20"/>
              </w:rPr>
              <w:t>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MT-KDC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6D29BD403A145CBAF117FD956B2A9C6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5210D9E" w:rsidR="00EE1FE3" w:rsidRPr="00717030" w:rsidRDefault="0071703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030">
              <w:rPr>
                <w:rFonts w:ascii="Tahoma" w:hAnsi="Tahoma" w:cs="Tahoma"/>
                <w:sz w:val="20"/>
                <w:szCs w:val="20"/>
              </w:rPr>
              <w:t>12372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7122FCD" w:rsidR="003B08AC" w:rsidRPr="00482D37" w:rsidRDefault="00717030" w:rsidP="0071703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1703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ED08099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</w:t>
            </w:r>
            <w:r w:rsidR="0080268B">
              <w:rPr>
                <w:rFonts w:ascii="Tahoma" w:hAnsi="Tahoma" w:cs="Tahoma"/>
                <w:sz w:val="20"/>
                <w:szCs w:val="20"/>
              </w:rPr>
              <w:t>225</w:t>
            </w:r>
            <w:r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Joe Domitrovich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85F51E486274B77AC257A3F3DFABFC8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406-370-1219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223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17C6C56CF33407CA14659327F3E0F75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F3428DDD547415DA9FDCB1AB77E723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223A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D16824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  <w:r w:rsidR="00717030">
              <w:rPr>
                <w:rFonts w:ascii="Tahoma" w:hAnsi="Tahoma" w:cs="Tahoma"/>
                <w:sz w:val="20"/>
                <w:szCs w:val="20"/>
              </w:rPr>
              <w:t>, some clouds present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E59ECE5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717030">
              <w:rPr>
                <w:rFonts w:ascii="Tahoma" w:hAnsi="Tahoma" w:cs="Tahoma"/>
                <w:sz w:val="20"/>
                <w:szCs w:val="20"/>
              </w:rPr>
              <w:t>233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E223A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E223A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joseph_domitrovich@firenet.gov,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BCEA44E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717030">
              <w:rPr>
                <w:rFonts w:ascii="Tahoma" w:hAnsi="Tahoma" w:cs="Tahoma"/>
                <w:sz w:val="20"/>
                <w:szCs w:val="20"/>
              </w:rPr>
              <w:t>445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09/06/2021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2A38917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1EE784" w14:textId="77777777" w:rsidR="00717030" w:rsidRPr="00717030" w:rsidRDefault="00717030" w:rsidP="00717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DFFC231" w:rsidR="00717030" w:rsidRPr="00256490" w:rsidRDefault="00717030" w:rsidP="007170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7030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bookmarkStart w:id="0" w:name="_Hlk81795552"/>
            <w:r w:rsidRPr="00717030">
              <w:rPr>
                <w:rFonts w:ascii="Tahoma" w:hAnsi="Tahoma" w:cs="Tahoma"/>
                <w:sz w:val="20"/>
                <w:szCs w:val="20"/>
              </w:rPr>
              <w:t>fire grew very minimally. Up towards the north of the burn perimeter there are two very small areas of scattered heat. Isolated heat was detected sparsely throughout.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End w:id="0"/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EDA0" w14:textId="77777777" w:rsidR="00E223AE" w:rsidRDefault="00E223AE">
      <w:r>
        <w:separator/>
      </w:r>
    </w:p>
  </w:endnote>
  <w:endnote w:type="continuationSeparator" w:id="0">
    <w:p w14:paraId="6548E86C" w14:textId="77777777" w:rsidR="00E223AE" w:rsidRDefault="00E223AE">
      <w:r>
        <w:continuationSeparator/>
      </w:r>
    </w:p>
  </w:endnote>
  <w:endnote w:type="continuationNotice" w:id="1">
    <w:p w14:paraId="36191055" w14:textId="77777777" w:rsidR="00E223AE" w:rsidRDefault="00E22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81D0" w14:textId="77777777" w:rsidR="00E223AE" w:rsidRDefault="00E223AE">
      <w:r>
        <w:separator/>
      </w:r>
    </w:p>
  </w:footnote>
  <w:footnote w:type="continuationSeparator" w:id="0">
    <w:p w14:paraId="763F84A4" w14:textId="77777777" w:rsidR="00E223AE" w:rsidRDefault="00E223AE">
      <w:r>
        <w:continuationSeparator/>
      </w:r>
    </w:p>
  </w:footnote>
  <w:footnote w:type="continuationNotice" w:id="1">
    <w:p w14:paraId="429A0520" w14:textId="77777777" w:rsidR="00E223AE" w:rsidRDefault="00E22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83D9C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17030"/>
    <w:rsid w:val="007924FE"/>
    <w:rsid w:val="007B2F7F"/>
    <w:rsid w:val="007B549F"/>
    <w:rsid w:val="007B55ED"/>
    <w:rsid w:val="007B6C16"/>
    <w:rsid w:val="007C1560"/>
    <w:rsid w:val="007F12F4"/>
    <w:rsid w:val="0080268B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223AE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7132A4" w:rsidP="007132A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7132A4" w:rsidP="007132A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7132A4" w:rsidP="007132A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7132A4" w:rsidP="007132A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7132A4" w:rsidP="007132A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MT-KDC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7132A4" w:rsidP="007132A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7132A4" w:rsidP="007132A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7132A4" w:rsidP="007132A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7132A4" w:rsidP="007132A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7132A4" w:rsidP="007132A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Joe Domitrovich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7132A4" w:rsidP="007132A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7132A4" w:rsidP="007132A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7132A4" w:rsidP="007132A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7132A4" w:rsidP="007132A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joseph_domitrovich@firenet.gov,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7132A4" w:rsidP="007132A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09/06/2021</w:t>
          </w:r>
        </w:p>
      </w:docPartBody>
    </w:docPart>
    <w:docPart>
      <w:docPartPr>
        <w:name w:val="16D29BD403A145CBAF117FD956B2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CD5-0F30-4663-90D9-3E7D4B2F6E35}"/>
      </w:docPartPr>
      <w:docPartBody>
        <w:p w:rsidR="00000000" w:rsidRDefault="007132A4" w:rsidP="007132A4">
          <w:pPr>
            <w:pStyle w:val="16D29BD403A145CBAF117FD956B2A9C6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385F51E486274B77AC257A3F3DF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2781-308B-4E38-B289-722DBCD2E089}"/>
      </w:docPartPr>
      <w:docPartBody>
        <w:p w:rsidR="00000000" w:rsidRDefault="007132A4" w:rsidP="007132A4">
          <w:pPr>
            <w:pStyle w:val="385F51E486274B77AC257A3F3DFABFC8"/>
          </w:pPr>
          <w:r>
            <w:rPr>
              <w:rFonts w:ascii="Tahoma" w:hAnsi="Tahoma" w:cs="Tahoma"/>
              <w:sz w:val="20"/>
              <w:szCs w:val="20"/>
            </w:rPr>
            <w:t>406-370-1219</w:t>
          </w:r>
        </w:p>
      </w:docPartBody>
    </w:docPart>
    <w:docPart>
      <w:docPartPr>
        <w:name w:val="017C6C56CF33407CA14659327F3E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16C-2600-4AD7-A36A-B498E4D49260}"/>
      </w:docPartPr>
      <w:docPartBody>
        <w:p w:rsidR="00000000" w:rsidRDefault="007132A4" w:rsidP="007132A4">
          <w:pPr>
            <w:pStyle w:val="017C6C56CF33407CA14659327F3E0F75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0F3428DDD547415DA9FDCB1AB77E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51A3-7E95-4D89-B3E8-72963AE7761C}"/>
      </w:docPartPr>
      <w:docPartBody>
        <w:p w:rsidR="00000000" w:rsidRDefault="007132A4" w:rsidP="007132A4">
          <w:pPr>
            <w:pStyle w:val="0F3428DDD547415DA9FDCB1AB77E723B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7132A4"/>
    <w:rsid w:val="00932A0C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2A4"/>
    <w:rPr>
      <w:color w:val="808080"/>
    </w:rPr>
  </w:style>
  <w:style w:type="paragraph" w:customStyle="1" w:styleId="E8EF5999EF2842A1A0E8C4E1E96EC2471">
    <w:name w:val="E8EF5999EF2842A1A0E8C4E1E96EC2471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29BD403A145CBAF117FD956B2A9C6">
    <w:name w:val="16D29BD403A145CBAF117FD956B2A9C6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51E486274B77AC257A3F3DFABFC8">
    <w:name w:val="385F51E486274B77AC257A3F3DFABFC8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C6C56CF33407CA14659327F3E0F75">
    <w:name w:val="017C6C56CF33407CA14659327F3E0F75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428DDD547415DA9FDCB1AB77E723B">
    <w:name w:val="0F3428DDD547415DA9FDCB1AB77E723B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71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 Hanks</cp:lastModifiedBy>
  <cp:revision>2</cp:revision>
  <cp:lastPrinted>2004-03-23T22:00:00Z</cp:lastPrinted>
  <dcterms:created xsi:type="dcterms:W3CDTF">2021-09-06T10:40:00Z</dcterms:created>
  <dcterms:modified xsi:type="dcterms:W3CDTF">2021-09-06T10:40:00Z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