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South Yaak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MT-KNF-000201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36592EFB" w:rsidR="3B7E3049" w:rsidRPr="009F1963" w:rsidRDefault="009F196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1963">
              <w:rPr>
                <w:rFonts w:ascii="Tahoma" w:hAnsi="Tahoma" w:cs="Tahoma"/>
                <w:sz w:val="20"/>
                <w:szCs w:val="20"/>
              </w:rPr>
              <w:t>S. Osberg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6D8BE15" w:rsidR="00104D30" w:rsidRPr="00104D30" w:rsidRDefault="009F19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Kootenai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C1C1C0A2C0314ECBBFE795ACF1FDE029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406-334-0239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3A69FB0B" w:rsidR="00EE1FE3" w:rsidRPr="009F1963" w:rsidRDefault="009F196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1963">
              <w:rPr>
                <w:rFonts w:ascii="Tahoma" w:hAnsi="Tahoma" w:cs="Tahoma"/>
                <w:sz w:val="20"/>
                <w:szCs w:val="20"/>
              </w:rPr>
              <w:t>12,376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8C9DE20" w:rsidR="003B08AC" w:rsidRPr="00482D37" w:rsidRDefault="009F19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F1963">
              <w:rPr>
                <w:rFonts w:ascii="Tahoma" w:hAnsi="Tahoma" w:cs="Tahoma"/>
                <w:sz w:val="20"/>
                <w:szCs w:val="20"/>
              </w:rPr>
              <w:t>5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3AAF64DB" w:rsidR="00BC413C" w:rsidRDefault="00D4531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2021-09-07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Joe Domitrovich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E67A8753E5A24967B6CEA63DCDF82659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406-370-1219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A-61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F723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ABE194C9BB0E4AC389CA70D532A3C0A2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F69BB7CD39744C8885037E4309B9820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F72311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100FDEF" w:rsidR="009748D6" w:rsidRPr="00CE6C1B" w:rsidRDefault="009F19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2250 M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2021-09-07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0627A4B2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F72311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F72311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joseph_domitrovich@firenet.gov,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040EEA9" w:rsidR="00256490" w:rsidRPr="00CE6C1B" w:rsidRDefault="00D453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0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="009F1963">
                  <w:rPr>
                    <w:rFonts w:ascii="Tahoma" w:hAnsi="Tahoma" w:cs="Tahoma"/>
                    <w:sz w:val="20"/>
                    <w:szCs w:val="20"/>
                  </w:rPr>
                  <w:t>09/07/2021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24B53A2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DC083A8" w14:textId="351509CD" w:rsidR="009F1963" w:rsidRPr="009F1963" w:rsidRDefault="009F1963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was almost entirely cold, with only a small section of scattered heat on the Northern end and some isolated heat throughout the perimeter. There was a notable isolated heat point located about a half mile North of the perimeter though.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3684" w14:textId="77777777" w:rsidR="00F72311" w:rsidRDefault="00F72311">
      <w:r>
        <w:separator/>
      </w:r>
    </w:p>
  </w:endnote>
  <w:endnote w:type="continuationSeparator" w:id="0">
    <w:p w14:paraId="0531E24A" w14:textId="77777777" w:rsidR="00F72311" w:rsidRDefault="00F72311">
      <w:r>
        <w:continuationSeparator/>
      </w:r>
    </w:p>
  </w:endnote>
  <w:endnote w:type="continuationNotice" w:id="1">
    <w:p w14:paraId="008311D0" w14:textId="77777777" w:rsidR="00F72311" w:rsidRDefault="00F72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1014" w14:textId="77777777" w:rsidR="00F72311" w:rsidRDefault="00F72311">
      <w:r>
        <w:separator/>
      </w:r>
    </w:p>
  </w:footnote>
  <w:footnote w:type="continuationSeparator" w:id="0">
    <w:p w14:paraId="6AEC4587" w14:textId="77777777" w:rsidR="00F72311" w:rsidRDefault="00F72311">
      <w:r>
        <w:continuationSeparator/>
      </w:r>
    </w:p>
  </w:footnote>
  <w:footnote w:type="continuationNotice" w:id="1">
    <w:p w14:paraId="3D30C5B8" w14:textId="77777777" w:rsidR="00F72311" w:rsidRDefault="00F723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1963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45315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72311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153612" w:rsidP="00153612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South Yaak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153612" w:rsidP="00153612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MT-KNF-000201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153612" w:rsidP="00153612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2021-09-07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153612" w:rsidP="00153612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A-61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153612" w:rsidP="00153612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Kootenai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153612" w:rsidP="00153612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153612" w:rsidP="00153612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153612" w:rsidP="00153612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153612" w:rsidP="00153612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153612" w:rsidP="00153612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Joe Domitrovich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153612" w:rsidP="00153612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153612" w:rsidP="00153612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153612" w:rsidP="00153612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2021-09-07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153612" w:rsidP="00153612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joseph_domitrovich@firenet.gov,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153612" w:rsidP="00153612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09/08/2021</w:t>
          </w:r>
        </w:p>
      </w:docPartBody>
    </w:docPart>
    <w:docPart>
      <w:docPartPr>
        <w:name w:val="C1C1C0A2C0314ECBBFE795ACF1FD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B5401-F5B9-4BFB-BDD0-FBC47B2C8402}"/>
      </w:docPartPr>
      <w:docPartBody>
        <w:p w:rsidR="00000000" w:rsidRDefault="00153612" w:rsidP="00153612">
          <w:pPr>
            <w:pStyle w:val="C1C1C0A2C0314ECBBFE795ACF1FDE029"/>
          </w:pPr>
          <w:r>
            <w:rPr>
              <w:rFonts w:ascii="Tahoma" w:hAnsi="Tahoma" w:cs="Tahoma"/>
              <w:sz w:val="20"/>
              <w:szCs w:val="20"/>
            </w:rPr>
            <w:t>406-334-0239</w:t>
          </w:r>
        </w:p>
      </w:docPartBody>
    </w:docPart>
    <w:docPart>
      <w:docPartPr>
        <w:name w:val="E67A8753E5A24967B6CEA63DCDF8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03A82-884A-4028-9F9C-3C907116D826}"/>
      </w:docPartPr>
      <w:docPartBody>
        <w:p w:rsidR="00000000" w:rsidRDefault="00153612" w:rsidP="00153612">
          <w:pPr>
            <w:pStyle w:val="E67A8753E5A24967B6CEA63DCDF82659"/>
          </w:pPr>
          <w:r>
            <w:rPr>
              <w:rFonts w:ascii="Tahoma" w:hAnsi="Tahoma" w:cs="Tahoma"/>
              <w:sz w:val="20"/>
              <w:szCs w:val="20"/>
            </w:rPr>
            <w:t>406-370-1219</w:t>
          </w:r>
        </w:p>
      </w:docPartBody>
    </w:docPart>
    <w:docPart>
      <w:docPartPr>
        <w:name w:val="ABE194C9BB0E4AC389CA70D532A3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7BCD-E5A5-4F35-8CEF-C7D89EF3DABE}"/>
      </w:docPartPr>
      <w:docPartBody>
        <w:p w:rsidR="00000000" w:rsidRDefault="00153612" w:rsidP="00153612">
          <w:pPr>
            <w:pStyle w:val="ABE194C9BB0E4AC389CA70D532A3C0A2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DF69BB7CD39744C8885037E4309B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656B-9147-49A9-AEC3-551BD2BEDF92}"/>
      </w:docPartPr>
      <w:docPartBody>
        <w:p w:rsidR="00000000" w:rsidRDefault="00153612" w:rsidP="00153612">
          <w:pPr>
            <w:pStyle w:val="DF69BB7CD39744C8885037E4309B9820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53612"/>
    <w:rsid w:val="00184193"/>
    <w:rsid w:val="004E57F4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612"/>
    <w:rPr>
      <w:color w:val="808080"/>
    </w:rPr>
  </w:style>
  <w:style w:type="paragraph" w:customStyle="1" w:styleId="E8EF5999EF2842A1A0E8C4E1E96EC2471">
    <w:name w:val="E8EF5999EF2842A1A0E8C4E1E96EC2471"/>
    <w:rsid w:val="001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1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1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C0A2C0314ECBBFE795ACF1FDE029">
    <w:name w:val="C1C1C0A2C0314ECBBFE795ACF1FDE029"/>
    <w:rsid w:val="001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1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1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1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1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1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1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8753E5A24967B6CEA63DCDF82659">
    <w:name w:val="E67A8753E5A24967B6CEA63DCDF82659"/>
    <w:rsid w:val="001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1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194C9BB0E4AC389CA70D532A3C0A2">
    <w:name w:val="ABE194C9BB0E4AC389CA70D532A3C0A2"/>
    <w:rsid w:val="001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9BB7CD39744C8885037E4309B9820">
    <w:name w:val="DF69BB7CD39744C8885037E4309B9820"/>
    <w:rsid w:val="001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1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1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1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1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1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Osberg</cp:lastModifiedBy>
  <cp:revision>2</cp:revision>
  <cp:lastPrinted>2004-03-23T22:00:00Z</cp:lastPrinted>
  <dcterms:created xsi:type="dcterms:W3CDTF">2021-09-08T05:35:00Z</dcterms:created>
  <dcterms:modified xsi:type="dcterms:W3CDTF">2021-09-08T05:35:00Z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