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53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2849"/>
        <w:gridCol w:w="2340"/>
        <w:gridCol w:w="3779"/>
      </w:tblGrid>
      <w:tr w:rsidRPr="000309F5" w:rsidR="009748D6" w:rsidTr="1FC44DB9" w14:paraId="5AB436C4" w14:textId="77777777">
        <w:trPr>
          <w:trHeight w:val="1059"/>
        </w:trPr>
        <w:tc>
          <w:tcPr>
            <w:tcW w:w="2568" w:type="dxa"/>
            <w:tcMar/>
          </w:tcPr>
          <w:p w:rsidRPr="000309F5" w:rsidR="009748D6" w:rsidP="00105747" w:rsidRDefault="009748D6" w14:paraId="581330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Pr="00425545" w:rsidR="002C306E" w:rsidP="00CE6C1B" w:rsidRDefault="00D119EB" w14:paraId="34909CCF" w14:textId="73A7F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Stateline</w:t>
            </w:r>
            <w:r w:rsidRPr="00425545" w:rsidR="00425545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Pr="00161078" w:rsidR="00BC413C" w:rsidP="00CE6C1B" w:rsidRDefault="00BC413C" w14:paraId="764530B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425545" w:rsidR="00D74A5F" w:rsidP="00CE6C1B" w:rsidRDefault="00425545" w14:paraId="23E5D57D" w14:textId="0623A2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5545">
              <w:rPr>
                <w:rFonts w:ascii="Tahoma" w:hAnsi="Tahoma" w:cs="Tahoma"/>
                <w:sz w:val="20"/>
                <w:szCs w:val="20"/>
              </w:rPr>
              <w:t>ID-</w:t>
            </w:r>
            <w:r w:rsidR="00D119EB">
              <w:rPr>
                <w:rFonts w:ascii="Tahoma" w:hAnsi="Tahoma" w:cs="Tahoma"/>
                <w:sz w:val="20"/>
                <w:szCs w:val="20"/>
              </w:rPr>
              <w:t>IPF</w:t>
            </w:r>
            <w:r w:rsidRPr="00425545">
              <w:rPr>
                <w:rFonts w:ascii="Tahoma" w:hAnsi="Tahoma" w:cs="Tahoma"/>
                <w:sz w:val="20"/>
                <w:szCs w:val="20"/>
              </w:rPr>
              <w:t>-</w:t>
            </w:r>
            <w:r w:rsidR="00D119EB">
              <w:rPr>
                <w:rFonts w:ascii="Tahoma" w:hAnsi="Tahoma" w:cs="Tahoma"/>
                <w:sz w:val="20"/>
                <w:szCs w:val="20"/>
              </w:rPr>
              <w:t>000504</w:t>
            </w:r>
          </w:p>
        </w:tc>
        <w:tc>
          <w:tcPr>
            <w:tcW w:w="2849" w:type="dxa"/>
            <w:tcMar/>
          </w:tcPr>
          <w:p w:rsidR="009748D6" w:rsidP="00105747" w:rsidRDefault="009748D6" w14:paraId="294F4E0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5C53DF" w:rsidP="00105747" w:rsidRDefault="005C53DF" w14:paraId="20DD0CFC" w14:textId="0D7F22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FC44DB9" w:rsidR="307BC092">
              <w:rPr>
                <w:rFonts w:ascii="Tahoma" w:hAnsi="Tahoma" w:cs="Tahoma"/>
                <w:sz w:val="20"/>
                <w:szCs w:val="20"/>
              </w:rPr>
              <w:t>Edward Trout</w:t>
            </w:r>
          </w:p>
          <w:p w:rsidRPr="00BC413C" w:rsidR="00BC413C" w:rsidP="00105747" w:rsidRDefault="00BC413C" w14:paraId="124AD9B5" w14:textId="5B47ECCC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CB255A" w:rsidR="002C306E" w:rsidP="00105747" w:rsidRDefault="2CFD7A7C" w14:paraId="737031E7" w14:textId="77E052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FC44DB9" w:rsidR="09987726">
              <w:rPr>
                <w:rFonts w:ascii="Tahoma" w:hAnsi="Tahoma" w:cs="Tahoma"/>
                <w:sz w:val="20"/>
                <w:szCs w:val="20"/>
              </w:rPr>
              <w:t>trout</w:t>
            </w:r>
            <w:r w:rsidRPr="1FC44DB9" w:rsidR="2CFD7A7C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2340" w:type="dxa"/>
            <w:tcMar/>
          </w:tcPr>
          <w:p w:rsidRPr="000309F5" w:rsidR="009748D6" w:rsidP="00105747" w:rsidRDefault="009748D6" w14:paraId="442CD087" w14:textId="530AEA2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Local Dispatch </w:t>
            </w:r>
          </w:p>
          <w:p w:rsidR="00BC413C" w:rsidP="00105747" w:rsidRDefault="0035269C" w14:paraId="1ECAF733" w14:textId="26AD0F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</w:t>
            </w:r>
            <w:r w:rsidR="00D74A5F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:rsidR="000674AB" w:rsidP="00105747" w:rsidRDefault="000674AB" w14:paraId="249110D2" w14:textId="6C3F08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:rsidRPr="00CB255A" w:rsidR="002C306E" w:rsidP="00105747" w:rsidRDefault="00BC413C" w14:paraId="1CEFF8D1" w14:textId="55C530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74A5F">
              <w:rPr>
                <w:rFonts w:ascii="Tahoma" w:hAnsi="Tahoma" w:cs="Tahoma"/>
                <w:sz w:val="20"/>
                <w:szCs w:val="20"/>
              </w:rPr>
              <w:t>208-</w:t>
            </w:r>
            <w:r w:rsidR="0035269C">
              <w:rPr>
                <w:rFonts w:ascii="Tahoma" w:hAnsi="Tahoma" w:cs="Tahoma"/>
                <w:sz w:val="20"/>
                <w:szCs w:val="20"/>
              </w:rPr>
              <w:t>772-3283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779" w:type="dxa"/>
            <w:tcMar/>
          </w:tcPr>
          <w:p w:rsidRPr="00B40AB9" w:rsidR="009748D6" w:rsidP="00105747" w:rsidRDefault="009748D6" w14:paraId="473D85DE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="6ED3D175" w:rsidP="3D20D902" w:rsidRDefault="16D79298" w14:paraId="0856766A" w14:textId="231D62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FC44DB9" w:rsidR="16D79298">
              <w:rPr>
                <w:rFonts w:ascii="Tahoma" w:hAnsi="Tahoma" w:cs="Tahoma"/>
                <w:sz w:val="20"/>
                <w:szCs w:val="20"/>
              </w:rPr>
              <w:t>2,1</w:t>
            </w:r>
            <w:r w:rsidRPr="1FC44DB9" w:rsidR="6BF4771E">
              <w:rPr>
                <w:rFonts w:ascii="Tahoma" w:hAnsi="Tahoma" w:cs="Tahoma"/>
                <w:sz w:val="20"/>
                <w:szCs w:val="20"/>
              </w:rPr>
              <w:t>71</w:t>
            </w:r>
            <w:r w:rsidRPr="1FC44DB9" w:rsidR="16D79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1FC44DB9" w:rsidR="000072C6">
              <w:rPr>
                <w:rFonts w:ascii="Tahoma" w:hAnsi="Tahoma" w:cs="Tahoma"/>
                <w:sz w:val="20"/>
                <w:szCs w:val="20"/>
              </w:rPr>
              <w:t xml:space="preserve">interpreted </w:t>
            </w:r>
            <w:r w:rsidRPr="1FC44DB9" w:rsidR="12C45586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Pr="00B40AB9" w:rsidR="009748D6" w:rsidP="00105747" w:rsidRDefault="009748D6" w14:paraId="29B679E8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88AF159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:rsidRPr="00482D37" w:rsidR="003B08AC" w:rsidP="1FC44DB9" w:rsidRDefault="44D3FA11" w14:paraId="57AB8AB8" w14:textId="4CA894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FC44DB9" w:rsidR="59F8FA7C">
              <w:rPr>
                <w:rFonts w:ascii="Tahoma" w:hAnsi="Tahoma" w:cs="Tahoma"/>
                <w:sz w:val="20"/>
                <w:szCs w:val="20"/>
              </w:rPr>
              <w:t>27 acres</w:t>
            </w:r>
          </w:p>
        </w:tc>
      </w:tr>
      <w:tr w:rsidRPr="000309F5" w:rsidR="009748D6" w:rsidTr="1FC44DB9" w14:paraId="601AAF15" w14:textId="77777777">
        <w:trPr>
          <w:trHeight w:val="1059"/>
        </w:trPr>
        <w:tc>
          <w:tcPr>
            <w:tcW w:w="2568" w:type="dxa"/>
            <w:tcMar/>
          </w:tcPr>
          <w:p w:rsidR="00BD0A6F" w:rsidP="00105747" w:rsidRDefault="009748D6" w14:paraId="7131182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6ED3D175" w:rsidP="3D20D902" w:rsidRDefault="6ED3D175" w14:paraId="0A31A72D" w14:textId="2CE49A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FC44DB9" w:rsidR="59711C94">
              <w:rPr>
                <w:rFonts w:ascii="Tahoma" w:hAnsi="Tahoma" w:cs="Tahoma"/>
                <w:sz w:val="20"/>
                <w:szCs w:val="20"/>
              </w:rPr>
              <w:t>2145 PDT</w:t>
            </w:r>
          </w:p>
          <w:p w:rsidRPr="009A7A9F" w:rsidR="00BD0A6F" w:rsidP="00105747" w:rsidRDefault="009748D6" w14:paraId="49CAFC8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CB255A" w:rsidR="009748D6" w:rsidP="00105747" w:rsidRDefault="06FE3447" w14:paraId="3400D670" w14:textId="443090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D20D902">
              <w:rPr>
                <w:rFonts w:ascii="Tahoma" w:hAnsi="Tahoma" w:cs="Tahoma"/>
                <w:sz w:val="20"/>
                <w:szCs w:val="20"/>
              </w:rPr>
              <w:t>07/</w:t>
            </w:r>
            <w:r w:rsidR="005C53DF">
              <w:rPr>
                <w:rFonts w:ascii="Tahoma" w:hAnsi="Tahoma" w:cs="Tahoma"/>
                <w:sz w:val="20"/>
                <w:szCs w:val="20"/>
              </w:rPr>
              <w:t>21</w:t>
            </w:r>
            <w:r w:rsidRPr="3D20D902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849" w:type="dxa"/>
            <w:tcMar/>
          </w:tcPr>
          <w:p w:rsidR="00BD0A6F" w:rsidP="00105747" w:rsidRDefault="009748D6" w14:paraId="796E809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D74A5F" w:rsidR="00BC413C" w:rsidP="00105747" w:rsidRDefault="00D74A5F" w14:paraId="5A991472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5BBF1F5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D74A5F" w14:paraId="607FA347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340" w:type="dxa"/>
            <w:tcMar/>
          </w:tcPr>
          <w:p w:rsidRPr="000309F5" w:rsidR="009748D6" w:rsidP="00105747" w:rsidRDefault="005B320F" w14:paraId="7DC9738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Pr="2C0ACB1D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Pr="008B3E02" w:rsidR="2C0ACB1D" w:rsidP="2C0ACB1D" w:rsidRDefault="008B3E02" w14:paraId="672A6659" w14:textId="508573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Pr="000309F5" w:rsidR="009748D6" w:rsidP="2C0ACB1D" w:rsidRDefault="005B320F" w14:paraId="06A0D5C2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Pr="2C0ACB1D" w:rsidR="00BD0A6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Phone:</w:t>
            </w:r>
          </w:p>
          <w:p w:rsidRPr="002C13EC" w:rsidR="009748D6" w:rsidP="00105747" w:rsidRDefault="008B3E02" w14:paraId="0A37501D" w14:textId="298C99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(406) 529-6366</w:t>
            </w:r>
          </w:p>
        </w:tc>
        <w:tc>
          <w:tcPr>
            <w:tcW w:w="3779" w:type="dxa"/>
            <w:tcMar/>
          </w:tcPr>
          <w:p w:rsidRPr="000309F5" w:rsidR="009748D6" w:rsidP="00105747" w:rsidRDefault="009748D6" w14:paraId="3C34D8B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CE6C1B" w14:paraId="64AE213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0105747" w:rsidRDefault="00BD0A6F" w14:paraId="5016AD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5B8D910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9748D6" w:rsidTr="1FC44DB9" w14:paraId="6655091C" w14:textId="77777777">
        <w:trPr>
          <w:trHeight w:val="528"/>
        </w:trPr>
        <w:tc>
          <w:tcPr>
            <w:tcW w:w="2568" w:type="dxa"/>
            <w:tcMar/>
          </w:tcPr>
          <w:p w:rsidRPr="000309F5" w:rsidR="009748D6" w:rsidP="00105747" w:rsidRDefault="009748D6" w14:paraId="40D3C72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489C5ED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:rsidRPr="00161078" w:rsidR="009D700F" w:rsidP="3489C5ED" w:rsidRDefault="0035269C" w14:paraId="728AAF55" w14:textId="571CEEF0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Heitholt</w:t>
            </w:r>
            <w:proofErr w:type="spellEnd"/>
          </w:p>
        </w:tc>
        <w:tc>
          <w:tcPr>
            <w:tcW w:w="2849" w:type="dxa"/>
            <w:tcMar/>
          </w:tcPr>
          <w:p w:rsidRPr="000309F5" w:rsidR="009748D6" w:rsidP="00105747" w:rsidRDefault="005B320F" w14:paraId="00F8050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1D2C7A3A" w14:textId="37FB49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ED3D175">
              <w:rPr>
                <w:rFonts w:ascii="Tahoma" w:hAnsi="Tahoma" w:cs="Tahoma"/>
                <w:sz w:val="20"/>
                <w:szCs w:val="20"/>
              </w:rPr>
              <w:t>A-</w:t>
            </w:r>
            <w:r w:rsidR="008B3E0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340" w:type="dxa"/>
            <w:tcMar/>
          </w:tcPr>
          <w:p w:rsidRPr="000309F5" w:rsidR="009748D6" w:rsidP="00105747" w:rsidRDefault="009748D6" w14:paraId="086599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D74A5F" w14:paraId="5400733D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3779" w:type="dxa"/>
            <w:tcMar/>
          </w:tcPr>
          <w:p w:rsidRPr="000309F5" w:rsidR="009748D6" w:rsidP="00105747" w:rsidRDefault="009748D6" w14:paraId="46E4FCC4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7B8ED27A" w:rsidRDefault="008B3E02" w14:paraId="7AAA74BE" w14:textId="5F625AFF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J. Greenhalgh / C. Merriman</w:t>
            </w:r>
          </w:p>
        </w:tc>
      </w:tr>
      <w:tr w:rsidRPr="000309F5" w:rsidR="009748D6" w:rsidTr="1FC44DB9" w14:paraId="4EC21E2B" w14:textId="77777777">
        <w:trPr>
          <w:trHeight w:val="630"/>
        </w:trPr>
        <w:tc>
          <w:tcPr>
            <w:tcW w:w="5417" w:type="dxa"/>
            <w:gridSpan w:val="2"/>
            <w:tcMar/>
          </w:tcPr>
          <w:p w:rsidRPr="00B40AB9" w:rsidR="009748D6" w:rsidP="00105747" w:rsidRDefault="009748D6" w14:paraId="42D56C3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0B3E5995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29D6B04F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Mar/>
          </w:tcPr>
          <w:p w:rsidRPr="00B40AB9" w:rsidR="009748D6" w:rsidP="00105747" w:rsidRDefault="009748D6" w14:paraId="7570314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779" w:type="dxa"/>
            <w:tcMar/>
          </w:tcPr>
          <w:p w:rsidRPr="000309F5" w:rsidR="009748D6" w:rsidP="00105747" w:rsidRDefault="009748D6" w14:paraId="6FA8196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1FC44DB9" w14:paraId="5FF5E7E4" w14:textId="77777777">
        <w:trPr>
          <w:trHeight w:val="614"/>
        </w:trPr>
        <w:tc>
          <w:tcPr>
            <w:tcW w:w="5417" w:type="dxa"/>
            <w:gridSpan w:val="2"/>
            <w:tcMar/>
          </w:tcPr>
          <w:p w:rsidRPr="009A7A9F" w:rsidR="009748D6" w:rsidP="00105747" w:rsidRDefault="009748D6" w14:paraId="4E28573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Pr="00CE6C1B" w:rsidR="0023708E" w:rsidP="6ED3D175" w:rsidRDefault="0023708E" w14:paraId="0BA8D5A5" w14:textId="5A771C61">
            <w:pPr>
              <w:spacing w:line="360" w:lineRule="auto"/>
              <w:rPr>
                <w:rFonts w:ascii="Tahoma" w:hAnsi="Tahoma" w:cs="Tahoma"/>
              </w:rPr>
            </w:pPr>
            <w:r w:rsidRPr="1FC44DB9" w:rsidR="75E18DE5">
              <w:rPr>
                <w:rFonts w:ascii="Tahoma" w:hAnsi="Tahoma" w:cs="Tahoma"/>
              </w:rPr>
              <w:t>2340 PDT 20210720</w:t>
            </w:r>
          </w:p>
        </w:tc>
        <w:tc>
          <w:tcPr>
            <w:tcW w:w="6119" w:type="dxa"/>
            <w:gridSpan w:val="2"/>
            <w:vMerge w:val="restart"/>
            <w:tcMar/>
          </w:tcPr>
          <w:p w:rsidR="00A2031B" w:rsidP="00105747" w:rsidRDefault="009748D6" w14:paraId="051C2FC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2C0ACB1D" w:rsidRDefault="00D32068" w14:paraId="1B1B0ACB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2FE7C04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AE494F" w14:paraId="01AF5CFB" w14:textId="64E85DDC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w:history="1" r:id="rId9">
              <w:r w:rsidRPr="00D74A5F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00D74A5F" w:rsid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00D74A5F" w:rsidR="00D74A5F">
              <w:rPr>
                <w:rStyle w:val="Hyperlink"/>
                <w:sz w:val="14"/>
                <w:szCs w:val="14"/>
              </w:rPr>
              <w:t>_rockies/2021_fires</w:t>
            </w:r>
            <w:r w:rsidR="00425545">
              <w:rPr>
                <w:rStyle w:val="Hyperlink"/>
                <w:sz w:val="14"/>
                <w:szCs w:val="14"/>
              </w:rPr>
              <w:t>/</w:t>
            </w:r>
            <w:r w:rsidR="0035269C">
              <w:rPr>
                <w:rStyle w:val="Hyperlink"/>
                <w:sz w:val="14"/>
                <w:szCs w:val="14"/>
              </w:rPr>
              <w:t>Stateline</w:t>
            </w:r>
            <w:r w:rsidR="00BB0302">
              <w:rPr>
                <w:rStyle w:val="Hyperlink"/>
                <w:sz w:val="14"/>
                <w:szCs w:val="14"/>
              </w:rPr>
              <w:t>/</w:t>
            </w:r>
            <w:r w:rsidRPr="00D74A5F" w:rsidR="00D74A5F">
              <w:rPr>
                <w:rStyle w:val="Hyperlink"/>
                <w:sz w:val="14"/>
                <w:szCs w:val="14"/>
              </w:rPr>
              <w:t>IR</w:t>
            </w:r>
            <w:r w:rsidRPr="00D74A5F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0B5C41B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35269C" w:rsidR="00120AA4" w:rsidP="008F2621" w:rsidRDefault="00AE494F" w14:paraId="748ED67F" w14:textId="546F5F9D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>
              <w:r w:rsidRPr="0035269C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0035269C" w:rsidR="00120AA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w:history="1" r:id="rId11">
              <w:r w:rsidRPr="0035269C" w:rsidR="0035269C">
                <w:rPr>
                  <w:rStyle w:val="Hyperlink"/>
                  <w:sz w:val="14"/>
                  <w:szCs w:val="14"/>
                </w:rPr>
                <w:t>james_heitholt@firenet.gov</w:t>
              </w:r>
            </w:hyperlink>
            <w:r w:rsidRPr="0035269C" w:rsidR="0035269C">
              <w:rPr>
                <w:sz w:val="14"/>
                <w:szCs w:val="14"/>
              </w:rPr>
              <w:t xml:space="preserve"> </w:t>
            </w:r>
            <w:r w:rsidRPr="0035269C" w:rsidR="008F2621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Pr="000309F5" w:rsidR="009748D6" w:rsidTr="1FC44DB9" w14:paraId="0F518E3F" w14:textId="77777777">
        <w:trPr>
          <w:trHeight w:val="614"/>
        </w:trPr>
        <w:tc>
          <w:tcPr>
            <w:tcW w:w="5417" w:type="dxa"/>
            <w:gridSpan w:val="2"/>
            <w:tcMar/>
          </w:tcPr>
          <w:p w:rsidRPr="00B40AB9" w:rsidR="009748D6" w:rsidP="00105747" w:rsidRDefault="005B320F" w14:paraId="1C262B2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Pr="6ED3D175" w:rsidR="006446A6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6ED3D175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:rsidRPr="005021CF" w:rsidR="0070203F" w:rsidP="6ED3D175" w:rsidRDefault="0070203F" w14:paraId="4D3975CB" w14:textId="51AA84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FC44DB9" w:rsidR="7E1F27A9">
              <w:rPr>
                <w:rFonts w:ascii="Tahoma" w:hAnsi="Tahoma" w:cs="Tahoma"/>
                <w:sz w:val="20"/>
                <w:szCs w:val="20"/>
              </w:rPr>
              <w:t>0400 PDT 20210720</w:t>
            </w:r>
          </w:p>
        </w:tc>
        <w:tc>
          <w:tcPr>
            <w:tcW w:w="6119" w:type="dxa"/>
            <w:gridSpan w:val="2"/>
            <w:vMerge/>
            <w:tcMar/>
          </w:tcPr>
          <w:p w:rsidRPr="000309F5" w:rsidR="009748D6" w:rsidP="00105747" w:rsidRDefault="009748D6" w14:paraId="5DAB6C7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1FC44DB9" w14:paraId="0B614C8F" w14:textId="77777777">
        <w:trPr>
          <w:trHeight w:val="5275"/>
        </w:trPr>
        <w:tc>
          <w:tcPr>
            <w:tcW w:w="11536" w:type="dxa"/>
            <w:gridSpan w:val="4"/>
            <w:tcMar/>
          </w:tcPr>
          <w:p w:rsidRPr="00392D8A" w:rsidR="003B08AC" w:rsidP="1FC44DB9" w:rsidRDefault="003B08AC" w14:noSpellErr="1" w14:paraId="1FB3FC2D" w14:textId="38A85958">
            <w:pPr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</w:rPr>
            </w:pPr>
          </w:p>
          <w:p w:rsidRPr="00392D8A" w:rsidR="003B08AC" w:rsidP="1FC44DB9" w:rsidRDefault="003B08AC" w14:paraId="215EB3F5" w14:textId="5422B306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1FC44DB9" w:rsidR="0E1F52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Berge Peak: </w:t>
            </w:r>
            <w:r w:rsidRPr="1FC44DB9" w:rsidR="0E1F52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no heat detected.</w:t>
            </w:r>
          </w:p>
          <w:p w:rsidRPr="00392D8A" w:rsidR="003B08AC" w:rsidP="1FC44DB9" w:rsidRDefault="003B08AC" w14:paraId="41147183" w14:textId="5FF58808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1FC44DB9" w:rsidR="33B6285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Dolly Creek: </w:t>
            </w:r>
            <w:r w:rsidRPr="1FC44DB9" w:rsidR="5DF67A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460 acres (9</w:t>
            </w:r>
            <w:r w:rsidRPr="1FC44DB9" w:rsidR="33B628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acres</w:t>
            </w:r>
            <w:r w:rsidRPr="1FC44DB9" w:rsidR="1D0D50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growth)</w:t>
            </w:r>
            <w:r w:rsidRPr="1FC44DB9" w:rsidR="33B628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, </w:t>
            </w:r>
            <w:r w:rsidRPr="1FC44DB9" w:rsidR="1634C9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Some scattered heat lining eastern perimeter, intense in south</w:t>
            </w:r>
          </w:p>
          <w:p w:rsidRPr="00392D8A" w:rsidR="003B08AC" w:rsidP="1FC44DB9" w:rsidRDefault="003B08AC" w14:paraId="283B2E5B" w14:textId="0DC2A715">
            <w:pPr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1FC44DB9" w:rsidR="33B6285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Tumbledown: </w:t>
            </w:r>
            <w:r w:rsidRPr="1FC44DB9" w:rsidR="771735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1,347 acres (9 acres growth), Scattered heat throughout</w:t>
            </w:r>
            <w:r w:rsidRPr="1FC44DB9" w:rsidR="33B628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. </w:t>
            </w:r>
          </w:p>
          <w:p w:rsidRPr="00392D8A" w:rsidR="003B08AC" w:rsidP="1FC44DB9" w:rsidRDefault="003B08AC" w14:paraId="7A116380" w14:textId="0C66F8BD">
            <w:pPr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1FC44DB9" w:rsidR="33B6285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>Fly Cre</w:t>
            </w:r>
            <w:r w:rsidRPr="1FC44DB9" w:rsidR="734E08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ek: </w:t>
            </w:r>
            <w:r w:rsidRPr="1FC44DB9" w:rsidR="734E08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26.6 acres (.7 acres growth),</w:t>
            </w:r>
            <w:r w:rsidRPr="1FC44DB9" w:rsidR="512F6E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Some scattered heat</w:t>
            </w:r>
          </w:p>
          <w:p w:rsidRPr="00392D8A" w:rsidR="003B08AC" w:rsidP="1FC44DB9" w:rsidRDefault="003B08AC" w14:paraId="5188AF9F" w14:textId="20E0BB7A">
            <w:pPr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1FC44DB9" w:rsidR="33B6285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>Simmons Ridge:</w:t>
            </w:r>
            <w:r w:rsidRPr="1FC44DB9" w:rsidR="11EB21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Pr="1FC44DB9" w:rsidR="11EB21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261 acres (3 acres growth), Scattered heat lining perimeter</w:t>
            </w:r>
            <w:r w:rsidRPr="1FC44DB9" w:rsidR="33B6285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Pr="00392D8A" w:rsidR="003B08AC" w:rsidP="1FC44DB9" w:rsidRDefault="003B08AC" w14:paraId="2A002A89" w14:textId="4D4F3DDB">
            <w:pPr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1FC44DB9" w:rsidR="33B6285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Swimming Bear: </w:t>
            </w:r>
            <w:r w:rsidRPr="1FC44DB9" w:rsidR="579605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13.5 acres (2.4</w:t>
            </w:r>
            <w:r w:rsidRPr="1FC44DB9" w:rsidR="33B628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acres</w:t>
            </w:r>
            <w:r w:rsidRPr="1FC44DB9" w:rsidR="4F7A6D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growth)</w:t>
            </w:r>
            <w:r w:rsidRPr="1FC44DB9" w:rsidR="33B628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, scattered heat throughout.</w:t>
            </w:r>
          </w:p>
          <w:p w:rsidRPr="00392D8A" w:rsidR="003B08AC" w:rsidP="1FC44DB9" w:rsidRDefault="003B08AC" w14:paraId="3829C2A6" w14:textId="6CC7DC6C">
            <w:pPr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1FC44DB9" w:rsidR="33B6285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>Deception:</w:t>
            </w:r>
            <w:r w:rsidRPr="1FC44DB9" w:rsidR="33B628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Pr="1FC44DB9" w:rsidR="2A950E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62.6 acres (2.3</w:t>
            </w:r>
            <w:r w:rsidRPr="1FC44DB9" w:rsidR="33B628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acres</w:t>
            </w:r>
            <w:r w:rsidRPr="1FC44DB9" w:rsidR="7B6FC1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growth)</w:t>
            </w:r>
            <w:r w:rsidRPr="1FC44DB9" w:rsidR="33B628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, </w:t>
            </w:r>
            <w:r w:rsidRPr="1FC44DB9" w:rsidR="2F095C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scattered heat throughout.</w:t>
            </w:r>
          </w:p>
          <w:p w:rsidRPr="00392D8A" w:rsidR="003B08AC" w:rsidP="1FC44DB9" w:rsidRDefault="003B08AC" w14:paraId="4B79619C" w14:textId="7A07F232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</w:p>
          <w:p w:rsidRPr="00392D8A" w:rsidR="003B08AC" w:rsidP="1FC44DB9" w:rsidRDefault="003B08AC" w14:paraId="601FAC97" w14:textId="10CFCDCD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</w:p>
          <w:p w:rsidRPr="00392D8A" w:rsidR="003B08AC" w:rsidP="1FC44DB9" w:rsidRDefault="003B08AC" w14:paraId="3CE58633" w14:textId="5D028CD8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</w:p>
          <w:p w:rsidRPr="00392D8A" w:rsidR="003B08AC" w:rsidP="1FC44DB9" w:rsidRDefault="003B08AC" w14:paraId="341AE925" w14:textId="0BFD9016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Pr="000309F5" w:rsidR="008905E1" w:rsidP="3ED2029E" w:rsidRDefault="008905E1" w14:paraId="6A05A809" w14:textId="77777777">
      <w:pPr>
        <w:rPr>
          <w:rStyle w:val="PageNumber"/>
          <w:rFonts w:ascii="Tahoma" w:hAnsi="Tahoma" w:cs="Tahoma"/>
          <w:b/>
          <w:bCs/>
        </w:rPr>
      </w:pPr>
    </w:p>
    <w:sectPr w:rsidRPr="000309F5" w:rsidR="008905E1" w:rsidSect="009748D6">
      <w:headerReference w:type="default" r:id="rId12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494F" w:rsidRDefault="00AE494F" w14:paraId="7C8DD02D" w14:textId="77777777">
      <w:r>
        <w:separator/>
      </w:r>
    </w:p>
  </w:endnote>
  <w:endnote w:type="continuationSeparator" w:id="0">
    <w:p w:rsidR="00AE494F" w:rsidRDefault="00AE494F" w14:paraId="0D226C4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494F" w:rsidRDefault="00AE494F" w14:paraId="28BBBCEB" w14:textId="77777777">
      <w:r>
        <w:separator/>
      </w:r>
    </w:p>
  </w:footnote>
  <w:footnote w:type="continuationSeparator" w:id="0">
    <w:p w:rsidR="00AE494F" w:rsidRDefault="00AE494F" w14:paraId="72168DE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4A04CDB2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2C6"/>
    <w:rsid w:val="0001427D"/>
    <w:rsid w:val="0002072E"/>
    <w:rsid w:val="000309F5"/>
    <w:rsid w:val="0003246A"/>
    <w:rsid w:val="000674AB"/>
    <w:rsid w:val="0007784A"/>
    <w:rsid w:val="000A65B9"/>
    <w:rsid w:val="00105747"/>
    <w:rsid w:val="00114A72"/>
    <w:rsid w:val="001174F1"/>
    <w:rsid w:val="001205B7"/>
    <w:rsid w:val="00120AA4"/>
    <w:rsid w:val="00133DB7"/>
    <w:rsid w:val="00134B72"/>
    <w:rsid w:val="00141085"/>
    <w:rsid w:val="001554EE"/>
    <w:rsid w:val="00161078"/>
    <w:rsid w:val="00181A56"/>
    <w:rsid w:val="00196AB2"/>
    <w:rsid w:val="001A24AC"/>
    <w:rsid w:val="001C2F8D"/>
    <w:rsid w:val="00203CD4"/>
    <w:rsid w:val="0022172E"/>
    <w:rsid w:val="0022FD96"/>
    <w:rsid w:val="00235C41"/>
    <w:rsid w:val="0023708E"/>
    <w:rsid w:val="00262E34"/>
    <w:rsid w:val="002B0C85"/>
    <w:rsid w:val="002B1A14"/>
    <w:rsid w:val="002C13EC"/>
    <w:rsid w:val="002C306E"/>
    <w:rsid w:val="002E49B7"/>
    <w:rsid w:val="002F47ED"/>
    <w:rsid w:val="0031608C"/>
    <w:rsid w:val="0031707F"/>
    <w:rsid w:val="00320B15"/>
    <w:rsid w:val="0034474C"/>
    <w:rsid w:val="0035269C"/>
    <w:rsid w:val="003757E7"/>
    <w:rsid w:val="00392D8A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4E235A"/>
    <w:rsid w:val="005021CF"/>
    <w:rsid w:val="0051414D"/>
    <w:rsid w:val="00516DDD"/>
    <w:rsid w:val="005217CC"/>
    <w:rsid w:val="00570633"/>
    <w:rsid w:val="0057402A"/>
    <w:rsid w:val="0058588E"/>
    <w:rsid w:val="00596A12"/>
    <w:rsid w:val="005B320F"/>
    <w:rsid w:val="005C53DF"/>
    <w:rsid w:val="005D3FC3"/>
    <w:rsid w:val="00620459"/>
    <w:rsid w:val="0063737D"/>
    <w:rsid w:val="006373F6"/>
    <w:rsid w:val="0064136B"/>
    <w:rsid w:val="006446A6"/>
    <w:rsid w:val="00650FBF"/>
    <w:rsid w:val="0065423D"/>
    <w:rsid w:val="00687C79"/>
    <w:rsid w:val="006D53AE"/>
    <w:rsid w:val="006E6940"/>
    <w:rsid w:val="006F6036"/>
    <w:rsid w:val="007010B3"/>
    <w:rsid w:val="0070203F"/>
    <w:rsid w:val="00712D9F"/>
    <w:rsid w:val="00735BC1"/>
    <w:rsid w:val="007924FE"/>
    <w:rsid w:val="007B2F7F"/>
    <w:rsid w:val="007B6C16"/>
    <w:rsid w:val="007C1560"/>
    <w:rsid w:val="00802D00"/>
    <w:rsid w:val="008249B8"/>
    <w:rsid w:val="00830D9B"/>
    <w:rsid w:val="00855185"/>
    <w:rsid w:val="0086340D"/>
    <w:rsid w:val="00874053"/>
    <w:rsid w:val="008774CA"/>
    <w:rsid w:val="008905E1"/>
    <w:rsid w:val="008A1E42"/>
    <w:rsid w:val="008B3E02"/>
    <w:rsid w:val="008E68D9"/>
    <w:rsid w:val="008F2621"/>
    <w:rsid w:val="00907636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8698D"/>
    <w:rsid w:val="009A7A9F"/>
    <w:rsid w:val="009B043C"/>
    <w:rsid w:val="009C2908"/>
    <w:rsid w:val="009D700F"/>
    <w:rsid w:val="009E01F3"/>
    <w:rsid w:val="00A2031B"/>
    <w:rsid w:val="00A56502"/>
    <w:rsid w:val="00A57079"/>
    <w:rsid w:val="00AB007B"/>
    <w:rsid w:val="00AC4FCA"/>
    <w:rsid w:val="00AE494F"/>
    <w:rsid w:val="00B030D2"/>
    <w:rsid w:val="00B25B89"/>
    <w:rsid w:val="00B40AB9"/>
    <w:rsid w:val="00B770B9"/>
    <w:rsid w:val="00B81D7F"/>
    <w:rsid w:val="00B87BF0"/>
    <w:rsid w:val="00B95784"/>
    <w:rsid w:val="00BA35D4"/>
    <w:rsid w:val="00BB0302"/>
    <w:rsid w:val="00BC413C"/>
    <w:rsid w:val="00BD0A6F"/>
    <w:rsid w:val="00BD42B4"/>
    <w:rsid w:val="00BE246B"/>
    <w:rsid w:val="00C14C67"/>
    <w:rsid w:val="00C43556"/>
    <w:rsid w:val="00C503E4"/>
    <w:rsid w:val="00C61171"/>
    <w:rsid w:val="00C67270"/>
    <w:rsid w:val="00C7762A"/>
    <w:rsid w:val="00C83D5B"/>
    <w:rsid w:val="00C843D1"/>
    <w:rsid w:val="00C8FCFF"/>
    <w:rsid w:val="00CB255A"/>
    <w:rsid w:val="00CC4FC6"/>
    <w:rsid w:val="00CD1607"/>
    <w:rsid w:val="00CE6C1B"/>
    <w:rsid w:val="00D119EB"/>
    <w:rsid w:val="00D32068"/>
    <w:rsid w:val="00D74A5F"/>
    <w:rsid w:val="00DC6D9B"/>
    <w:rsid w:val="00DD509E"/>
    <w:rsid w:val="00DD56A9"/>
    <w:rsid w:val="00E741EC"/>
    <w:rsid w:val="00E843E0"/>
    <w:rsid w:val="00EE0B86"/>
    <w:rsid w:val="00EF32FC"/>
    <w:rsid w:val="00EF76FD"/>
    <w:rsid w:val="00F02560"/>
    <w:rsid w:val="00F3089C"/>
    <w:rsid w:val="00FB3C4A"/>
    <w:rsid w:val="00FB5CD1"/>
    <w:rsid w:val="00FE27A7"/>
    <w:rsid w:val="0272FFD7"/>
    <w:rsid w:val="0337FCB1"/>
    <w:rsid w:val="03DCDA7B"/>
    <w:rsid w:val="067ACFB1"/>
    <w:rsid w:val="06D5AFE5"/>
    <w:rsid w:val="06FE3447"/>
    <w:rsid w:val="083E84D5"/>
    <w:rsid w:val="09987726"/>
    <w:rsid w:val="0B0B99B6"/>
    <w:rsid w:val="0BB66FCC"/>
    <w:rsid w:val="0BFE3BC8"/>
    <w:rsid w:val="0C3A3842"/>
    <w:rsid w:val="0D97B5E9"/>
    <w:rsid w:val="0DC34C31"/>
    <w:rsid w:val="0E1F5265"/>
    <w:rsid w:val="0E4F762A"/>
    <w:rsid w:val="0FF6F05F"/>
    <w:rsid w:val="1130CA12"/>
    <w:rsid w:val="1177AD15"/>
    <w:rsid w:val="11B977AE"/>
    <w:rsid w:val="11DB7A28"/>
    <w:rsid w:val="11EB216C"/>
    <w:rsid w:val="12C45586"/>
    <w:rsid w:val="14F4208D"/>
    <w:rsid w:val="14FF2C98"/>
    <w:rsid w:val="154ABE63"/>
    <w:rsid w:val="1604D2AD"/>
    <w:rsid w:val="1634C98F"/>
    <w:rsid w:val="16BA545D"/>
    <w:rsid w:val="16D79298"/>
    <w:rsid w:val="17848FB6"/>
    <w:rsid w:val="17E07529"/>
    <w:rsid w:val="1913BC60"/>
    <w:rsid w:val="1A676B3F"/>
    <w:rsid w:val="1AAE5A38"/>
    <w:rsid w:val="1ACF37D6"/>
    <w:rsid w:val="1AE86033"/>
    <w:rsid w:val="1B65A026"/>
    <w:rsid w:val="1C578052"/>
    <w:rsid w:val="1C843094"/>
    <w:rsid w:val="1C8CACF7"/>
    <w:rsid w:val="1D07FBCD"/>
    <w:rsid w:val="1D0D5027"/>
    <w:rsid w:val="1D433E31"/>
    <w:rsid w:val="1D88A5B4"/>
    <w:rsid w:val="1DF350B3"/>
    <w:rsid w:val="1E53AC91"/>
    <w:rsid w:val="1EB073ED"/>
    <w:rsid w:val="1FA2A8F9"/>
    <w:rsid w:val="1FC44DB9"/>
    <w:rsid w:val="1FF3EE80"/>
    <w:rsid w:val="2029EEB1"/>
    <w:rsid w:val="208B9EF0"/>
    <w:rsid w:val="244969DA"/>
    <w:rsid w:val="24A24188"/>
    <w:rsid w:val="2533B63B"/>
    <w:rsid w:val="26BC7428"/>
    <w:rsid w:val="26E99D2E"/>
    <w:rsid w:val="28A7370B"/>
    <w:rsid w:val="2A10BA4F"/>
    <w:rsid w:val="2A950EC7"/>
    <w:rsid w:val="2B3985A7"/>
    <w:rsid w:val="2BC61735"/>
    <w:rsid w:val="2C0ACB1D"/>
    <w:rsid w:val="2CFD7A7C"/>
    <w:rsid w:val="2D01E3B7"/>
    <w:rsid w:val="2DA29FF5"/>
    <w:rsid w:val="2E7C6B61"/>
    <w:rsid w:val="2F095C03"/>
    <w:rsid w:val="307BC092"/>
    <w:rsid w:val="30B0FBC3"/>
    <w:rsid w:val="30BBA25F"/>
    <w:rsid w:val="3281C297"/>
    <w:rsid w:val="32D37240"/>
    <w:rsid w:val="32F85B0B"/>
    <w:rsid w:val="3319FFCB"/>
    <w:rsid w:val="33B62851"/>
    <w:rsid w:val="33E99771"/>
    <w:rsid w:val="3489C5ED"/>
    <w:rsid w:val="34C73F90"/>
    <w:rsid w:val="34DD9E3C"/>
    <w:rsid w:val="35351DBE"/>
    <w:rsid w:val="3553D11E"/>
    <w:rsid w:val="35C251BD"/>
    <w:rsid w:val="36B3EDBE"/>
    <w:rsid w:val="37CBCC2E"/>
    <w:rsid w:val="388AF159"/>
    <w:rsid w:val="3ABF87BE"/>
    <w:rsid w:val="3AD0758A"/>
    <w:rsid w:val="3D20D902"/>
    <w:rsid w:val="3D2A6CD9"/>
    <w:rsid w:val="3DC69547"/>
    <w:rsid w:val="3EA5D746"/>
    <w:rsid w:val="3ED2029E"/>
    <w:rsid w:val="4014FEA6"/>
    <w:rsid w:val="409E714B"/>
    <w:rsid w:val="419FCED4"/>
    <w:rsid w:val="41F55555"/>
    <w:rsid w:val="427BF5E0"/>
    <w:rsid w:val="43502D07"/>
    <w:rsid w:val="439125B6"/>
    <w:rsid w:val="44810A76"/>
    <w:rsid w:val="44AA4709"/>
    <w:rsid w:val="44D3FA11"/>
    <w:rsid w:val="467A209E"/>
    <w:rsid w:val="482F5E21"/>
    <w:rsid w:val="48A98330"/>
    <w:rsid w:val="4B65FEBB"/>
    <w:rsid w:val="4CC86781"/>
    <w:rsid w:val="4D11C8CD"/>
    <w:rsid w:val="4DFBFEB6"/>
    <w:rsid w:val="4E3FF6A5"/>
    <w:rsid w:val="4EFF1BD0"/>
    <w:rsid w:val="4F7A6D33"/>
    <w:rsid w:val="5049698F"/>
    <w:rsid w:val="50724C0D"/>
    <w:rsid w:val="5116C961"/>
    <w:rsid w:val="512F6EEA"/>
    <w:rsid w:val="52636CD4"/>
    <w:rsid w:val="52B19C70"/>
    <w:rsid w:val="53810A51"/>
    <w:rsid w:val="53AA5762"/>
    <w:rsid w:val="53D28CF3"/>
    <w:rsid w:val="5457E86A"/>
    <w:rsid w:val="5700D40B"/>
    <w:rsid w:val="5759D813"/>
    <w:rsid w:val="5796054E"/>
    <w:rsid w:val="59711C94"/>
    <w:rsid w:val="5999C109"/>
    <w:rsid w:val="59F8FA7C"/>
    <w:rsid w:val="5BF3276D"/>
    <w:rsid w:val="5C7518AE"/>
    <w:rsid w:val="5DEE33E0"/>
    <w:rsid w:val="5DF67AC1"/>
    <w:rsid w:val="5FA2265B"/>
    <w:rsid w:val="5FAC92B8"/>
    <w:rsid w:val="60CB4745"/>
    <w:rsid w:val="6154C047"/>
    <w:rsid w:val="625AC788"/>
    <w:rsid w:val="62A19ED3"/>
    <w:rsid w:val="659982B5"/>
    <w:rsid w:val="68823D03"/>
    <w:rsid w:val="68F93C0B"/>
    <w:rsid w:val="6A0251D9"/>
    <w:rsid w:val="6A7367AC"/>
    <w:rsid w:val="6BF4771E"/>
    <w:rsid w:val="6E2EFA5F"/>
    <w:rsid w:val="6E592410"/>
    <w:rsid w:val="6ED3D175"/>
    <w:rsid w:val="6F6B41D2"/>
    <w:rsid w:val="6FE0BCC5"/>
    <w:rsid w:val="714F179E"/>
    <w:rsid w:val="7196E1D4"/>
    <w:rsid w:val="7216C81E"/>
    <w:rsid w:val="7283CAB6"/>
    <w:rsid w:val="72B18DB5"/>
    <w:rsid w:val="72D2F3BD"/>
    <w:rsid w:val="72FDD68B"/>
    <w:rsid w:val="734E084E"/>
    <w:rsid w:val="73A6AFDC"/>
    <w:rsid w:val="73D0D6E0"/>
    <w:rsid w:val="75C3AABC"/>
    <w:rsid w:val="75E18DE5"/>
    <w:rsid w:val="77173519"/>
    <w:rsid w:val="7758FDFE"/>
    <w:rsid w:val="77690271"/>
    <w:rsid w:val="78A7B77D"/>
    <w:rsid w:val="79055359"/>
    <w:rsid w:val="79E9BD60"/>
    <w:rsid w:val="7B509E27"/>
    <w:rsid w:val="7B6FC15A"/>
    <w:rsid w:val="7B8ED27A"/>
    <w:rsid w:val="7C3283C3"/>
    <w:rsid w:val="7D191ECA"/>
    <w:rsid w:val="7E1F27A9"/>
    <w:rsid w:val="7EC1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583FD1"/>
  <w15:docId w15:val="{766C5B15-A01E-4C11-A7B9-45770AA7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707F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31707F"/>
    <w:rPr>
      <w:b/>
      <w:bCs/>
      <w:sz w:val="20"/>
      <w:szCs w:val="20"/>
    </w:rPr>
  </w:style>
  <w:style w:type="character" w:styleId="PageNumber">
    <w:name w:val="page number"/>
    <w:basedOn w:val="DefaultParagraphFont"/>
    <w:rsid w:val="0031707F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7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james_heitholt@firenet.gov" TargetMode="External" Id="rId11" /><Relationship Type="http://schemas.openxmlformats.org/officeDocument/2006/relationships/settings" Target="settings.xml" Id="rId5" /><Relationship Type="http://schemas.openxmlformats.org/officeDocument/2006/relationships/hyperlink" Target="mailto:fire@owyheeair.com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ftp.nifc.gov/public/incident_specific_data/great_basin/2021_Incidents/" TargetMode="External" Id="rId9" /><Relationship Type="http://schemas.openxmlformats.org/officeDocument/2006/relationships/theme" Target="theme/theme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creator>Johnson, Jan V -FS</dc:creator>
  <lastModifiedBy>Edward Trout</lastModifiedBy>
  <revision>4</revision>
  <lastPrinted>2004-03-23T21:00:00.0000000Z</lastPrinted>
  <dcterms:created xsi:type="dcterms:W3CDTF">2021-07-20T22:59:00.0000000Z</dcterms:created>
  <dcterms:modified xsi:type="dcterms:W3CDTF">2021-07-21T10:49:01.7354235Z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