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340"/>
        <w:gridCol w:w="3779"/>
      </w:tblGrid>
      <w:tr w:rsidRPr="000309F5" w:rsidR="009748D6" w:rsidTr="3362FF63" w14:paraId="5AB436C4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D119EB" w14:paraId="34909CCF" w14:textId="73A7F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Stateline</w:t>
            </w:r>
            <w:r w:rsidRPr="00425545" w:rsid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425545" w14:paraId="23E5D57D" w14:textId="0623A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</w:t>
            </w:r>
            <w:r w:rsidR="00D119EB">
              <w:rPr>
                <w:rFonts w:ascii="Tahoma" w:hAnsi="Tahoma" w:cs="Tahoma"/>
                <w:sz w:val="20"/>
                <w:szCs w:val="20"/>
              </w:rPr>
              <w:t>IPF</w:t>
            </w:r>
            <w:r w:rsidRPr="00425545">
              <w:rPr>
                <w:rFonts w:ascii="Tahoma" w:hAnsi="Tahoma" w:cs="Tahoma"/>
                <w:sz w:val="20"/>
                <w:szCs w:val="20"/>
              </w:rPr>
              <w:t>-</w:t>
            </w:r>
            <w:r w:rsidR="00D119EB">
              <w:rPr>
                <w:rFonts w:ascii="Tahoma" w:hAnsi="Tahoma" w:cs="Tahoma"/>
                <w:sz w:val="20"/>
                <w:szCs w:val="20"/>
              </w:rPr>
              <w:t>000504</w:t>
            </w:r>
          </w:p>
        </w:tc>
        <w:tc>
          <w:tcPr>
            <w:tcW w:w="2849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C53DF" w:rsidP="00105747" w:rsidRDefault="005C53DF" w14:paraId="20DD0CFC" w14:textId="2BB0A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362FF63" w:rsidR="0C1DA042">
              <w:rPr>
                <w:rFonts w:ascii="Tahoma" w:hAnsi="Tahoma" w:cs="Tahoma"/>
                <w:sz w:val="20"/>
                <w:szCs w:val="20"/>
              </w:rPr>
              <w:t>Chelsea Merriman</w:t>
            </w:r>
          </w:p>
          <w:p w:rsidRPr="00BC413C" w:rsidR="00BC413C" w:rsidP="00105747" w:rsidRDefault="00BC413C" w14:paraId="124AD9B5" w14:textId="5B47ECC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2CFD7A7C" w14:paraId="737031E7" w14:textId="37BC3C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362FF63" w:rsidR="2B45155C">
              <w:rPr>
                <w:rFonts w:ascii="Tahoma" w:hAnsi="Tahoma" w:cs="Tahoma"/>
                <w:sz w:val="20"/>
                <w:szCs w:val="20"/>
              </w:rPr>
              <w:t>cmerriman</w:t>
            </w:r>
            <w:r w:rsidRPr="3362FF63" w:rsidR="2CFD7A7C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442CD087" w14:textId="530AE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35269C" w14:paraId="1ECAF733" w14:textId="26AD0F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0674AB" w:rsidP="00105747" w:rsidRDefault="000674AB" w14:paraId="249110D2" w14:textId="6C3F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1CEFF8D1" w14:textId="55C53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</w:t>
            </w:r>
            <w:r w:rsidR="0035269C">
              <w:rPr>
                <w:rFonts w:ascii="Tahoma" w:hAnsi="Tahoma" w:cs="Tahoma"/>
                <w:sz w:val="20"/>
                <w:szCs w:val="20"/>
              </w:rPr>
              <w:t>772-3283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16D79298" w14:paraId="0856766A" w14:textId="088387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362FF63" w:rsidR="16D79298">
              <w:rPr>
                <w:rFonts w:ascii="Tahoma" w:hAnsi="Tahoma" w:cs="Tahoma"/>
                <w:sz w:val="20"/>
                <w:szCs w:val="20"/>
              </w:rPr>
              <w:t>2,</w:t>
            </w:r>
            <w:r w:rsidRPr="3362FF63" w:rsidR="2291DEF6">
              <w:rPr>
                <w:rFonts w:ascii="Tahoma" w:hAnsi="Tahoma" w:cs="Tahoma"/>
                <w:sz w:val="20"/>
                <w:szCs w:val="20"/>
              </w:rPr>
              <w:t>259</w:t>
            </w:r>
            <w:r w:rsidRPr="3362FF63" w:rsidR="16D79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362FF63" w:rsidR="000072C6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3362FF63" w:rsidR="12C455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88AF159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1FC44DB9" w:rsidRDefault="44D3FA11" w14:paraId="57AB8AB8" w14:textId="3A22EB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362FF63" w:rsidR="5B92FF39">
              <w:rPr>
                <w:rFonts w:ascii="Tahoma" w:hAnsi="Tahoma" w:cs="Tahoma"/>
                <w:sz w:val="20"/>
                <w:szCs w:val="20"/>
              </w:rPr>
              <w:t xml:space="preserve">88 </w:t>
            </w:r>
            <w:r w:rsidRPr="3362FF63" w:rsidR="59F8FA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3362FF63" w14:paraId="601AAF15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P="3D20D902" w:rsidRDefault="6ED3D175" w14:paraId="0A31A72D" w14:textId="75BF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362FF63" w:rsidR="59711C94">
              <w:rPr>
                <w:rFonts w:ascii="Tahoma" w:hAnsi="Tahoma" w:cs="Tahoma"/>
                <w:sz w:val="20"/>
                <w:szCs w:val="20"/>
              </w:rPr>
              <w:t>2</w:t>
            </w:r>
            <w:r w:rsidRPr="3362FF63" w:rsidR="1A2C94B4">
              <w:rPr>
                <w:rFonts w:ascii="Tahoma" w:hAnsi="Tahoma" w:cs="Tahoma"/>
                <w:sz w:val="20"/>
                <w:szCs w:val="20"/>
              </w:rPr>
              <w:t>200</w:t>
            </w:r>
            <w:r w:rsidRPr="3362FF63" w:rsidR="59711C9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3400D670" w14:textId="443090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20D902">
              <w:rPr>
                <w:rFonts w:ascii="Tahoma" w:hAnsi="Tahoma" w:cs="Tahoma"/>
                <w:sz w:val="20"/>
                <w:szCs w:val="20"/>
              </w:rPr>
              <w:t>07/</w:t>
            </w:r>
            <w:r w:rsidR="005C53DF">
              <w:rPr>
                <w:rFonts w:ascii="Tahoma" w:hAnsi="Tahoma" w:cs="Tahoma"/>
                <w:sz w:val="20"/>
                <w:szCs w:val="20"/>
              </w:rPr>
              <w:t>21</w:t>
            </w:r>
            <w:r w:rsidRPr="3D20D90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849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340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672A6659" w14:textId="508573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0A37501D" w14:textId="298C9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3362FF63" w14:paraId="6655091C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89C5E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161078" w:rsidR="009D700F" w:rsidP="3489C5ED" w:rsidRDefault="0035269C" w14:paraId="728AAF55" w14:textId="571CEEF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Heitholt</w:t>
            </w:r>
            <w:proofErr w:type="spellEnd"/>
          </w:p>
        </w:tc>
        <w:tc>
          <w:tcPr>
            <w:tcW w:w="2849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14:textId="23802B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362FF63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3362FF63" w:rsidR="40013F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40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B8ED27A" w:rsidRDefault="008B3E02" w14:paraId="7AAA74BE" w14:textId="5F625AFF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J. Greenhalgh / C. Merriman</w:t>
            </w:r>
          </w:p>
        </w:tc>
      </w:tr>
      <w:tr w:rsidRPr="000309F5" w:rsidR="009748D6" w:rsidTr="3362FF63" w14:paraId="4EC21E2B" w14:textId="77777777">
        <w:trPr>
          <w:trHeight w:val="630"/>
        </w:trPr>
        <w:tc>
          <w:tcPr>
            <w:tcW w:w="5417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362FF63" w14:paraId="5FF5E7E4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6ED3D175" w:rsidRDefault="0023708E" w14:paraId="0BA8D5A5" w14:textId="7CE595CD">
            <w:pPr>
              <w:spacing w:line="360" w:lineRule="auto"/>
              <w:rPr>
                <w:rFonts w:ascii="Tahoma" w:hAnsi="Tahoma" w:cs="Tahoma"/>
              </w:rPr>
            </w:pPr>
            <w:r w:rsidRPr="3362FF63" w:rsidR="39B3D7B2">
              <w:rPr>
                <w:rFonts w:ascii="Tahoma" w:hAnsi="Tahoma" w:cs="Tahoma"/>
              </w:rPr>
              <w:t xml:space="preserve">2345 </w:t>
            </w:r>
            <w:r w:rsidRPr="3362FF63" w:rsidR="75E18DE5">
              <w:rPr>
                <w:rFonts w:ascii="Tahoma" w:hAnsi="Tahoma" w:cs="Tahoma"/>
              </w:rPr>
              <w:t>PDT 2021072</w:t>
            </w:r>
            <w:r w:rsidRPr="3362FF63" w:rsidR="2B94DDAE">
              <w:rPr>
                <w:rFonts w:ascii="Tahoma" w:hAnsi="Tahoma" w:cs="Tahoma"/>
              </w:rPr>
              <w:t>1</w:t>
            </w:r>
          </w:p>
        </w:tc>
        <w:tc>
          <w:tcPr>
            <w:tcW w:w="611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AE494F" w14:paraId="01AF5CFB" w14:textId="64E85DDC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35269C">
              <w:rPr>
                <w:rStyle w:val="Hyperlink"/>
                <w:sz w:val="14"/>
                <w:szCs w:val="14"/>
              </w:rPr>
              <w:t>Stateline</w:t>
            </w:r>
            <w:r w:rsidR="00BB0302">
              <w:rPr>
                <w:rStyle w:val="Hyperlink"/>
                <w:sz w:val="14"/>
                <w:szCs w:val="14"/>
              </w:rPr>
              <w:t>/</w:t>
            </w:r>
            <w:r w:rsidRPr="00D74A5F" w:rsidR="00D74A5F">
              <w:rPr>
                <w:rStyle w:val="Hyperlink"/>
                <w:sz w:val="14"/>
                <w:szCs w:val="14"/>
              </w:rPr>
              <w:t>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35269C" w:rsidR="00120AA4" w:rsidP="008F2621" w:rsidRDefault="00AE494F" w14:paraId="748ED67F" w14:textId="546F5F9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0035269C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035269C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w:history="1" r:id="rId11">
              <w:r w:rsidRPr="0035269C" w:rsidR="0035269C">
                <w:rPr>
                  <w:rStyle w:val="Hyperlink"/>
                  <w:sz w:val="14"/>
                  <w:szCs w:val="14"/>
                </w:rPr>
                <w:t>james_heitholt@firenet.gov</w:t>
              </w:r>
            </w:hyperlink>
            <w:r w:rsidRPr="0035269C" w:rsidR="0035269C">
              <w:rPr>
                <w:sz w:val="14"/>
                <w:szCs w:val="14"/>
              </w:rPr>
              <w:t xml:space="preserve"> </w:t>
            </w:r>
            <w:r w:rsidRPr="0035269C" w:rsidR="008F262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3362FF63" w14:paraId="0F518E3F" w14:textId="77777777">
        <w:trPr>
          <w:trHeight w:val="614"/>
        </w:trPr>
        <w:tc>
          <w:tcPr>
            <w:tcW w:w="5417" w:type="dxa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6ED3D175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6ED3D175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5021CF" w:rsidR="0070203F" w:rsidP="6ED3D175" w:rsidRDefault="0070203F" w14:paraId="4D3975CB" w14:textId="77C672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362FF63" w:rsidR="4BE0AC91">
              <w:rPr>
                <w:rFonts w:ascii="Tahoma" w:hAnsi="Tahoma" w:cs="Tahoma"/>
                <w:sz w:val="20"/>
                <w:szCs w:val="20"/>
              </w:rPr>
              <w:t>01</w:t>
            </w:r>
            <w:r w:rsidRPr="3362FF63" w:rsidR="230E2D6D">
              <w:rPr>
                <w:rFonts w:ascii="Tahoma" w:hAnsi="Tahoma" w:cs="Tahoma"/>
                <w:sz w:val="20"/>
                <w:szCs w:val="20"/>
              </w:rPr>
              <w:t>5</w:t>
            </w:r>
            <w:r w:rsidRPr="3362FF63" w:rsidR="4BE0AC91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3362FF63" w:rsidR="7E1F27A9">
              <w:rPr>
                <w:rFonts w:ascii="Tahoma" w:hAnsi="Tahoma" w:cs="Tahoma"/>
                <w:sz w:val="20"/>
                <w:szCs w:val="20"/>
              </w:rPr>
              <w:t>PDT 2021072</w:t>
            </w:r>
            <w:r w:rsidRPr="3362FF63" w:rsidR="6F15983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119" w:type="dxa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362FF63" w14:paraId="0B614C8F" w14:textId="77777777">
        <w:trPr>
          <w:trHeight w:val="5275"/>
        </w:trPr>
        <w:tc>
          <w:tcPr>
            <w:tcW w:w="11536" w:type="dxa"/>
            <w:gridSpan w:val="4"/>
            <w:tcMar/>
          </w:tcPr>
          <w:p w:rsidRPr="00392D8A" w:rsidR="003B08AC" w:rsidP="1FC44DB9" w:rsidRDefault="003B08AC" w14:noSpellErr="1" w14:paraId="1FB3FC2D" w14:textId="38A85958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</w:p>
          <w:p w:rsidRPr="00392D8A" w:rsidR="003B08AC" w:rsidP="3362FF63" w:rsidRDefault="003B08AC" w14:paraId="41147183" w14:textId="669B8ECB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362FF63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Dolly Creek: </w:t>
            </w:r>
            <w:r w:rsidRPr="3362FF63" w:rsidR="5DF67A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4</w:t>
            </w:r>
            <w:r w:rsidRPr="3362FF63" w:rsidR="71F22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77</w:t>
            </w:r>
            <w:r w:rsidRPr="3362FF63" w:rsidR="5DF67A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(</w:t>
            </w:r>
            <w:r w:rsidRPr="3362FF63" w:rsidR="059EC2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17</w:t>
            </w:r>
            <w:r w:rsidRPr="3362FF63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</w:t>
            </w:r>
            <w:r w:rsidRPr="3362FF63" w:rsidR="1D0D50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growth)</w:t>
            </w:r>
            <w:r w:rsidRPr="3362FF63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, </w:t>
            </w:r>
            <w:r w:rsidRPr="3362FF63" w:rsidR="1634C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Some scattered heat lining eastern perimeter, intense in south</w:t>
            </w:r>
          </w:p>
          <w:p w:rsidRPr="00392D8A" w:rsidR="003B08AC" w:rsidP="3362FF63" w:rsidRDefault="003B08AC" w14:paraId="283B2E5B" w14:textId="0DA739CE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362FF63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Tumbledown: </w:t>
            </w:r>
            <w:r w:rsidRPr="3362FF63" w:rsidR="7717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1,3</w:t>
            </w:r>
            <w:r w:rsidRPr="3362FF63" w:rsidR="5CD037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95</w:t>
            </w:r>
            <w:r w:rsidRPr="3362FF63" w:rsidR="7717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(</w:t>
            </w:r>
            <w:r w:rsidRPr="3362FF63" w:rsidR="42B6F9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48</w:t>
            </w:r>
            <w:r w:rsidRPr="3362FF63" w:rsidR="77173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growth), Scattered heat throughout</w:t>
            </w:r>
            <w:r w:rsidRPr="3362FF63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. </w:t>
            </w:r>
          </w:p>
          <w:p w:rsidRPr="00392D8A" w:rsidR="003B08AC" w:rsidP="3362FF63" w:rsidRDefault="003B08AC" w14:paraId="7A116380" w14:textId="14BAF05E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362FF63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Fly Cre</w:t>
            </w:r>
            <w:r w:rsidRPr="3362FF63" w:rsidR="734E08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ek: </w:t>
            </w:r>
            <w:r w:rsidRPr="3362FF63" w:rsidR="3207084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33.3</w:t>
            </w:r>
            <w:r w:rsidRPr="3362FF63" w:rsidR="734E08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(</w:t>
            </w:r>
            <w:r w:rsidRPr="3362FF63" w:rsidR="65CDD5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6</w:t>
            </w:r>
            <w:r w:rsidRPr="3362FF63" w:rsidR="734E08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.7 acres growth),</w:t>
            </w:r>
            <w:r w:rsidRPr="3362FF63" w:rsidR="512F6E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Some scattered heat</w:t>
            </w:r>
          </w:p>
          <w:p w:rsidRPr="00392D8A" w:rsidR="003B08AC" w:rsidP="3362FF63" w:rsidRDefault="003B08AC" w14:paraId="5188AF9F" w14:textId="2C5DBFAA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362FF63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Simmons Ridge:</w:t>
            </w:r>
            <w:r w:rsidRPr="3362FF63" w:rsidR="11EB21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3362FF63" w:rsidR="11EB2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2</w:t>
            </w:r>
            <w:r w:rsidRPr="3362FF63" w:rsidR="009A26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70</w:t>
            </w:r>
            <w:r w:rsidRPr="3362FF63" w:rsidR="11EB2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(</w:t>
            </w:r>
            <w:r w:rsidRPr="3362FF63" w:rsidR="5DFC5C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9</w:t>
            </w:r>
            <w:r w:rsidRPr="3362FF63" w:rsidR="11EB2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 growth), Scattered heat lining perimeter</w:t>
            </w:r>
            <w:r w:rsidRPr="3362FF63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392D8A" w:rsidR="003B08AC" w:rsidP="3362FF63" w:rsidRDefault="003B08AC" w14:paraId="2A002A89" w14:textId="117A6FDA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362FF63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Swimming Bear: </w:t>
            </w:r>
            <w:r w:rsidRPr="3362FF63" w:rsidR="6A4222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14</w:t>
            </w:r>
            <w:r w:rsidRPr="3362FF63" w:rsidR="579605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3362FF63" w:rsidR="579605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acres</w:t>
            </w:r>
            <w:proofErr w:type="gramEnd"/>
            <w:r w:rsidRPr="3362FF63" w:rsidR="579605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(</w:t>
            </w:r>
            <w:r w:rsidRPr="3362FF63" w:rsidR="4298A8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.5</w:t>
            </w:r>
            <w:r w:rsidRPr="3362FF63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</w:t>
            </w:r>
            <w:r w:rsidRPr="3362FF63" w:rsidR="4F7A6D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growth)</w:t>
            </w:r>
            <w:r w:rsidRPr="3362FF63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, scattered heat throughout.</w:t>
            </w:r>
          </w:p>
          <w:p w:rsidRPr="00392D8A" w:rsidR="003B08AC" w:rsidP="3362FF63" w:rsidRDefault="003B08AC" w14:paraId="3829C2A6" w14:textId="546FAF21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362FF63" w:rsidR="33B628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Deception:</w:t>
            </w:r>
            <w:r w:rsidRPr="3362FF63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3362FF63" w:rsidR="203BC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70</w:t>
            </w:r>
            <w:r w:rsidRPr="3362FF63" w:rsidR="2A950E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.6 acres (</w:t>
            </w:r>
            <w:r w:rsidRPr="3362FF63" w:rsidR="0E3BF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8</w:t>
            </w:r>
            <w:r w:rsidRPr="3362FF63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acres</w:t>
            </w:r>
            <w:r w:rsidRPr="3362FF63" w:rsidR="7B6FC1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growth)</w:t>
            </w:r>
            <w:r w:rsidRPr="3362FF63" w:rsidR="33B6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, </w:t>
            </w:r>
            <w:r w:rsidRPr="3362FF63" w:rsidR="2F095C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scattered heat throughout.</w:t>
            </w:r>
          </w:p>
          <w:p w:rsidRPr="00392D8A" w:rsidR="003B08AC" w:rsidP="1FC44DB9" w:rsidRDefault="003B08AC" w14:paraId="4B79619C" w14:textId="7A07F232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392D8A" w:rsidR="003B08AC" w:rsidP="1FC44DB9" w:rsidRDefault="003B08AC" w14:paraId="601FAC97" w14:textId="10CFCDCD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392D8A" w:rsidR="003B08AC" w:rsidP="1FC44DB9" w:rsidRDefault="003B08AC" w14:paraId="3CE58633" w14:textId="5D028CD8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</w:p>
          <w:p w:rsidRPr="00392D8A" w:rsidR="003B08AC" w:rsidP="1FC44DB9" w:rsidRDefault="003B08AC" w14:paraId="341AE925" w14:textId="0BFD9016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0309F5" w:rsidR="008905E1" w:rsidP="3ED2029E" w:rsidRDefault="008905E1" w14:paraId="6A05A809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94F" w:rsidRDefault="00AE494F" w14:paraId="7C8DD02D" w14:textId="77777777">
      <w:r>
        <w:separator/>
      </w:r>
    </w:p>
  </w:endnote>
  <w:endnote w:type="continuationSeparator" w:id="0">
    <w:p w:rsidR="00AE494F" w:rsidRDefault="00AE494F" w14:paraId="0D226C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94F" w:rsidRDefault="00AE494F" w14:paraId="28BBBCEB" w14:textId="77777777">
      <w:r>
        <w:separator/>
      </w:r>
    </w:p>
  </w:footnote>
  <w:footnote w:type="continuationSeparator" w:id="0">
    <w:p w:rsidR="00AE494F" w:rsidRDefault="00AE494F" w14:paraId="72168D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A65B9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5269C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B320F"/>
    <w:rsid w:val="005C53D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802D0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26DC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AE494F"/>
    <w:rsid w:val="00B030D2"/>
    <w:rsid w:val="00B25B89"/>
    <w:rsid w:val="00B40AB9"/>
    <w:rsid w:val="00B770B9"/>
    <w:rsid w:val="00B81D7F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B3C4A"/>
    <w:rsid w:val="00FB5CD1"/>
    <w:rsid w:val="00FE27A7"/>
    <w:rsid w:val="0272FFD7"/>
    <w:rsid w:val="0337FCB1"/>
    <w:rsid w:val="03DCDA7B"/>
    <w:rsid w:val="059EC2A1"/>
    <w:rsid w:val="067ACFB1"/>
    <w:rsid w:val="06D5AFE5"/>
    <w:rsid w:val="06FE3447"/>
    <w:rsid w:val="083E84D5"/>
    <w:rsid w:val="09987726"/>
    <w:rsid w:val="0B0B99B6"/>
    <w:rsid w:val="0B809150"/>
    <w:rsid w:val="0BB66FCC"/>
    <w:rsid w:val="0BFE3BC8"/>
    <w:rsid w:val="0C1DA042"/>
    <w:rsid w:val="0C3A3842"/>
    <w:rsid w:val="0D97B5E9"/>
    <w:rsid w:val="0DC34C31"/>
    <w:rsid w:val="0E1F5265"/>
    <w:rsid w:val="0E3BF38B"/>
    <w:rsid w:val="0E4F762A"/>
    <w:rsid w:val="0FF6F05F"/>
    <w:rsid w:val="1130CA12"/>
    <w:rsid w:val="1177AD15"/>
    <w:rsid w:val="11B977AE"/>
    <w:rsid w:val="11DB7A28"/>
    <w:rsid w:val="11EB216C"/>
    <w:rsid w:val="12C45586"/>
    <w:rsid w:val="14F4208D"/>
    <w:rsid w:val="14FF2C98"/>
    <w:rsid w:val="154ABE63"/>
    <w:rsid w:val="1604D2AD"/>
    <w:rsid w:val="1634C98F"/>
    <w:rsid w:val="165199C7"/>
    <w:rsid w:val="16BA545D"/>
    <w:rsid w:val="16D79298"/>
    <w:rsid w:val="17848FB6"/>
    <w:rsid w:val="17E07529"/>
    <w:rsid w:val="1913BC60"/>
    <w:rsid w:val="1A2C94B4"/>
    <w:rsid w:val="1A676B3F"/>
    <w:rsid w:val="1AAE5A38"/>
    <w:rsid w:val="1ACF37D6"/>
    <w:rsid w:val="1AE86033"/>
    <w:rsid w:val="1B65A026"/>
    <w:rsid w:val="1C578052"/>
    <w:rsid w:val="1C843094"/>
    <w:rsid w:val="1C8CACF7"/>
    <w:rsid w:val="1D07FBCD"/>
    <w:rsid w:val="1D0D5027"/>
    <w:rsid w:val="1D433E31"/>
    <w:rsid w:val="1D88A5B4"/>
    <w:rsid w:val="1DF350B3"/>
    <w:rsid w:val="1E53AC91"/>
    <w:rsid w:val="1EB073ED"/>
    <w:rsid w:val="1FA2A8F9"/>
    <w:rsid w:val="1FC44DB9"/>
    <w:rsid w:val="1FF3EE80"/>
    <w:rsid w:val="2029EEB1"/>
    <w:rsid w:val="203BCE77"/>
    <w:rsid w:val="208B9EF0"/>
    <w:rsid w:val="2291DEF6"/>
    <w:rsid w:val="230E2D6D"/>
    <w:rsid w:val="244969DA"/>
    <w:rsid w:val="24A24188"/>
    <w:rsid w:val="2533B63B"/>
    <w:rsid w:val="26BC7428"/>
    <w:rsid w:val="26E99D2E"/>
    <w:rsid w:val="28A7370B"/>
    <w:rsid w:val="2A10BA4F"/>
    <w:rsid w:val="2A950EC7"/>
    <w:rsid w:val="2B3985A7"/>
    <w:rsid w:val="2B45155C"/>
    <w:rsid w:val="2B94DDAE"/>
    <w:rsid w:val="2BC61735"/>
    <w:rsid w:val="2C0ACB1D"/>
    <w:rsid w:val="2C81FC3F"/>
    <w:rsid w:val="2CDEEC9B"/>
    <w:rsid w:val="2CFD7A7C"/>
    <w:rsid w:val="2D01E3B7"/>
    <w:rsid w:val="2DA29FF5"/>
    <w:rsid w:val="2E7C6B61"/>
    <w:rsid w:val="2F095C03"/>
    <w:rsid w:val="307BC092"/>
    <w:rsid w:val="30B0FBC3"/>
    <w:rsid w:val="30BBA25F"/>
    <w:rsid w:val="31993561"/>
    <w:rsid w:val="32070841"/>
    <w:rsid w:val="3281C297"/>
    <w:rsid w:val="32D37240"/>
    <w:rsid w:val="32F85B0B"/>
    <w:rsid w:val="3319FFCB"/>
    <w:rsid w:val="3362FF63"/>
    <w:rsid w:val="33B62851"/>
    <w:rsid w:val="33E99771"/>
    <w:rsid w:val="3489C5ED"/>
    <w:rsid w:val="34C73F90"/>
    <w:rsid w:val="34DD9E3C"/>
    <w:rsid w:val="35351DBE"/>
    <w:rsid w:val="3553D11E"/>
    <w:rsid w:val="35C251BD"/>
    <w:rsid w:val="36B3EDBE"/>
    <w:rsid w:val="37CBCC2E"/>
    <w:rsid w:val="388AF159"/>
    <w:rsid w:val="39B3D7B2"/>
    <w:rsid w:val="3ABF87BE"/>
    <w:rsid w:val="3AD0758A"/>
    <w:rsid w:val="3D20D902"/>
    <w:rsid w:val="3D2A6CD9"/>
    <w:rsid w:val="3DC69547"/>
    <w:rsid w:val="3EA5D746"/>
    <w:rsid w:val="3ED2029E"/>
    <w:rsid w:val="40013FBC"/>
    <w:rsid w:val="4014FEA6"/>
    <w:rsid w:val="409E714B"/>
    <w:rsid w:val="419FCED4"/>
    <w:rsid w:val="41F55555"/>
    <w:rsid w:val="427BF5E0"/>
    <w:rsid w:val="4298A8D5"/>
    <w:rsid w:val="42B6F9C1"/>
    <w:rsid w:val="43502D07"/>
    <w:rsid w:val="439125B6"/>
    <w:rsid w:val="44810A76"/>
    <w:rsid w:val="44AA4709"/>
    <w:rsid w:val="44D3FA11"/>
    <w:rsid w:val="467A209E"/>
    <w:rsid w:val="482F5E21"/>
    <w:rsid w:val="48A98330"/>
    <w:rsid w:val="4B65FEBB"/>
    <w:rsid w:val="4BE0AC91"/>
    <w:rsid w:val="4CC86781"/>
    <w:rsid w:val="4D11C8CD"/>
    <w:rsid w:val="4DFBFEB6"/>
    <w:rsid w:val="4E3FF6A5"/>
    <w:rsid w:val="4EFF1BD0"/>
    <w:rsid w:val="4F7A6D33"/>
    <w:rsid w:val="5049698F"/>
    <w:rsid w:val="50724C0D"/>
    <w:rsid w:val="5116C961"/>
    <w:rsid w:val="512F6EEA"/>
    <w:rsid w:val="52636CD4"/>
    <w:rsid w:val="52B19C70"/>
    <w:rsid w:val="53810A51"/>
    <w:rsid w:val="53AA5762"/>
    <w:rsid w:val="53D28CF3"/>
    <w:rsid w:val="5457E86A"/>
    <w:rsid w:val="5700D40B"/>
    <w:rsid w:val="5759D813"/>
    <w:rsid w:val="5796054E"/>
    <w:rsid w:val="59711C94"/>
    <w:rsid w:val="5999C109"/>
    <w:rsid w:val="59F8FA7C"/>
    <w:rsid w:val="5B92FF39"/>
    <w:rsid w:val="5BF3276D"/>
    <w:rsid w:val="5C0B1F58"/>
    <w:rsid w:val="5C7518AE"/>
    <w:rsid w:val="5CD037DE"/>
    <w:rsid w:val="5DEE33E0"/>
    <w:rsid w:val="5DF67AC1"/>
    <w:rsid w:val="5DFC5C68"/>
    <w:rsid w:val="5FA2265B"/>
    <w:rsid w:val="5FAC92B8"/>
    <w:rsid w:val="60CB4745"/>
    <w:rsid w:val="6154C047"/>
    <w:rsid w:val="625AC788"/>
    <w:rsid w:val="62A19ED3"/>
    <w:rsid w:val="659982B5"/>
    <w:rsid w:val="65CDD588"/>
    <w:rsid w:val="68823D03"/>
    <w:rsid w:val="68F93C0B"/>
    <w:rsid w:val="6A0251D9"/>
    <w:rsid w:val="6A4222CA"/>
    <w:rsid w:val="6A7367AC"/>
    <w:rsid w:val="6BF4771E"/>
    <w:rsid w:val="6E2EFA5F"/>
    <w:rsid w:val="6E592410"/>
    <w:rsid w:val="6ED3D175"/>
    <w:rsid w:val="6F15983E"/>
    <w:rsid w:val="6F6B41D2"/>
    <w:rsid w:val="6FE0BCC5"/>
    <w:rsid w:val="714F179E"/>
    <w:rsid w:val="7196E1D4"/>
    <w:rsid w:val="71F2267F"/>
    <w:rsid w:val="7216C81E"/>
    <w:rsid w:val="7283CAB6"/>
    <w:rsid w:val="72B18DB5"/>
    <w:rsid w:val="72D2F3BD"/>
    <w:rsid w:val="72FDD68B"/>
    <w:rsid w:val="734E084E"/>
    <w:rsid w:val="73A6AFDC"/>
    <w:rsid w:val="73D0D6E0"/>
    <w:rsid w:val="75C3AABC"/>
    <w:rsid w:val="75E18DE5"/>
    <w:rsid w:val="77173519"/>
    <w:rsid w:val="7758FDFE"/>
    <w:rsid w:val="77690271"/>
    <w:rsid w:val="78A7B77D"/>
    <w:rsid w:val="79055359"/>
    <w:rsid w:val="79E9BD60"/>
    <w:rsid w:val="7B509E27"/>
    <w:rsid w:val="7B6FC15A"/>
    <w:rsid w:val="7B8ED27A"/>
    <w:rsid w:val="7C3283C3"/>
    <w:rsid w:val="7D191ECA"/>
    <w:rsid w:val="7E1F27A9"/>
    <w:rsid w:val="7E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james_heitholt@firenet.gov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5</revision>
  <lastPrinted>2004-03-23T21:00:00.0000000Z</lastPrinted>
  <dcterms:created xsi:type="dcterms:W3CDTF">2021-07-20T22:59:00.0000000Z</dcterms:created>
  <dcterms:modified xsi:type="dcterms:W3CDTF">2021-07-22T08:45:20.3874620Z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