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Pr="000309F5" w:rsidR="009748D6" w:rsidTr="3C9100BC" w14:paraId="5AB436C4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D119EB" w14:paraId="34909CCF" w14:textId="73A7F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Stateline</w:t>
            </w:r>
            <w:r w:rsidRPr="00425545" w:rsid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425545" w14:paraId="23E5D57D" w14:textId="0623A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</w:t>
            </w:r>
            <w:r w:rsidR="00D119EB">
              <w:rPr>
                <w:rFonts w:ascii="Tahoma" w:hAnsi="Tahoma" w:cs="Tahoma"/>
                <w:sz w:val="20"/>
                <w:szCs w:val="20"/>
              </w:rPr>
              <w:t>IPF</w:t>
            </w:r>
            <w:r w:rsidRPr="00425545">
              <w:rPr>
                <w:rFonts w:ascii="Tahoma" w:hAnsi="Tahoma" w:cs="Tahoma"/>
                <w:sz w:val="20"/>
                <w:szCs w:val="20"/>
              </w:rPr>
              <w:t>-</w:t>
            </w:r>
            <w:r w:rsidR="00D119EB">
              <w:rPr>
                <w:rFonts w:ascii="Tahoma" w:hAnsi="Tahoma" w:cs="Tahoma"/>
                <w:sz w:val="20"/>
                <w:szCs w:val="20"/>
              </w:rPr>
              <w:t>000504</w:t>
            </w:r>
          </w:p>
        </w:tc>
        <w:tc>
          <w:tcPr>
            <w:tcW w:w="2849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C53DF" w:rsidP="00105747" w:rsidRDefault="005C53DF" w14:paraId="20DD0CFC" w14:textId="2BB0A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A120DD2" w:rsidR="0C1DA042">
              <w:rPr>
                <w:rFonts w:ascii="Tahoma" w:hAnsi="Tahoma" w:cs="Tahoma"/>
                <w:sz w:val="20"/>
                <w:szCs w:val="20"/>
              </w:rPr>
              <w:t>Chelsea Merriman</w:t>
            </w:r>
          </w:p>
          <w:p w:rsidRPr="00BC413C" w:rsidR="00BC413C" w:rsidP="00105747" w:rsidRDefault="00BC413C" w14:paraId="124AD9B5" w14:textId="5B47ECC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2CFD7A7C" w14:paraId="737031E7" w14:textId="37BC3C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A120DD2" w:rsidR="2B45155C">
              <w:rPr>
                <w:rFonts w:ascii="Tahoma" w:hAnsi="Tahoma" w:cs="Tahoma"/>
                <w:sz w:val="20"/>
                <w:szCs w:val="20"/>
              </w:rPr>
              <w:t>cmerriman</w:t>
            </w:r>
            <w:r w:rsidRPr="3A120DD2" w:rsidR="2CFD7A7C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442CD087" w14:textId="530AEA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35269C" w14:paraId="1ECAF733" w14:textId="26AD0F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0674AB" w:rsidP="00105747" w:rsidRDefault="000674AB" w14:paraId="249110D2" w14:textId="6C3F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1CEFF8D1" w14:textId="55C53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</w:t>
            </w:r>
            <w:r w:rsidR="0035269C">
              <w:rPr>
                <w:rFonts w:ascii="Tahoma" w:hAnsi="Tahoma" w:cs="Tahoma"/>
                <w:sz w:val="20"/>
                <w:szCs w:val="20"/>
              </w:rPr>
              <w:t>772-3283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16D79298" w14:paraId="0856766A" w14:textId="19320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C9100BC" w:rsidR="16D79298">
              <w:rPr>
                <w:rFonts w:ascii="Tahoma" w:hAnsi="Tahoma" w:cs="Tahoma"/>
                <w:sz w:val="20"/>
                <w:szCs w:val="20"/>
              </w:rPr>
              <w:t>2,</w:t>
            </w:r>
            <w:r w:rsidRPr="3C9100BC" w:rsidR="7644E3FD">
              <w:rPr>
                <w:rFonts w:ascii="Tahoma" w:hAnsi="Tahoma" w:cs="Tahoma"/>
                <w:sz w:val="20"/>
                <w:szCs w:val="20"/>
              </w:rPr>
              <w:t>358</w:t>
            </w:r>
            <w:r w:rsidRPr="3C9100BC" w:rsidR="16D79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C9100BC" w:rsidR="000072C6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Pr="3C9100BC" w:rsidR="12C455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8AF159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1FC44DB9" w:rsidRDefault="44D3FA11" w14:paraId="57AB8AB8" w14:textId="6BBBB7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C9100BC" w:rsidR="1190D59D">
              <w:rPr>
                <w:rFonts w:ascii="Tahoma" w:hAnsi="Tahoma" w:cs="Tahoma"/>
                <w:sz w:val="20"/>
                <w:szCs w:val="20"/>
              </w:rPr>
              <w:t>99</w:t>
            </w:r>
            <w:r w:rsidRPr="3C9100BC" w:rsidR="5B92FF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C9100BC" w:rsidR="59F8FA7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3C9100BC" w14:paraId="601AAF15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ED3D175" w:rsidP="3D20D902" w:rsidRDefault="6ED3D175" w14:paraId="0A31A72D" w14:textId="28FD61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C9100BC" w:rsidR="59711C94">
              <w:rPr>
                <w:rFonts w:ascii="Tahoma" w:hAnsi="Tahoma" w:cs="Tahoma"/>
                <w:sz w:val="20"/>
                <w:szCs w:val="20"/>
              </w:rPr>
              <w:t>2</w:t>
            </w:r>
            <w:r w:rsidRPr="3C9100BC" w:rsidR="1A2C94B4">
              <w:rPr>
                <w:rFonts w:ascii="Tahoma" w:hAnsi="Tahoma" w:cs="Tahoma"/>
                <w:sz w:val="20"/>
                <w:szCs w:val="20"/>
              </w:rPr>
              <w:t>20</w:t>
            </w:r>
            <w:r w:rsidRPr="3C9100BC" w:rsidR="203A0A01">
              <w:rPr>
                <w:rFonts w:ascii="Tahoma" w:hAnsi="Tahoma" w:cs="Tahoma"/>
                <w:sz w:val="20"/>
                <w:szCs w:val="20"/>
              </w:rPr>
              <w:t>2</w:t>
            </w:r>
            <w:r w:rsidRPr="3C9100BC" w:rsidR="59711C9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3400D670" w14:textId="2F4C70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869C72" w:rsidR="06FE3447">
              <w:rPr>
                <w:rFonts w:ascii="Tahoma" w:hAnsi="Tahoma" w:cs="Tahoma"/>
                <w:sz w:val="20"/>
                <w:szCs w:val="20"/>
              </w:rPr>
              <w:t>07/</w:t>
            </w:r>
            <w:r w:rsidRPr="1F869C72" w:rsidR="005C53DF">
              <w:rPr>
                <w:rFonts w:ascii="Tahoma" w:hAnsi="Tahoma" w:cs="Tahoma"/>
                <w:sz w:val="20"/>
                <w:szCs w:val="20"/>
              </w:rPr>
              <w:t>2</w:t>
            </w:r>
            <w:r w:rsidRPr="1F869C72" w:rsidR="0D36F242">
              <w:rPr>
                <w:rFonts w:ascii="Tahoma" w:hAnsi="Tahoma" w:cs="Tahoma"/>
                <w:sz w:val="20"/>
                <w:szCs w:val="20"/>
              </w:rPr>
              <w:t>2</w:t>
            </w:r>
            <w:r w:rsidRPr="1F869C72" w:rsidR="06FE3447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49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8B3E02" w:rsidR="2C0ACB1D" w:rsidP="2C0ACB1D" w:rsidRDefault="008B3E02" w14:paraId="672A6659" w14:textId="508573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9748D6" w:rsidP="2C0ACB1D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8B3E02" w14:paraId="0A37501D" w14:textId="298C9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3C9100BC" w14:paraId="6655091C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161078" w:rsidR="009D700F" w:rsidP="3489C5ED" w:rsidRDefault="0035269C" w14:paraId="728AAF55" w14:textId="571CEEF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Heitholt</w:t>
            </w:r>
            <w:proofErr w:type="spellEnd"/>
          </w:p>
        </w:tc>
        <w:tc>
          <w:tcPr>
            <w:tcW w:w="2849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14:textId="43D25D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869C72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1F869C72" w:rsidR="5F18E84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B8ED27A" w:rsidRDefault="008B3E02" w14:paraId="7AAA74BE" w14:textId="15133A03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1F869C72" w:rsidR="008B3E02">
              <w:rPr>
                <w:rFonts w:ascii="Arial" w:hAnsi="Arial" w:cs="Arial"/>
                <w:color w:val="444444"/>
                <w:sz w:val="20"/>
                <w:szCs w:val="20"/>
              </w:rPr>
              <w:t xml:space="preserve">J. Greenhalgh / </w:t>
            </w:r>
            <w:r w:rsidRPr="1F869C72" w:rsidR="3C483BB5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Pr="000309F5" w:rsidR="009748D6" w:rsidTr="3C9100BC" w14:paraId="4EC21E2B" w14:textId="77777777">
        <w:trPr>
          <w:trHeight w:val="630"/>
        </w:trPr>
        <w:tc>
          <w:tcPr>
            <w:tcW w:w="5417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C9100BC" w14:paraId="5FF5E7E4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1F869C72" w:rsidRDefault="0023708E" w14:paraId="0BA8D5A5" w14:textId="2460A8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C9100BC" w:rsidR="39B3D7B2">
              <w:rPr>
                <w:rFonts w:ascii="Tahoma" w:hAnsi="Tahoma" w:cs="Tahoma"/>
                <w:sz w:val="20"/>
                <w:szCs w:val="20"/>
              </w:rPr>
              <w:t>23</w:t>
            </w:r>
            <w:r w:rsidRPr="3C9100BC" w:rsidR="327B134C">
              <w:rPr>
                <w:rFonts w:ascii="Tahoma" w:hAnsi="Tahoma" w:cs="Tahoma"/>
                <w:sz w:val="20"/>
                <w:szCs w:val="20"/>
              </w:rPr>
              <w:t>04</w:t>
            </w:r>
            <w:r w:rsidRPr="3C9100BC" w:rsidR="39B3D7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C9100BC" w:rsidR="75E18DE5">
              <w:rPr>
                <w:rFonts w:ascii="Tahoma" w:hAnsi="Tahoma" w:cs="Tahoma"/>
                <w:sz w:val="20"/>
                <w:szCs w:val="20"/>
              </w:rPr>
              <w:t>PDT 2021072</w:t>
            </w:r>
            <w:r w:rsidRPr="3C9100BC" w:rsidR="1336765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11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AE494F" w14:paraId="01AF5CFB" w14:textId="4AB2791E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44b07700ab6845d6">
              <w:r w:rsidRPr="1F869C7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1F869C72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1F869C72" w:rsidR="00D74A5F">
              <w:rPr>
                <w:rStyle w:val="Hyperlink"/>
                <w:sz w:val="14"/>
                <w:szCs w:val="14"/>
              </w:rPr>
              <w:t>_rockies/2021_fires</w:t>
            </w:r>
            <w:r w:rsidRPr="1F869C72" w:rsidR="00425545">
              <w:rPr>
                <w:rStyle w:val="Hyperlink"/>
                <w:sz w:val="14"/>
                <w:szCs w:val="14"/>
              </w:rPr>
              <w:t>/</w:t>
            </w:r>
            <w:r w:rsidRPr="1F869C72" w:rsidR="7E45FB18">
              <w:rPr>
                <w:rStyle w:val="Hyperlink"/>
                <w:sz w:val="14"/>
                <w:szCs w:val="14"/>
              </w:rPr>
              <w:t>2021_</w:t>
            </w:r>
            <w:r w:rsidRPr="1F869C72" w:rsidR="0035269C">
              <w:rPr>
                <w:rStyle w:val="Hyperlink"/>
                <w:sz w:val="14"/>
                <w:szCs w:val="14"/>
              </w:rPr>
              <w:t>State</w:t>
            </w:r>
            <w:r w:rsidRPr="1F869C72" w:rsidR="55403447">
              <w:rPr>
                <w:rStyle w:val="Hyperlink"/>
                <w:sz w:val="14"/>
                <w:szCs w:val="14"/>
              </w:rPr>
              <w:t>L</w:t>
            </w:r>
            <w:r w:rsidRPr="1F869C72" w:rsidR="0035269C">
              <w:rPr>
                <w:rStyle w:val="Hyperlink"/>
                <w:sz w:val="14"/>
                <w:szCs w:val="14"/>
              </w:rPr>
              <w:t>ine</w:t>
            </w:r>
            <w:r w:rsidRPr="1F869C72" w:rsidR="54427206">
              <w:rPr>
                <w:rStyle w:val="Hyperlink"/>
                <w:sz w:val="14"/>
                <w:szCs w:val="14"/>
              </w:rPr>
              <w:t>Complex</w:t>
            </w:r>
            <w:r w:rsidRPr="1F869C72" w:rsidR="00BB0302">
              <w:rPr>
                <w:rStyle w:val="Hyperlink"/>
                <w:sz w:val="14"/>
                <w:szCs w:val="14"/>
              </w:rPr>
              <w:t>/</w:t>
            </w:r>
            <w:r w:rsidRPr="1F869C72" w:rsidR="00D74A5F">
              <w:rPr>
                <w:rStyle w:val="Hyperlink"/>
                <w:sz w:val="14"/>
                <w:szCs w:val="14"/>
              </w:rPr>
              <w:t>IR</w:t>
            </w:r>
            <w:r w:rsidRPr="1F869C72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35269C" w:rsidR="00120AA4" w:rsidP="008F2621" w:rsidRDefault="00AE494F" w14:paraId="748ED67F" w14:textId="4E2C4B0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56fce3b7e1724fb9">
              <w:r w:rsidRPr="3A120DD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3A120DD2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76614409e0d44bc5">
              <w:r w:rsidRPr="3A120DD2" w:rsidR="0035269C">
                <w:rPr>
                  <w:rStyle w:val="Hyperlink"/>
                  <w:sz w:val="14"/>
                  <w:szCs w:val="14"/>
                </w:rPr>
                <w:t>james_heitholt@firenet.gov</w:t>
              </w:r>
            </w:hyperlink>
            <w:r w:rsidRPr="3A120DD2" w:rsidR="0035269C">
              <w:rPr>
                <w:sz w:val="14"/>
                <w:szCs w:val="14"/>
              </w:rPr>
              <w:t xml:space="preserve"> </w:t>
            </w:r>
            <w:r w:rsidRPr="3A120DD2" w:rsidR="008F262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3A120DD2" w:rsidR="4CB5691B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7bddbacb9bfa4fb5">
              <w:r w:rsidRPr="3A120DD2" w:rsidR="4CB5691B">
                <w:rPr>
                  <w:rStyle w:val="Hyperlink"/>
                  <w:rFonts w:ascii="Tahoma" w:hAnsi="Tahoma" w:cs="Tahoma"/>
                  <w:sz w:val="14"/>
                  <w:szCs w:val="14"/>
                </w:rPr>
                <w:t>stephen_penny@firenet.gov</w:t>
              </w:r>
            </w:hyperlink>
            <w:r w:rsidRPr="3A120DD2" w:rsidR="4CB5691B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c81c2dfab92b459e">
              <w:r w:rsidRPr="3A120DD2" w:rsidR="4CB5691B">
                <w:rPr>
                  <w:rStyle w:val="Hyperlink"/>
                  <w:rFonts w:ascii="Tahoma" w:hAnsi="Tahoma" w:cs="Tahoma"/>
                  <w:sz w:val="14"/>
                  <w:szCs w:val="14"/>
                </w:rPr>
                <w:t>ruben_rodriguez@firenet.gov</w:t>
              </w:r>
            </w:hyperlink>
            <w:r w:rsidRPr="3A120DD2" w:rsidR="4CB5691B">
              <w:rPr>
                <w:rFonts w:ascii="Tahoma" w:hAnsi="Tahoma" w:cs="Tahoma"/>
                <w:sz w:val="14"/>
                <w:szCs w:val="14"/>
              </w:rPr>
              <w:t xml:space="preserve">, </w:t>
            </w:r>
          </w:p>
        </w:tc>
      </w:tr>
      <w:tr w:rsidRPr="000309F5" w:rsidR="009748D6" w:rsidTr="3C9100BC" w14:paraId="0F518E3F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B40AB9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6ED3D175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6ED3D175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5021CF" w:rsidR="0070203F" w:rsidP="6ED3D175" w:rsidRDefault="0070203F" w14:paraId="4D3975CB" w14:textId="72470C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C9100BC" w:rsidR="4BE0AC91">
              <w:rPr>
                <w:rFonts w:ascii="Tahoma" w:hAnsi="Tahoma" w:cs="Tahoma"/>
                <w:sz w:val="20"/>
                <w:szCs w:val="20"/>
              </w:rPr>
              <w:t>01</w:t>
            </w:r>
            <w:r w:rsidRPr="3C9100BC" w:rsidR="13DFD5F1">
              <w:rPr>
                <w:rFonts w:ascii="Tahoma" w:hAnsi="Tahoma" w:cs="Tahoma"/>
                <w:sz w:val="20"/>
                <w:szCs w:val="20"/>
              </w:rPr>
              <w:t>20</w:t>
            </w:r>
            <w:r w:rsidRPr="3C9100BC" w:rsidR="4BE0AC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C9100BC" w:rsidR="7E1F27A9">
              <w:rPr>
                <w:rFonts w:ascii="Tahoma" w:hAnsi="Tahoma" w:cs="Tahoma"/>
                <w:sz w:val="20"/>
                <w:szCs w:val="20"/>
              </w:rPr>
              <w:t>PDT 2021072</w:t>
            </w:r>
            <w:r w:rsidRPr="3C9100BC" w:rsidR="3CA7EE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19" w:type="dxa"/>
            <w:gridSpan w:val="2"/>
            <w:vMerge/>
            <w:tcMar/>
          </w:tcPr>
          <w:p w:rsidRPr="000309F5" w:rsidR="009748D6" w:rsidP="00105747" w:rsidRDefault="009748D6" w14:paraId="5DAB6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C9100BC" w14:paraId="0B614C8F" w14:textId="77777777">
        <w:trPr>
          <w:trHeight w:val="5275"/>
        </w:trPr>
        <w:tc>
          <w:tcPr>
            <w:tcW w:w="11536" w:type="dxa"/>
            <w:gridSpan w:val="4"/>
            <w:tcMar/>
          </w:tcPr>
          <w:p w:rsidRPr="00392D8A" w:rsidR="003B08AC" w:rsidP="1FC44DB9" w:rsidRDefault="003B08AC" w14:noSpellErr="1" w14:paraId="1FB3FC2D" w14:textId="38A85958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</w:rPr>
            </w:pPr>
          </w:p>
          <w:p w:rsidRPr="00392D8A" w:rsidR="003B08AC" w:rsidP="3C9100BC" w:rsidRDefault="003B08AC" w14:paraId="41147183" w14:textId="417B4B70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C9100BC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Dolly Creek: </w:t>
            </w:r>
            <w:r w:rsidRPr="3C9100BC" w:rsidR="472E93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518</w:t>
            </w:r>
            <w:r w:rsidRPr="3C9100BC" w:rsidR="5DF67A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3C9100BC" w:rsidR="5DF67A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acres (</w:t>
            </w:r>
            <w:r w:rsidRPr="3C9100BC" w:rsidR="46D210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41</w:t>
            </w:r>
            <w:r w:rsidRPr="3C9100BC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</w:t>
            </w:r>
            <w:r w:rsidRPr="3C9100BC" w:rsidR="1D0D50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growth)</w:t>
            </w:r>
            <w:r w:rsidRPr="3C9100BC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, </w:t>
            </w:r>
            <w:r w:rsidRPr="3C9100BC" w:rsidR="1634C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Some scattered heat lining eastern perimeter, intense in south</w:t>
            </w:r>
            <w:r w:rsidRPr="3C9100BC" w:rsidR="7323E7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and west. Clusters of isolated heat in the cool pockets in the center of the boundary.</w:t>
            </w:r>
          </w:p>
          <w:p w:rsidRPr="00392D8A" w:rsidR="003B08AC" w:rsidP="3C9100BC" w:rsidRDefault="003B08AC" w14:paraId="283B2E5B" w14:textId="02AE34B2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C9100BC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Tumbledown: </w:t>
            </w:r>
            <w:r w:rsidRPr="3C9100BC" w:rsidR="7717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1,</w:t>
            </w:r>
            <w:r w:rsidRPr="3C9100BC" w:rsidR="798A7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417</w:t>
            </w:r>
            <w:r w:rsidRPr="3C9100BC" w:rsidR="7717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(</w:t>
            </w:r>
            <w:r w:rsidRPr="3C9100BC" w:rsidR="76423A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22</w:t>
            </w:r>
            <w:r w:rsidRPr="3C9100BC" w:rsidR="7717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growth), </w:t>
            </w:r>
            <w:r w:rsidRPr="3C9100BC" w:rsidR="31C8CC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There are pockets of intense heat along the westernmost and southernmost tips of the fire.</w:t>
            </w:r>
          </w:p>
          <w:p w:rsidRPr="00392D8A" w:rsidR="003B08AC" w:rsidP="3C9100BC" w:rsidRDefault="003B08AC" w14:paraId="7A116380" w14:textId="37290D9F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C9100BC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Fly Cre</w:t>
            </w:r>
            <w:r w:rsidRPr="3C9100BC" w:rsidR="734E08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ek: </w:t>
            </w:r>
            <w:r w:rsidRPr="3C9100BC" w:rsidR="520EC2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39.9</w:t>
            </w:r>
            <w:r w:rsidRPr="3C9100BC" w:rsidR="734E0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3C9100BC" w:rsidR="734E0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acres</w:t>
            </w:r>
            <w:r w:rsidRPr="3C9100BC" w:rsidR="734E0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(</w:t>
            </w:r>
            <w:r w:rsidRPr="3C9100BC" w:rsidR="65CDD5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6</w:t>
            </w:r>
            <w:r w:rsidRPr="3C9100BC" w:rsidR="734E0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  <w:r w:rsidRPr="3C9100BC" w:rsidR="336432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6</w:t>
            </w:r>
            <w:r w:rsidRPr="3C9100BC" w:rsidR="734E0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growth),</w:t>
            </w:r>
            <w:r w:rsidRPr="3C9100BC" w:rsidR="512F6E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3C9100BC" w:rsidR="3DF97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 western quarter of the boundary has intense heat, with scattered heat throughout the rest.</w:t>
            </w:r>
          </w:p>
          <w:p w:rsidRPr="00392D8A" w:rsidR="003B08AC" w:rsidP="3C9100BC" w:rsidRDefault="003B08AC" w14:paraId="5188AF9F" w14:textId="4EDB206E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C9100BC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Simmons Ridge:</w:t>
            </w:r>
            <w:r w:rsidRPr="3C9100BC" w:rsidR="11EB21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3C9100BC" w:rsidR="11EB2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2</w:t>
            </w:r>
            <w:r w:rsidRPr="3C9100BC" w:rsidR="4ED45A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88</w:t>
            </w:r>
            <w:r w:rsidRPr="3C9100BC" w:rsidR="11EB2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(</w:t>
            </w:r>
            <w:r w:rsidRPr="3C9100BC" w:rsidR="3D0D93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18</w:t>
            </w:r>
            <w:r w:rsidRPr="3C9100BC" w:rsidR="11EB2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growth), Scattered heat </w:t>
            </w:r>
            <w:r w:rsidRPr="3C9100BC" w:rsidR="2EC994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and intense heat </w:t>
            </w:r>
            <w:r w:rsidRPr="3C9100BC" w:rsidR="11EB2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lin</w:t>
            </w:r>
            <w:r w:rsidRPr="3C9100BC" w:rsidR="3A5397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e the </w:t>
            </w:r>
            <w:r w:rsidRPr="3C9100BC" w:rsidR="11EB2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perimeter</w:t>
            </w:r>
            <w:r w:rsidRPr="3C9100BC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392D8A" w:rsidR="003B08AC" w:rsidP="3C9100BC" w:rsidRDefault="003B08AC" w14:paraId="2A002A89" w14:textId="77D7AE4F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C9100BC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Swimming Bear: </w:t>
            </w:r>
            <w:r w:rsidRPr="3C9100BC" w:rsidR="6A4222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1</w:t>
            </w:r>
            <w:r w:rsidRPr="3C9100BC" w:rsidR="3A6FC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5</w:t>
            </w:r>
            <w:r w:rsidRPr="3C9100BC" w:rsidR="579605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3C9100BC" w:rsidR="579605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acres</w:t>
            </w:r>
            <w:r w:rsidRPr="3C9100BC" w:rsidR="579605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(</w:t>
            </w:r>
            <w:r w:rsidRPr="3C9100BC" w:rsidR="1E348C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1</w:t>
            </w:r>
            <w:r w:rsidRPr="3C9100BC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</w:t>
            </w:r>
            <w:r w:rsidRPr="3C9100BC" w:rsidR="4F7A6D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growth)</w:t>
            </w:r>
            <w:r w:rsidRPr="3C9100BC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, scattered heat throughout.</w:t>
            </w:r>
          </w:p>
          <w:p w:rsidRPr="00392D8A" w:rsidR="003B08AC" w:rsidP="3C9100BC" w:rsidRDefault="003B08AC" w14:paraId="3829C2A6" w14:textId="6AA653C9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C9100BC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Deception:</w:t>
            </w:r>
            <w:r w:rsidRPr="3C9100BC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3C9100BC" w:rsidR="55260C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80</w:t>
            </w:r>
            <w:r w:rsidRPr="3C9100BC" w:rsidR="2A950E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3C9100BC" w:rsidR="2A950E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acres (</w:t>
            </w:r>
            <w:r w:rsidRPr="3C9100BC" w:rsidR="598897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9.4</w:t>
            </w:r>
            <w:r w:rsidRPr="3C9100BC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</w:t>
            </w:r>
            <w:r w:rsidRPr="3C9100BC" w:rsidR="7B6FC1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growth)</w:t>
            </w:r>
            <w:r w:rsidRPr="3C9100BC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, </w:t>
            </w:r>
            <w:r w:rsidRPr="3C9100BC" w:rsidR="748CDB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Intense heat along the southern and eastern border.</w:t>
            </w:r>
          </w:p>
          <w:p w:rsidRPr="00392D8A" w:rsidR="003B08AC" w:rsidP="1FC44DB9" w:rsidRDefault="003B08AC" w14:paraId="4B79619C" w14:textId="7A07F232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Pr="00392D8A" w:rsidR="003B08AC" w:rsidP="1FC44DB9" w:rsidRDefault="003B08AC" w14:paraId="601FAC97" w14:textId="10CFCDCD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Pr="00392D8A" w:rsidR="003B08AC" w:rsidP="1FC44DB9" w:rsidRDefault="003B08AC" w14:paraId="3CE58633" w14:textId="5D028CD8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Pr="00392D8A" w:rsidR="003B08AC" w:rsidP="1FC44DB9" w:rsidRDefault="003B08AC" w14:paraId="341AE925" w14:textId="0BFD9016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0309F5" w:rsidR="008905E1" w:rsidP="3ED2029E" w:rsidRDefault="008905E1" w14:paraId="6A05A809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94F" w:rsidRDefault="00AE494F" w14:paraId="7C8DD02D" w14:textId="77777777">
      <w:r>
        <w:separator/>
      </w:r>
    </w:p>
  </w:endnote>
  <w:endnote w:type="continuationSeparator" w:id="0">
    <w:p w:rsidR="00AE494F" w:rsidRDefault="00AE494F" w14:paraId="0D226C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94F" w:rsidRDefault="00AE494F" w14:paraId="28BBBCEB" w14:textId="77777777">
      <w:r>
        <w:separator/>
      </w:r>
    </w:p>
  </w:footnote>
  <w:footnote w:type="continuationSeparator" w:id="0">
    <w:p w:rsidR="00AE494F" w:rsidRDefault="00AE494F" w14:paraId="72168D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784A"/>
    <w:rsid w:val="000A65B9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5269C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282F8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B320F"/>
    <w:rsid w:val="005C53D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802D00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26DC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AE494F"/>
    <w:rsid w:val="00B030D2"/>
    <w:rsid w:val="00B25B89"/>
    <w:rsid w:val="00B40AB9"/>
    <w:rsid w:val="00B770B9"/>
    <w:rsid w:val="00B81D7F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B3C4A"/>
    <w:rsid w:val="00FB5CD1"/>
    <w:rsid w:val="00FE27A7"/>
    <w:rsid w:val="0272FFD7"/>
    <w:rsid w:val="0337FCB1"/>
    <w:rsid w:val="03DCDA7B"/>
    <w:rsid w:val="059EC2A1"/>
    <w:rsid w:val="064D7F0D"/>
    <w:rsid w:val="067ACFB1"/>
    <w:rsid w:val="06D5AFE5"/>
    <w:rsid w:val="06FE3447"/>
    <w:rsid w:val="083E84D5"/>
    <w:rsid w:val="09851FCF"/>
    <w:rsid w:val="09987726"/>
    <w:rsid w:val="09ED3914"/>
    <w:rsid w:val="0B0B99B6"/>
    <w:rsid w:val="0B809150"/>
    <w:rsid w:val="0BB66FCC"/>
    <w:rsid w:val="0BFE3BC8"/>
    <w:rsid w:val="0C1DA042"/>
    <w:rsid w:val="0C3A3842"/>
    <w:rsid w:val="0D36F242"/>
    <w:rsid w:val="0D97B5E9"/>
    <w:rsid w:val="0DC34C31"/>
    <w:rsid w:val="0E1F5265"/>
    <w:rsid w:val="0E3BF38B"/>
    <w:rsid w:val="0E4F762A"/>
    <w:rsid w:val="0FF6F05F"/>
    <w:rsid w:val="1130CA12"/>
    <w:rsid w:val="1177AD15"/>
    <w:rsid w:val="1190D59D"/>
    <w:rsid w:val="11B977AE"/>
    <w:rsid w:val="11DB7A28"/>
    <w:rsid w:val="11EB216C"/>
    <w:rsid w:val="12C45586"/>
    <w:rsid w:val="1336765D"/>
    <w:rsid w:val="13DFD5F1"/>
    <w:rsid w:val="14F4208D"/>
    <w:rsid w:val="14FF2C98"/>
    <w:rsid w:val="154ABE63"/>
    <w:rsid w:val="1604D2AD"/>
    <w:rsid w:val="1634C98F"/>
    <w:rsid w:val="165199C7"/>
    <w:rsid w:val="16BA545D"/>
    <w:rsid w:val="16D79298"/>
    <w:rsid w:val="17848FB6"/>
    <w:rsid w:val="17E07529"/>
    <w:rsid w:val="1913BC60"/>
    <w:rsid w:val="1A2C94B4"/>
    <w:rsid w:val="1A676B3F"/>
    <w:rsid w:val="1AAE5A38"/>
    <w:rsid w:val="1ACF37D6"/>
    <w:rsid w:val="1AE86033"/>
    <w:rsid w:val="1B65A026"/>
    <w:rsid w:val="1C578052"/>
    <w:rsid w:val="1C843094"/>
    <w:rsid w:val="1C8CACF7"/>
    <w:rsid w:val="1D07FBCD"/>
    <w:rsid w:val="1D0D5027"/>
    <w:rsid w:val="1D16AC5A"/>
    <w:rsid w:val="1D433E31"/>
    <w:rsid w:val="1D88A5B4"/>
    <w:rsid w:val="1DF350B3"/>
    <w:rsid w:val="1E348CF4"/>
    <w:rsid w:val="1E53AC91"/>
    <w:rsid w:val="1EB073ED"/>
    <w:rsid w:val="1F869C72"/>
    <w:rsid w:val="1FA2A8F9"/>
    <w:rsid w:val="1FC44DB9"/>
    <w:rsid w:val="1FF3EE80"/>
    <w:rsid w:val="2029EEB1"/>
    <w:rsid w:val="203A0A01"/>
    <w:rsid w:val="203BCE77"/>
    <w:rsid w:val="208B9EF0"/>
    <w:rsid w:val="2291DEF6"/>
    <w:rsid w:val="230E2D6D"/>
    <w:rsid w:val="244969DA"/>
    <w:rsid w:val="24A24188"/>
    <w:rsid w:val="2533B63B"/>
    <w:rsid w:val="26BC7428"/>
    <w:rsid w:val="26E99D2E"/>
    <w:rsid w:val="28A7370B"/>
    <w:rsid w:val="2A10BA4F"/>
    <w:rsid w:val="2A950EC7"/>
    <w:rsid w:val="2B3985A7"/>
    <w:rsid w:val="2B45155C"/>
    <w:rsid w:val="2B94DDAE"/>
    <w:rsid w:val="2BC61735"/>
    <w:rsid w:val="2C0ACB1D"/>
    <w:rsid w:val="2C81FC3F"/>
    <w:rsid w:val="2CDEEC9B"/>
    <w:rsid w:val="2CFD7A7C"/>
    <w:rsid w:val="2D01E3B7"/>
    <w:rsid w:val="2DA29FF5"/>
    <w:rsid w:val="2E7C6B61"/>
    <w:rsid w:val="2EC99457"/>
    <w:rsid w:val="2F095C03"/>
    <w:rsid w:val="307BC092"/>
    <w:rsid w:val="30B0FBC3"/>
    <w:rsid w:val="30BBA25F"/>
    <w:rsid w:val="31993561"/>
    <w:rsid w:val="31C8CCFF"/>
    <w:rsid w:val="32070841"/>
    <w:rsid w:val="327B134C"/>
    <w:rsid w:val="3281C297"/>
    <w:rsid w:val="32D37240"/>
    <w:rsid w:val="32F85B0B"/>
    <w:rsid w:val="3319FFCB"/>
    <w:rsid w:val="3362FF63"/>
    <w:rsid w:val="33643227"/>
    <w:rsid w:val="33B62851"/>
    <w:rsid w:val="33E99771"/>
    <w:rsid w:val="3489C5ED"/>
    <w:rsid w:val="34C73F90"/>
    <w:rsid w:val="34DD9E3C"/>
    <w:rsid w:val="35351DBE"/>
    <w:rsid w:val="3553D11E"/>
    <w:rsid w:val="35C251BD"/>
    <w:rsid w:val="36B3EDBE"/>
    <w:rsid w:val="37CBCC2E"/>
    <w:rsid w:val="388AF159"/>
    <w:rsid w:val="39B3D7B2"/>
    <w:rsid w:val="3A120DD2"/>
    <w:rsid w:val="3A539746"/>
    <w:rsid w:val="3A6FC79A"/>
    <w:rsid w:val="3ABF87BE"/>
    <w:rsid w:val="3AD0758A"/>
    <w:rsid w:val="3C483BB5"/>
    <w:rsid w:val="3C9100BC"/>
    <w:rsid w:val="3CA7EE24"/>
    <w:rsid w:val="3D0D93C9"/>
    <w:rsid w:val="3D20D902"/>
    <w:rsid w:val="3D2A6CD9"/>
    <w:rsid w:val="3DC69547"/>
    <w:rsid w:val="3DF97469"/>
    <w:rsid w:val="3EA5D746"/>
    <w:rsid w:val="3ED2029E"/>
    <w:rsid w:val="40013FBC"/>
    <w:rsid w:val="4014FEA6"/>
    <w:rsid w:val="409E714B"/>
    <w:rsid w:val="419FCED4"/>
    <w:rsid w:val="41F55555"/>
    <w:rsid w:val="427BF5E0"/>
    <w:rsid w:val="4298A8D5"/>
    <w:rsid w:val="42B6F9C1"/>
    <w:rsid w:val="43502D07"/>
    <w:rsid w:val="439125B6"/>
    <w:rsid w:val="44810A76"/>
    <w:rsid w:val="44AA4709"/>
    <w:rsid w:val="44D3FA11"/>
    <w:rsid w:val="467A209E"/>
    <w:rsid w:val="46D2106E"/>
    <w:rsid w:val="472E93A6"/>
    <w:rsid w:val="482F5E21"/>
    <w:rsid w:val="48A98330"/>
    <w:rsid w:val="4B65FEBB"/>
    <w:rsid w:val="4BE0AC91"/>
    <w:rsid w:val="4CB5691B"/>
    <w:rsid w:val="4CC86781"/>
    <w:rsid w:val="4D11C8CD"/>
    <w:rsid w:val="4D61D924"/>
    <w:rsid w:val="4DFBFEB6"/>
    <w:rsid w:val="4E3FF6A5"/>
    <w:rsid w:val="4ED45A5B"/>
    <w:rsid w:val="4EFF1BD0"/>
    <w:rsid w:val="4F7A6D33"/>
    <w:rsid w:val="5049698F"/>
    <w:rsid w:val="50724C0D"/>
    <w:rsid w:val="5116C961"/>
    <w:rsid w:val="512F6EEA"/>
    <w:rsid w:val="520EC21A"/>
    <w:rsid w:val="52636CD4"/>
    <w:rsid w:val="52B19C70"/>
    <w:rsid w:val="53810A51"/>
    <w:rsid w:val="53AA5762"/>
    <w:rsid w:val="53D28CF3"/>
    <w:rsid w:val="54427206"/>
    <w:rsid w:val="5457E86A"/>
    <w:rsid w:val="55260C71"/>
    <w:rsid w:val="55403447"/>
    <w:rsid w:val="5700D40B"/>
    <w:rsid w:val="5759D813"/>
    <w:rsid w:val="5796054E"/>
    <w:rsid w:val="59711C94"/>
    <w:rsid w:val="598897C4"/>
    <w:rsid w:val="5999C109"/>
    <w:rsid w:val="59F8FA7C"/>
    <w:rsid w:val="59FBFCB5"/>
    <w:rsid w:val="5B92FF39"/>
    <w:rsid w:val="5BF3276D"/>
    <w:rsid w:val="5C0B1F58"/>
    <w:rsid w:val="5C7518AE"/>
    <w:rsid w:val="5CD037DE"/>
    <w:rsid w:val="5DEE33E0"/>
    <w:rsid w:val="5DF67AC1"/>
    <w:rsid w:val="5DFC5C68"/>
    <w:rsid w:val="5F18E84E"/>
    <w:rsid w:val="5FA2265B"/>
    <w:rsid w:val="5FAC92B8"/>
    <w:rsid w:val="60CB4745"/>
    <w:rsid w:val="6154C047"/>
    <w:rsid w:val="625AC788"/>
    <w:rsid w:val="62A19ED3"/>
    <w:rsid w:val="659982B5"/>
    <w:rsid w:val="65AAE251"/>
    <w:rsid w:val="65CDD588"/>
    <w:rsid w:val="68823D03"/>
    <w:rsid w:val="68F93C0B"/>
    <w:rsid w:val="6A0251D9"/>
    <w:rsid w:val="6A4222CA"/>
    <w:rsid w:val="6A7367AC"/>
    <w:rsid w:val="6BF4771E"/>
    <w:rsid w:val="6D9CCBD9"/>
    <w:rsid w:val="6E2EFA5F"/>
    <w:rsid w:val="6E592410"/>
    <w:rsid w:val="6ED3D175"/>
    <w:rsid w:val="6F15983E"/>
    <w:rsid w:val="6F389C3A"/>
    <w:rsid w:val="6F6B41D2"/>
    <w:rsid w:val="6FC02C38"/>
    <w:rsid w:val="6FE0BCC5"/>
    <w:rsid w:val="714F179E"/>
    <w:rsid w:val="7196E1D4"/>
    <w:rsid w:val="71F2267F"/>
    <w:rsid w:val="7216C81E"/>
    <w:rsid w:val="7283CAB6"/>
    <w:rsid w:val="72B18DB5"/>
    <w:rsid w:val="72D2F3BD"/>
    <w:rsid w:val="72FDD68B"/>
    <w:rsid w:val="7323E7CD"/>
    <w:rsid w:val="734E084E"/>
    <w:rsid w:val="73A6AFDC"/>
    <w:rsid w:val="73D0D6E0"/>
    <w:rsid w:val="748CDBA1"/>
    <w:rsid w:val="75C3AABC"/>
    <w:rsid w:val="75DDD5CB"/>
    <w:rsid w:val="75E18DE5"/>
    <w:rsid w:val="76423AA0"/>
    <w:rsid w:val="7644E3FD"/>
    <w:rsid w:val="77173519"/>
    <w:rsid w:val="7758FDFE"/>
    <w:rsid w:val="77690271"/>
    <w:rsid w:val="78364D0D"/>
    <w:rsid w:val="78A7B77D"/>
    <w:rsid w:val="79055359"/>
    <w:rsid w:val="798A7E31"/>
    <w:rsid w:val="79E9BD60"/>
    <w:rsid w:val="7B509E27"/>
    <w:rsid w:val="7B6FC15A"/>
    <w:rsid w:val="7B8ED27A"/>
    <w:rsid w:val="7C3283C3"/>
    <w:rsid w:val="7D191ECA"/>
    <w:rsid w:val="7E1F27A9"/>
    <w:rsid w:val="7E45FB18"/>
    <w:rsid w:val="7E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hyperlink" Target="mailto:fire@owyheeair.com" TargetMode="External" Id="R56fce3b7e1724fb9" /><Relationship Type="http://schemas.openxmlformats.org/officeDocument/2006/relationships/hyperlink" Target="mailto:james_heitholt@firenet.gov" TargetMode="External" Id="R76614409e0d44bc5" /><Relationship Type="http://schemas.openxmlformats.org/officeDocument/2006/relationships/hyperlink" Target="mailto:stephen_penny@firenet.gov" TargetMode="External" Id="R7bddbacb9bfa4fb5" /><Relationship Type="http://schemas.openxmlformats.org/officeDocument/2006/relationships/hyperlink" Target="mailto:ruben_rodriguez@firenet.gov" TargetMode="External" Id="Rc81c2dfab92b459e" /><Relationship Type="http://schemas.openxmlformats.org/officeDocument/2006/relationships/hyperlink" Target="https://ftp.nifc.gov/public/incident_specific_data/great_basin/2021_Incidents/" TargetMode="External" Id="R44b07700ab6845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7</revision>
  <lastPrinted>2004-03-23T21:00:00.0000000Z</lastPrinted>
  <dcterms:created xsi:type="dcterms:W3CDTF">2021-07-20T22:59:00.0000000Z</dcterms:created>
  <dcterms:modified xsi:type="dcterms:W3CDTF">2021-07-23T08:14:12.7547252Z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