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340"/>
        <w:gridCol w:w="3779"/>
      </w:tblGrid>
      <w:tr w:rsidR="009748D6" w:rsidRPr="000309F5" w14:paraId="5AB436C4" w14:textId="77777777" w:rsidTr="3C9100BC">
        <w:trPr>
          <w:trHeight w:val="1059"/>
        </w:trPr>
        <w:tc>
          <w:tcPr>
            <w:tcW w:w="2568" w:type="dxa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4909CCF" w14:textId="73A7FE78" w:rsidR="002C306E" w:rsidRPr="00425545" w:rsidRDefault="00D119EB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Stateline</w:t>
            </w:r>
            <w:r w:rsidR="00425545" w:rsidRPr="00425545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23E5D57D" w14:textId="0623A24E" w:rsidR="00D74A5F" w:rsidRPr="00425545" w:rsidRDefault="00425545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ID-</w:t>
            </w:r>
            <w:r w:rsidR="00D119EB">
              <w:rPr>
                <w:rFonts w:ascii="Tahoma" w:hAnsi="Tahoma" w:cs="Tahoma"/>
                <w:sz w:val="20"/>
                <w:szCs w:val="20"/>
              </w:rPr>
              <w:t>IPF</w:t>
            </w:r>
            <w:r w:rsidRPr="00425545">
              <w:rPr>
                <w:rFonts w:ascii="Tahoma" w:hAnsi="Tahoma" w:cs="Tahoma"/>
                <w:sz w:val="20"/>
                <w:szCs w:val="20"/>
              </w:rPr>
              <w:t>-</w:t>
            </w:r>
            <w:r w:rsidR="00D119EB">
              <w:rPr>
                <w:rFonts w:ascii="Tahoma" w:hAnsi="Tahoma" w:cs="Tahoma"/>
                <w:sz w:val="20"/>
                <w:szCs w:val="20"/>
              </w:rPr>
              <w:t>000504</w:t>
            </w:r>
          </w:p>
        </w:tc>
        <w:tc>
          <w:tcPr>
            <w:tcW w:w="2849" w:type="dxa"/>
          </w:tcPr>
          <w:p w14:paraId="294F4E0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0DD0CFC" w14:textId="2BB0A005" w:rsidR="005C53DF" w:rsidRDefault="0C1DA0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A120DD2">
              <w:rPr>
                <w:rFonts w:ascii="Tahoma" w:hAnsi="Tahoma" w:cs="Tahoma"/>
                <w:sz w:val="20"/>
                <w:szCs w:val="20"/>
              </w:rPr>
              <w:t>Chelsea Merriman</w:t>
            </w:r>
          </w:p>
          <w:p w14:paraId="124AD9B5" w14:textId="5B47ECCC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737031E7" w14:textId="37BC3C57" w:rsidR="002C306E" w:rsidRPr="00CB255A" w:rsidRDefault="2B4515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A120DD2">
              <w:rPr>
                <w:rFonts w:ascii="Tahoma" w:hAnsi="Tahoma" w:cs="Tahoma"/>
                <w:sz w:val="20"/>
                <w:szCs w:val="20"/>
              </w:rPr>
              <w:t>cmerriman</w:t>
            </w:r>
            <w:r w:rsidR="2CFD7A7C" w:rsidRPr="3A120DD2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340" w:type="dxa"/>
          </w:tcPr>
          <w:p w14:paraId="442CD087" w14:textId="530AEA2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1ECAF733" w14:textId="26AD0F88" w:rsidR="00BC413C" w:rsidRDefault="003526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</w:t>
            </w:r>
            <w:r w:rsidR="00D74A5F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249110D2" w14:textId="6C3F0833" w:rsidR="000674AB" w:rsidRDefault="000674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1CEFF8D1" w14:textId="55C53074" w:rsidR="002C306E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74A5F">
              <w:rPr>
                <w:rFonts w:ascii="Tahoma" w:hAnsi="Tahoma" w:cs="Tahoma"/>
                <w:sz w:val="20"/>
                <w:szCs w:val="20"/>
              </w:rPr>
              <w:t>208-</w:t>
            </w:r>
            <w:r w:rsidR="0035269C">
              <w:rPr>
                <w:rFonts w:ascii="Tahoma" w:hAnsi="Tahoma" w:cs="Tahoma"/>
                <w:sz w:val="20"/>
                <w:szCs w:val="20"/>
              </w:rPr>
              <w:t>772-3283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0856766A" w14:textId="49E959B0" w:rsidR="6ED3D175" w:rsidRDefault="16D79298" w:rsidP="3D20D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C9100BC">
              <w:rPr>
                <w:rFonts w:ascii="Tahoma" w:hAnsi="Tahoma" w:cs="Tahoma"/>
                <w:sz w:val="20"/>
                <w:szCs w:val="20"/>
              </w:rPr>
              <w:t>2,</w:t>
            </w:r>
            <w:r w:rsidR="000F4BB1">
              <w:rPr>
                <w:rFonts w:ascii="Tahoma" w:hAnsi="Tahoma" w:cs="Tahoma"/>
                <w:sz w:val="20"/>
                <w:szCs w:val="20"/>
              </w:rPr>
              <w:t>856</w:t>
            </w:r>
            <w:r w:rsidRPr="3C910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72C6" w:rsidRPr="3C9100BC">
              <w:rPr>
                <w:rFonts w:ascii="Tahoma" w:hAnsi="Tahoma" w:cs="Tahoma"/>
                <w:sz w:val="20"/>
                <w:szCs w:val="20"/>
              </w:rPr>
              <w:t xml:space="preserve">interpreted </w:t>
            </w:r>
            <w:r w:rsidR="12C45586" w:rsidRPr="3C9100BC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9B679E8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8AF159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57AB8AB8" w14:textId="0761144A" w:rsidR="003B08AC" w:rsidRPr="00482D37" w:rsidRDefault="0005181B" w:rsidP="1FC44D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498</w:t>
            </w:r>
            <w:r w:rsidR="5B92FF39" w:rsidRPr="3C910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59F8FA7C" w:rsidRPr="3C9100B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601AAF15" w14:textId="77777777" w:rsidTr="3C9100BC">
        <w:trPr>
          <w:trHeight w:val="1059"/>
        </w:trPr>
        <w:tc>
          <w:tcPr>
            <w:tcW w:w="2568" w:type="dxa"/>
          </w:tcPr>
          <w:p w14:paraId="7131182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0A31A72D" w14:textId="1D2ABB47" w:rsidR="6ED3D175" w:rsidRDefault="59711C94" w:rsidP="3D20D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C9100BC">
              <w:rPr>
                <w:rFonts w:ascii="Tahoma" w:hAnsi="Tahoma" w:cs="Tahoma"/>
                <w:sz w:val="20"/>
                <w:szCs w:val="20"/>
              </w:rPr>
              <w:t>2</w:t>
            </w:r>
            <w:r w:rsidR="00CF7E10">
              <w:rPr>
                <w:rFonts w:ascii="Tahoma" w:hAnsi="Tahoma" w:cs="Tahoma"/>
                <w:sz w:val="20"/>
                <w:szCs w:val="20"/>
              </w:rPr>
              <w:t>100</w:t>
            </w:r>
            <w:r w:rsidRPr="3C9100B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49CAFC84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00D670" w14:textId="62E0A22C" w:rsidR="009748D6" w:rsidRPr="00CB255A" w:rsidRDefault="06FE34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F869C72">
              <w:rPr>
                <w:rFonts w:ascii="Tahoma" w:hAnsi="Tahoma" w:cs="Tahoma"/>
                <w:sz w:val="20"/>
                <w:szCs w:val="20"/>
              </w:rPr>
              <w:t>07/</w:t>
            </w:r>
            <w:r w:rsidR="005C53DF" w:rsidRPr="1F869C72">
              <w:rPr>
                <w:rFonts w:ascii="Tahoma" w:hAnsi="Tahoma" w:cs="Tahoma"/>
                <w:sz w:val="20"/>
                <w:szCs w:val="20"/>
              </w:rPr>
              <w:t>2</w:t>
            </w:r>
            <w:r w:rsidR="00CF7E10">
              <w:rPr>
                <w:rFonts w:ascii="Tahoma" w:hAnsi="Tahoma" w:cs="Tahoma"/>
                <w:sz w:val="20"/>
                <w:szCs w:val="20"/>
              </w:rPr>
              <w:t>4</w:t>
            </w:r>
            <w:r w:rsidRPr="1F869C72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849" w:type="dxa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340" w:type="dxa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72A6659" w14:textId="5085735C" w:rsidR="2C0ACB1D" w:rsidRPr="008B3E02" w:rsidRDefault="008B3E02" w:rsidP="2C0ACB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2C0ACB1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BD0A6F"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14:paraId="0A37501D" w14:textId="298C99E9" w:rsidR="009748D6" w:rsidRPr="002C13EC" w:rsidRDefault="008B3E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3779" w:type="dxa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77777777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655091C" w14:textId="77777777" w:rsidTr="3C9100BC">
        <w:trPr>
          <w:trHeight w:val="528"/>
        </w:trPr>
        <w:tc>
          <w:tcPr>
            <w:tcW w:w="2568" w:type="dxa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489C5E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728AAF55" w14:textId="571CEEF0" w:rsidR="009D700F" w:rsidRPr="00161078" w:rsidRDefault="0035269C" w:rsidP="3489C5E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Heitholt</w:t>
            </w:r>
          </w:p>
        </w:tc>
        <w:tc>
          <w:tcPr>
            <w:tcW w:w="2849" w:type="dxa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D2C7A3A" w14:textId="327BD168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F869C72">
              <w:rPr>
                <w:rFonts w:ascii="Tahoma" w:hAnsi="Tahoma" w:cs="Tahoma"/>
                <w:sz w:val="20"/>
                <w:szCs w:val="20"/>
              </w:rPr>
              <w:t>A-</w:t>
            </w:r>
            <w:r w:rsidR="000C5D9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400733D" w14:textId="77777777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15133A03" w:rsidR="009748D6" w:rsidRPr="002C13EC" w:rsidRDefault="008B3E02" w:rsidP="7B8ED27A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1F869C72">
              <w:rPr>
                <w:rFonts w:ascii="Arial" w:hAnsi="Arial" w:cs="Arial"/>
                <w:color w:val="444444"/>
                <w:sz w:val="20"/>
                <w:szCs w:val="20"/>
              </w:rPr>
              <w:t xml:space="preserve">J. Greenhalgh / </w:t>
            </w:r>
            <w:r w:rsidR="3C483BB5" w:rsidRPr="1F869C72">
              <w:rPr>
                <w:rFonts w:ascii="Arial" w:hAnsi="Arial" w:cs="Arial"/>
                <w:color w:val="444444"/>
                <w:sz w:val="20"/>
                <w:szCs w:val="20"/>
              </w:rPr>
              <w:t>D. Cole</w:t>
            </w:r>
          </w:p>
        </w:tc>
      </w:tr>
      <w:tr w:rsidR="009748D6" w:rsidRPr="000309F5" w14:paraId="4EC21E2B" w14:textId="77777777" w:rsidTr="3C9100BC">
        <w:trPr>
          <w:trHeight w:val="630"/>
        </w:trPr>
        <w:tc>
          <w:tcPr>
            <w:tcW w:w="5417" w:type="dxa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77777777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5FF5E7E4" w14:textId="77777777" w:rsidTr="3C9100BC">
        <w:trPr>
          <w:trHeight w:val="614"/>
        </w:trPr>
        <w:tc>
          <w:tcPr>
            <w:tcW w:w="5417" w:type="dxa"/>
            <w:gridSpan w:val="2"/>
          </w:tcPr>
          <w:p w14:paraId="4E28573D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0BA8D5A5" w14:textId="5A8C217D" w:rsidR="0023708E" w:rsidRPr="00CE6C1B" w:rsidRDefault="00CF7E10" w:rsidP="1F869C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7/25/21 0200 PDT</w:t>
            </w:r>
          </w:p>
        </w:tc>
        <w:tc>
          <w:tcPr>
            <w:tcW w:w="6119" w:type="dxa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1B0ACB" w14:textId="77777777" w:rsidR="00D32068" w:rsidRDefault="00D32068" w:rsidP="2C0ACB1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1AF5CFB" w14:textId="4AB2791E" w:rsidR="00120AA4" w:rsidRPr="00D74A5F" w:rsidRDefault="002D29C3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1F869C72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1F869C72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1F869C72">
              <w:rPr>
                <w:rStyle w:val="Hyperlink"/>
                <w:sz w:val="14"/>
                <w:szCs w:val="14"/>
              </w:rPr>
              <w:t>_rockies/2021_fires</w:t>
            </w:r>
            <w:r w:rsidR="00425545" w:rsidRPr="1F869C72">
              <w:rPr>
                <w:rStyle w:val="Hyperlink"/>
                <w:sz w:val="14"/>
                <w:szCs w:val="14"/>
              </w:rPr>
              <w:t>/</w:t>
            </w:r>
            <w:r w:rsidR="7E45FB18" w:rsidRPr="1F869C72">
              <w:rPr>
                <w:rStyle w:val="Hyperlink"/>
                <w:sz w:val="14"/>
                <w:szCs w:val="14"/>
              </w:rPr>
              <w:t>2021_</w:t>
            </w:r>
            <w:r w:rsidR="0035269C" w:rsidRPr="1F869C72">
              <w:rPr>
                <w:rStyle w:val="Hyperlink"/>
                <w:sz w:val="14"/>
                <w:szCs w:val="14"/>
              </w:rPr>
              <w:t>State</w:t>
            </w:r>
            <w:r w:rsidR="55403447" w:rsidRPr="1F869C72">
              <w:rPr>
                <w:rStyle w:val="Hyperlink"/>
                <w:sz w:val="14"/>
                <w:szCs w:val="14"/>
              </w:rPr>
              <w:t>L</w:t>
            </w:r>
            <w:r w:rsidR="0035269C" w:rsidRPr="1F869C72">
              <w:rPr>
                <w:rStyle w:val="Hyperlink"/>
                <w:sz w:val="14"/>
                <w:szCs w:val="14"/>
              </w:rPr>
              <w:t>ine</w:t>
            </w:r>
            <w:r w:rsidR="54427206" w:rsidRPr="1F869C72">
              <w:rPr>
                <w:rStyle w:val="Hyperlink"/>
                <w:sz w:val="14"/>
                <w:szCs w:val="14"/>
              </w:rPr>
              <w:t>Complex</w:t>
            </w:r>
            <w:r w:rsidR="00BB0302" w:rsidRPr="1F869C72">
              <w:rPr>
                <w:rStyle w:val="Hyperlink"/>
                <w:sz w:val="14"/>
                <w:szCs w:val="14"/>
              </w:rPr>
              <w:t>/</w:t>
            </w:r>
            <w:r w:rsidR="00D74A5F" w:rsidRPr="1F869C72">
              <w:rPr>
                <w:rStyle w:val="Hyperlink"/>
                <w:sz w:val="14"/>
                <w:szCs w:val="14"/>
              </w:rPr>
              <w:t>IR</w:t>
            </w:r>
            <w:r w:rsidR="00120AA4" w:rsidRPr="1F869C72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748ED67F" w14:textId="6445848D" w:rsidR="00120AA4" w:rsidRPr="0035269C" w:rsidRDefault="002D29C3" w:rsidP="008F262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3A120DD2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F05A24">
              <w:rPr>
                <w:rFonts w:ascii="Tahoma" w:hAnsi="Tahoma" w:cs="Tahoma"/>
                <w:sz w:val="14"/>
                <w:szCs w:val="14"/>
              </w:rPr>
              <w:t>;</w:t>
            </w:r>
            <w:r w:rsidR="00120AA4" w:rsidRPr="3A120DD2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1">
              <w:r w:rsidR="0035269C" w:rsidRPr="3A120DD2">
                <w:rPr>
                  <w:rStyle w:val="Hyperlink"/>
                  <w:sz w:val="14"/>
                  <w:szCs w:val="14"/>
                </w:rPr>
                <w:t>james_heitholt@firenet.gov</w:t>
              </w:r>
            </w:hyperlink>
            <w:r w:rsidR="00F05A24">
              <w:t>;</w:t>
            </w:r>
            <w:r w:rsidR="4CB5691B" w:rsidRPr="3A120DD2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2">
              <w:r w:rsidR="4CB5691B" w:rsidRPr="3A120DD2">
                <w:rPr>
                  <w:rStyle w:val="Hyperlink"/>
                  <w:rFonts w:ascii="Tahoma" w:hAnsi="Tahoma" w:cs="Tahoma"/>
                  <w:sz w:val="14"/>
                  <w:szCs w:val="14"/>
                </w:rPr>
                <w:t>stephen_penny@firenet.gov</w:t>
              </w:r>
            </w:hyperlink>
            <w:r w:rsidR="00F05A24">
              <w:t xml:space="preserve">; </w:t>
            </w:r>
            <w:hyperlink r:id="rId13" w:history="1">
              <w:r w:rsidR="00F05A24" w:rsidRPr="00963168">
                <w:rPr>
                  <w:rStyle w:val="Hyperlink"/>
                  <w:rFonts w:ascii="Tahoma" w:hAnsi="Tahoma" w:cs="Tahoma"/>
                  <w:sz w:val="14"/>
                  <w:szCs w:val="14"/>
                </w:rPr>
                <w:t>ruben_rodriguez@firenet.gov</w:t>
              </w:r>
            </w:hyperlink>
            <w:r w:rsidR="4CB5691B" w:rsidRPr="3A120DD2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0F518E3F" w14:textId="77777777" w:rsidTr="3C9100BC">
        <w:trPr>
          <w:trHeight w:val="614"/>
        </w:trPr>
        <w:tc>
          <w:tcPr>
            <w:tcW w:w="5417" w:type="dxa"/>
            <w:gridSpan w:val="2"/>
          </w:tcPr>
          <w:p w14:paraId="1C262B2D" w14:textId="77777777" w:rsidR="009748D6" w:rsidRPr="00B40AB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4D3975CB" w14:textId="6016CE88" w:rsidR="0070203F" w:rsidRPr="005021CF" w:rsidRDefault="00B8666D" w:rsidP="6ED3D1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7/25/21 0330 PDT</w:t>
            </w:r>
          </w:p>
        </w:tc>
        <w:tc>
          <w:tcPr>
            <w:tcW w:w="6119" w:type="dxa"/>
            <w:gridSpan w:val="2"/>
            <w:vMerge/>
          </w:tcPr>
          <w:p w14:paraId="5DAB6C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B614C8F" w14:textId="77777777" w:rsidTr="3C9100BC">
        <w:trPr>
          <w:trHeight w:val="5275"/>
        </w:trPr>
        <w:tc>
          <w:tcPr>
            <w:tcW w:w="11536" w:type="dxa"/>
            <w:gridSpan w:val="4"/>
          </w:tcPr>
          <w:p w14:paraId="1FB3FC2D" w14:textId="38A85958" w:rsidR="003B08AC" w:rsidRPr="00392D8A" w:rsidRDefault="003B08AC" w:rsidP="1FC44DB9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</w:p>
          <w:p w14:paraId="41147183" w14:textId="7A8F947E" w:rsidR="003B08AC" w:rsidRPr="002D29C3" w:rsidRDefault="33B62851" w:rsidP="3C9100BC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  <w:r w:rsidRPr="002D29C3">
              <w:rPr>
                <w:rFonts w:ascii="Calibri" w:eastAsia="Calibri" w:hAnsi="Calibri" w:cs="Calibri"/>
              </w:rPr>
              <w:t xml:space="preserve">Dolly Creek: </w:t>
            </w:r>
            <w:r w:rsidR="001F1922" w:rsidRPr="002D29C3">
              <w:rPr>
                <w:rFonts w:ascii="Calibri" w:eastAsia="Calibri" w:hAnsi="Calibri" w:cs="Calibri"/>
              </w:rPr>
              <w:t>601</w:t>
            </w:r>
            <w:r w:rsidR="5DF67AC1" w:rsidRPr="002D29C3">
              <w:rPr>
                <w:rFonts w:ascii="Calibri" w:eastAsia="Calibri" w:hAnsi="Calibri" w:cs="Calibri"/>
              </w:rPr>
              <w:t xml:space="preserve"> acres (</w:t>
            </w:r>
            <w:r w:rsidR="001F1922" w:rsidRPr="002D29C3">
              <w:rPr>
                <w:rFonts w:ascii="Calibri" w:eastAsia="Calibri" w:hAnsi="Calibri" w:cs="Calibri"/>
              </w:rPr>
              <w:t>83</w:t>
            </w:r>
            <w:r w:rsidRPr="002D29C3">
              <w:rPr>
                <w:rFonts w:ascii="Calibri" w:eastAsia="Calibri" w:hAnsi="Calibri" w:cs="Calibri"/>
              </w:rPr>
              <w:t xml:space="preserve"> acres</w:t>
            </w:r>
            <w:r w:rsidR="1D0D5027" w:rsidRPr="002D29C3">
              <w:rPr>
                <w:rFonts w:ascii="Calibri" w:eastAsia="Calibri" w:hAnsi="Calibri" w:cs="Calibri"/>
              </w:rPr>
              <w:t xml:space="preserve"> growth)</w:t>
            </w:r>
            <w:r w:rsidRPr="002D29C3">
              <w:rPr>
                <w:rFonts w:ascii="Calibri" w:eastAsia="Calibri" w:hAnsi="Calibri" w:cs="Calibri"/>
              </w:rPr>
              <w:t xml:space="preserve">, </w:t>
            </w:r>
            <w:r w:rsidR="00597AE9" w:rsidRPr="002D29C3">
              <w:rPr>
                <w:rFonts w:ascii="Calibri" w:eastAsia="Calibri" w:hAnsi="Calibri" w:cs="Calibri"/>
              </w:rPr>
              <w:t xml:space="preserve">Intense heat all around the perimeter with a cool center. </w:t>
            </w:r>
          </w:p>
          <w:p w14:paraId="283B2E5B" w14:textId="15CF47A0" w:rsidR="003B08AC" w:rsidRPr="002D29C3" w:rsidRDefault="33B62851" w:rsidP="3C9100BC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  <w:r w:rsidRPr="002D29C3">
              <w:rPr>
                <w:rFonts w:ascii="Calibri" w:eastAsia="Calibri" w:hAnsi="Calibri" w:cs="Calibri"/>
              </w:rPr>
              <w:t xml:space="preserve">Tumbledown: </w:t>
            </w:r>
            <w:r w:rsidR="77173519" w:rsidRPr="002D29C3">
              <w:rPr>
                <w:rFonts w:ascii="Calibri" w:eastAsia="Calibri" w:hAnsi="Calibri" w:cs="Calibri"/>
              </w:rPr>
              <w:t>1,</w:t>
            </w:r>
            <w:r w:rsidR="00BC3001" w:rsidRPr="002D29C3">
              <w:rPr>
                <w:rFonts w:ascii="Calibri" w:eastAsia="Calibri" w:hAnsi="Calibri" w:cs="Calibri"/>
              </w:rPr>
              <w:t>718</w:t>
            </w:r>
            <w:r w:rsidR="77173519" w:rsidRPr="002D29C3">
              <w:rPr>
                <w:rFonts w:ascii="Calibri" w:eastAsia="Calibri" w:hAnsi="Calibri" w:cs="Calibri"/>
              </w:rPr>
              <w:t xml:space="preserve"> acres (</w:t>
            </w:r>
            <w:r w:rsidR="00BC3001" w:rsidRPr="002D29C3">
              <w:rPr>
                <w:rFonts w:ascii="Calibri" w:eastAsia="Calibri" w:hAnsi="Calibri" w:cs="Calibri"/>
              </w:rPr>
              <w:t>301</w:t>
            </w:r>
            <w:r w:rsidR="77173519" w:rsidRPr="002D29C3">
              <w:rPr>
                <w:rFonts w:ascii="Calibri" w:eastAsia="Calibri" w:hAnsi="Calibri" w:cs="Calibri"/>
              </w:rPr>
              <w:t xml:space="preserve"> acres growth), </w:t>
            </w:r>
            <w:r w:rsidR="00A67265" w:rsidRPr="002D29C3">
              <w:rPr>
                <w:rFonts w:ascii="Calibri" w:eastAsia="Calibri" w:hAnsi="Calibri" w:cs="Calibri"/>
              </w:rPr>
              <w:t>Growth and spotting to the north.</w:t>
            </w:r>
          </w:p>
          <w:p w14:paraId="7A116380" w14:textId="0AA3BE22" w:rsidR="003B08AC" w:rsidRPr="002D29C3" w:rsidRDefault="33B62851" w:rsidP="3C9100BC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  <w:r w:rsidRPr="002D29C3">
              <w:rPr>
                <w:rFonts w:ascii="Calibri" w:eastAsia="Calibri" w:hAnsi="Calibri" w:cs="Calibri"/>
              </w:rPr>
              <w:t>Fly Cre</w:t>
            </w:r>
            <w:r w:rsidR="734E084E" w:rsidRPr="002D29C3">
              <w:rPr>
                <w:rFonts w:ascii="Calibri" w:eastAsia="Calibri" w:hAnsi="Calibri" w:cs="Calibri"/>
              </w:rPr>
              <w:t xml:space="preserve">ek: </w:t>
            </w:r>
            <w:r w:rsidR="00835DF6" w:rsidRPr="002D29C3">
              <w:rPr>
                <w:rFonts w:ascii="Calibri" w:eastAsia="Calibri" w:hAnsi="Calibri" w:cs="Calibri"/>
              </w:rPr>
              <w:t>65</w:t>
            </w:r>
            <w:r w:rsidR="734E084E" w:rsidRPr="002D29C3">
              <w:rPr>
                <w:rFonts w:ascii="Calibri" w:eastAsia="Calibri" w:hAnsi="Calibri" w:cs="Calibri"/>
              </w:rPr>
              <w:t xml:space="preserve"> acres (</w:t>
            </w:r>
            <w:r w:rsidR="00835DF6" w:rsidRPr="002D29C3">
              <w:rPr>
                <w:rFonts w:ascii="Calibri" w:eastAsia="Calibri" w:hAnsi="Calibri" w:cs="Calibri"/>
              </w:rPr>
              <w:t>25</w:t>
            </w:r>
            <w:r w:rsidR="734E084E" w:rsidRPr="002D29C3">
              <w:rPr>
                <w:rFonts w:ascii="Calibri" w:eastAsia="Calibri" w:hAnsi="Calibri" w:cs="Calibri"/>
              </w:rPr>
              <w:t xml:space="preserve"> acres growth),</w:t>
            </w:r>
            <w:r w:rsidR="512F6EEA" w:rsidRPr="002D29C3">
              <w:rPr>
                <w:rFonts w:ascii="Calibri" w:eastAsia="Calibri" w:hAnsi="Calibri" w:cs="Calibri"/>
              </w:rPr>
              <w:t xml:space="preserve"> </w:t>
            </w:r>
            <w:r w:rsidR="009F001D" w:rsidRPr="002D29C3">
              <w:rPr>
                <w:rFonts w:ascii="Calibri" w:eastAsia="Calibri" w:hAnsi="Calibri" w:cs="Calibri"/>
              </w:rPr>
              <w:t>New areas of heat were detected to the east</w:t>
            </w:r>
          </w:p>
          <w:p w14:paraId="5188AF9F" w14:textId="309945A0" w:rsidR="003B08AC" w:rsidRPr="002D29C3" w:rsidRDefault="33B62851" w:rsidP="3C9100BC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  <w:r w:rsidRPr="002D29C3">
              <w:rPr>
                <w:rFonts w:ascii="Calibri" w:eastAsia="Calibri" w:hAnsi="Calibri" w:cs="Calibri"/>
              </w:rPr>
              <w:t>Simmons Ridge:</w:t>
            </w:r>
            <w:r w:rsidR="11EB216C" w:rsidRPr="002D29C3">
              <w:rPr>
                <w:rFonts w:ascii="Calibri" w:eastAsia="Calibri" w:hAnsi="Calibri" w:cs="Calibri"/>
              </w:rPr>
              <w:t xml:space="preserve"> </w:t>
            </w:r>
            <w:r w:rsidR="00364ADA" w:rsidRPr="002D29C3">
              <w:rPr>
                <w:rFonts w:ascii="Calibri" w:eastAsia="Calibri" w:hAnsi="Calibri" w:cs="Calibri"/>
              </w:rPr>
              <w:t>350</w:t>
            </w:r>
            <w:r w:rsidR="11EB216C" w:rsidRPr="002D29C3">
              <w:rPr>
                <w:rFonts w:ascii="Calibri" w:eastAsia="Calibri" w:hAnsi="Calibri" w:cs="Calibri"/>
              </w:rPr>
              <w:t xml:space="preserve"> acres (</w:t>
            </w:r>
            <w:r w:rsidR="00835DF6" w:rsidRPr="002D29C3">
              <w:rPr>
                <w:rFonts w:ascii="Calibri" w:eastAsia="Calibri" w:hAnsi="Calibri" w:cs="Calibri"/>
              </w:rPr>
              <w:t>62</w:t>
            </w:r>
            <w:r w:rsidR="11EB216C" w:rsidRPr="002D29C3">
              <w:rPr>
                <w:rFonts w:ascii="Calibri" w:eastAsia="Calibri" w:hAnsi="Calibri" w:cs="Calibri"/>
              </w:rPr>
              <w:t xml:space="preserve"> acres growth), </w:t>
            </w:r>
            <w:r w:rsidR="00C3464C" w:rsidRPr="002D29C3">
              <w:rPr>
                <w:rFonts w:ascii="Calibri" w:eastAsia="Calibri" w:hAnsi="Calibri" w:cs="Calibri"/>
              </w:rPr>
              <w:t>Spot fire detected to the north</w:t>
            </w:r>
            <w:r w:rsidR="008D593D" w:rsidRPr="002D29C3">
              <w:rPr>
                <w:rFonts w:ascii="Calibri" w:eastAsia="Calibri" w:hAnsi="Calibri" w:cs="Calibri"/>
              </w:rPr>
              <w:t xml:space="preserve">. Growth to the south and west. </w:t>
            </w:r>
            <w:r w:rsidRPr="002D29C3">
              <w:rPr>
                <w:rFonts w:ascii="Calibri" w:eastAsia="Calibri" w:hAnsi="Calibri" w:cs="Calibri"/>
              </w:rPr>
              <w:t xml:space="preserve"> </w:t>
            </w:r>
          </w:p>
          <w:p w14:paraId="2A002A89" w14:textId="522167A1" w:rsidR="003B08AC" w:rsidRPr="002D29C3" w:rsidRDefault="33B62851" w:rsidP="3C9100BC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  <w:r w:rsidRPr="002D29C3">
              <w:rPr>
                <w:rFonts w:ascii="Calibri" w:eastAsia="Calibri" w:hAnsi="Calibri" w:cs="Calibri"/>
              </w:rPr>
              <w:t xml:space="preserve">Swimming Bear: </w:t>
            </w:r>
            <w:r w:rsidR="6A4222CA" w:rsidRPr="002D29C3">
              <w:rPr>
                <w:rFonts w:ascii="Calibri" w:eastAsia="Calibri" w:hAnsi="Calibri" w:cs="Calibri"/>
              </w:rPr>
              <w:t>1</w:t>
            </w:r>
            <w:r w:rsidR="00364ADA" w:rsidRPr="002D29C3">
              <w:rPr>
                <w:rFonts w:ascii="Calibri" w:eastAsia="Calibri" w:hAnsi="Calibri" w:cs="Calibri"/>
              </w:rPr>
              <w:t>6</w:t>
            </w:r>
            <w:r w:rsidR="5796054E" w:rsidRPr="002D29C3">
              <w:rPr>
                <w:rFonts w:ascii="Calibri" w:eastAsia="Calibri" w:hAnsi="Calibri" w:cs="Calibri"/>
              </w:rPr>
              <w:t xml:space="preserve"> acres (</w:t>
            </w:r>
            <w:r w:rsidR="1E348CF4" w:rsidRPr="002D29C3">
              <w:rPr>
                <w:rFonts w:ascii="Calibri" w:eastAsia="Calibri" w:hAnsi="Calibri" w:cs="Calibri"/>
              </w:rPr>
              <w:t>1</w:t>
            </w:r>
            <w:r w:rsidRPr="002D29C3">
              <w:rPr>
                <w:rFonts w:ascii="Calibri" w:eastAsia="Calibri" w:hAnsi="Calibri" w:cs="Calibri"/>
              </w:rPr>
              <w:t xml:space="preserve"> acre</w:t>
            </w:r>
            <w:r w:rsidR="4F7A6D33" w:rsidRPr="002D29C3">
              <w:rPr>
                <w:rFonts w:ascii="Calibri" w:eastAsia="Calibri" w:hAnsi="Calibri" w:cs="Calibri"/>
              </w:rPr>
              <w:t xml:space="preserve"> growth)</w:t>
            </w:r>
            <w:r w:rsidRPr="002D29C3">
              <w:rPr>
                <w:rFonts w:ascii="Calibri" w:eastAsia="Calibri" w:hAnsi="Calibri" w:cs="Calibri"/>
              </w:rPr>
              <w:t xml:space="preserve">, </w:t>
            </w:r>
            <w:r w:rsidR="008D593D" w:rsidRPr="002D29C3">
              <w:rPr>
                <w:rFonts w:ascii="Calibri" w:eastAsia="Calibri" w:hAnsi="Calibri" w:cs="Calibri"/>
              </w:rPr>
              <w:t>A small area of intense heat off the north</w:t>
            </w:r>
          </w:p>
          <w:p w14:paraId="3829C2A6" w14:textId="29458841" w:rsidR="003B08AC" w:rsidRPr="002D29C3" w:rsidRDefault="33B62851" w:rsidP="3C9100BC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  <w:r w:rsidRPr="002D29C3">
              <w:rPr>
                <w:rFonts w:ascii="Calibri" w:eastAsia="Calibri" w:hAnsi="Calibri" w:cs="Calibri"/>
              </w:rPr>
              <w:t xml:space="preserve">Deception: </w:t>
            </w:r>
            <w:r w:rsidR="00364ADA" w:rsidRPr="002D29C3">
              <w:rPr>
                <w:rFonts w:ascii="Calibri" w:eastAsia="Calibri" w:hAnsi="Calibri" w:cs="Calibri"/>
              </w:rPr>
              <w:t>106</w:t>
            </w:r>
            <w:r w:rsidR="2A950EC7" w:rsidRPr="002D29C3">
              <w:rPr>
                <w:rFonts w:ascii="Calibri" w:eastAsia="Calibri" w:hAnsi="Calibri" w:cs="Calibri"/>
              </w:rPr>
              <w:t xml:space="preserve"> acres (</w:t>
            </w:r>
            <w:r w:rsidR="00364ADA" w:rsidRPr="002D29C3">
              <w:rPr>
                <w:rFonts w:ascii="Calibri" w:eastAsia="Calibri" w:hAnsi="Calibri" w:cs="Calibri"/>
              </w:rPr>
              <w:t>26</w:t>
            </w:r>
            <w:r w:rsidRPr="002D29C3">
              <w:rPr>
                <w:rFonts w:ascii="Calibri" w:eastAsia="Calibri" w:hAnsi="Calibri" w:cs="Calibri"/>
              </w:rPr>
              <w:t xml:space="preserve"> acres</w:t>
            </w:r>
            <w:r w:rsidR="7B6FC15A" w:rsidRPr="002D29C3">
              <w:rPr>
                <w:rFonts w:ascii="Calibri" w:eastAsia="Calibri" w:hAnsi="Calibri" w:cs="Calibri"/>
              </w:rPr>
              <w:t xml:space="preserve"> growth)</w:t>
            </w:r>
            <w:r w:rsidRPr="002D29C3">
              <w:rPr>
                <w:rFonts w:ascii="Calibri" w:eastAsia="Calibri" w:hAnsi="Calibri" w:cs="Calibri"/>
              </w:rPr>
              <w:t xml:space="preserve">, </w:t>
            </w:r>
            <w:r w:rsidR="00C3464C" w:rsidRPr="002D29C3">
              <w:rPr>
                <w:rFonts w:ascii="Calibri" w:eastAsia="Calibri" w:hAnsi="Calibri" w:cs="Calibri"/>
              </w:rPr>
              <w:t>Growth to the south</w:t>
            </w:r>
          </w:p>
          <w:p w14:paraId="506B46BE" w14:textId="1EB07B67" w:rsidR="00597AE9" w:rsidRPr="002D29C3" w:rsidRDefault="00597AE9" w:rsidP="3C9100BC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  <w:r w:rsidRPr="002D29C3">
              <w:rPr>
                <w:rFonts w:ascii="Calibri" w:eastAsia="Calibri" w:hAnsi="Calibri" w:cs="Calibri"/>
              </w:rPr>
              <w:t>Berge</w:t>
            </w:r>
            <w:r w:rsidR="002D29C3" w:rsidRPr="002D29C3">
              <w:rPr>
                <w:rFonts w:ascii="Calibri" w:eastAsia="Calibri" w:hAnsi="Calibri" w:cs="Calibri"/>
              </w:rPr>
              <w:t xml:space="preserve">: </w:t>
            </w:r>
            <w:r w:rsidR="002D29C3">
              <w:rPr>
                <w:rFonts w:ascii="Calibri" w:eastAsia="Calibri" w:hAnsi="Calibri" w:cs="Calibri"/>
              </w:rPr>
              <w:t>We were unable to find a perimeter for this fire</w:t>
            </w:r>
          </w:p>
          <w:p w14:paraId="4B79619C" w14:textId="7A07F232" w:rsidR="003B08AC" w:rsidRPr="00392D8A" w:rsidRDefault="003B08AC" w:rsidP="1FC44DB9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</w:p>
          <w:p w14:paraId="601FAC97" w14:textId="10CFCDCD" w:rsidR="003B08AC" w:rsidRPr="00392D8A" w:rsidRDefault="003B08AC" w:rsidP="1FC44DB9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</w:p>
          <w:p w14:paraId="3CE58633" w14:textId="5D028CD8" w:rsidR="003B08AC" w:rsidRPr="00392D8A" w:rsidRDefault="003B08AC" w:rsidP="1FC44DB9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</w:p>
          <w:p w14:paraId="341AE925" w14:textId="0BFD9016" w:rsidR="003B08AC" w:rsidRPr="00392D8A" w:rsidRDefault="003B08AC" w:rsidP="1FC44DB9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6A05A809" w14:textId="77777777" w:rsidR="008905E1" w:rsidRPr="000309F5" w:rsidRDefault="008905E1" w:rsidP="3ED2029E">
      <w:pPr>
        <w:rPr>
          <w:rStyle w:val="PageNumber"/>
          <w:rFonts w:ascii="Tahoma" w:hAnsi="Tahoma" w:cs="Tahoma"/>
          <w:b/>
          <w:bCs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552C" w14:textId="77777777" w:rsidR="008C0421" w:rsidRDefault="008C0421">
      <w:r>
        <w:separator/>
      </w:r>
    </w:p>
  </w:endnote>
  <w:endnote w:type="continuationSeparator" w:id="0">
    <w:p w14:paraId="04D0AB54" w14:textId="77777777" w:rsidR="008C0421" w:rsidRDefault="008C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0FD6" w14:textId="77777777" w:rsidR="008C0421" w:rsidRDefault="008C0421">
      <w:r>
        <w:separator/>
      </w:r>
    </w:p>
  </w:footnote>
  <w:footnote w:type="continuationSeparator" w:id="0">
    <w:p w14:paraId="225F7C16" w14:textId="77777777" w:rsidR="008C0421" w:rsidRDefault="008C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2C6"/>
    <w:rsid w:val="0001427D"/>
    <w:rsid w:val="0002072E"/>
    <w:rsid w:val="000309F5"/>
    <w:rsid w:val="0003246A"/>
    <w:rsid w:val="0005181B"/>
    <w:rsid w:val="000674AB"/>
    <w:rsid w:val="0007784A"/>
    <w:rsid w:val="000A65B9"/>
    <w:rsid w:val="000C5D90"/>
    <w:rsid w:val="000F4BB1"/>
    <w:rsid w:val="00105747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1F1922"/>
    <w:rsid w:val="00203CD4"/>
    <w:rsid w:val="0022172E"/>
    <w:rsid w:val="0022FD96"/>
    <w:rsid w:val="00235C41"/>
    <w:rsid w:val="0023708E"/>
    <w:rsid w:val="00262E34"/>
    <w:rsid w:val="002B0C85"/>
    <w:rsid w:val="002B1A14"/>
    <w:rsid w:val="002C13EC"/>
    <w:rsid w:val="002C306E"/>
    <w:rsid w:val="002D29C3"/>
    <w:rsid w:val="002E49B7"/>
    <w:rsid w:val="002F47ED"/>
    <w:rsid w:val="0031608C"/>
    <w:rsid w:val="0031707F"/>
    <w:rsid w:val="00320B15"/>
    <w:rsid w:val="0034474C"/>
    <w:rsid w:val="0035269C"/>
    <w:rsid w:val="00364ADA"/>
    <w:rsid w:val="003757E7"/>
    <w:rsid w:val="00392D8A"/>
    <w:rsid w:val="003B08AC"/>
    <w:rsid w:val="003C0CEE"/>
    <w:rsid w:val="003E1053"/>
    <w:rsid w:val="003F20F3"/>
    <w:rsid w:val="00404FE0"/>
    <w:rsid w:val="00415F4E"/>
    <w:rsid w:val="0041778D"/>
    <w:rsid w:val="00425545"/>
    <w:rsid w:val="004282F8"/>
    <w:rsid w:val="00440346"/>
    <w:rsid w:val="00460AD1"/>
    <w:rsid w:val="00482D37"/>
    <w:rsid w:val="0048511C"/>
    <w:rsid w:val="0049361A"/>
    <w:rsid w:val="004C241A"/>
    <w:rsid w:val="004E235A"/>
    <w:rsid w:val="005021CF"/>
    <w:rsid w:val="0051414D"/>
    <w:rsid w:val="00516DDD"/>
    <w:rsid w:val="005217CC"/>
    <w:rsid w:val="00570633"/>
    <w:rsid w:val="0057402A"/>
    <w:rsid w:val="0058588E"/>
    <w:rsid w:val="00596A12"/>
    <w:rsid w:val="00597AE9"/>
    <w:rsid w:val="005B320F"/>
    <w:rsid w:val="005C53DF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10B3"/>
    <w:rsid w:val="0070203F"/>
    <w:rsid w:val="00712D9F"/>
    <w:rsid w:val="00735BC1"/>
    <w:rsid w:val="007924FE"/>
    <w:rsid w:val="007B2F7F"/>
    <w:rsid w:val="007B6C16"/>
    <w:rsid w:val="007C1560"/>
    <w:rsid w:val="00802D00"/>
    <w:rsid w:val="008249B8"/>
    <w:rsid w:val="00830D9B"/>
    <w:rsid w:val="00835DF6"/>
    <w:rsid w:val="00855185"/>
    <w:rsid w:val="0086340D"/>
    <w:rsid w:val="00874053"/>
    <w:rsid w:val="008774CA"/>
    <w:rsid w:val="008905E1"/>
    <w:rsid w:val="008A1E42"/>
    <w:rsid w:val="008B3E02"/>
    <w:rsid w:val="008C0421"/>
    <w:rsid w:val="008D593D"/>
    <w:rsid w:val="008E68D9"/>
    <w:rsid w:val="008F2621"/>
    <w:rsid w:val="0090763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8698D"/>
    <w:rsid w:val="009A26DC"/>
    <w:rsid w:val="009A7A9F"/>
    <w:rsid w:val="009B043C"/>
    <w:rsid w:val="009C2908"/>
    <w:rsid w:val="009D700F"/>
    <w:rsid w:val="009E01F3"/>
    <w:rsid w:val="009F001D"/>
    <w:rsid w:val="00A2031B"/>
    <w:rsid w:val="00A56502"/>
    <w:rsid w:val="00A57079"/>
    <w:rsid w:val="00A67265"/>
    <w:rsid w:val="00AB007B"/>
    <w:rsid w:val="00AC4FCA"/>
    <w:rsid w:val="00AE494F"/>
    <w:rsid w:val="00B030D2"/>
    <w:rsid w:val="00B25B89"/>
    <w:rsid w:val="00B40AB9"/>
    <w:rsid w:val="00B770B9"/>
    <w:rsid w:val="00B81D7F"/>
    <w:rsid w:val="00B8666D"/>
    <w:rsid w:val="00B87BF0"/>
    <w:rsid w:val="00B95784"/>
    <w:rsid w:val="00BA35D4"/>
    <w:rsid w:val="00BB0302"/>
    <w:rsid w:val="00BC3001"/>
    <w:rsid w:val="00BC413C"/>
    <w:rsid w:val="00BD0A6F"/>
    <w:rsid w:val="00BD42B4"/>
    <w:rsid w:val="00BE246B"/>
    <w:rsid w:val="00C14C67"/>
    <w:rsid w:val="00C3464C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D1607"/>
    <w:rsid w:val="00CE6C1B"/>
    <w:rsid w:val="00CF7E10"/>
    <w:rsid w:val="00D119EB"/>
    <w:rsid w:val="00D32068"/>
    <w:rsid w:val="00D74A5F"/>
    <w:rsid w:val="00DC6D9B"/>
    <w:rsid w:val="00DD509E"/>
    <w:rsid w:val="00DD56A9"/>
    <w:rsid w:val="00E741EC"/>
    <w:rsid w:val="00E843E0"/>
    <w:rsid w:val="00EE0B86"/>
    <w:rsid w:val="00EF32FC"/>
    <w:rsid w:val="00EF76FD"/>
    <w:rsid w:val="00F02560"/>
    <w:rsid w:val="00F05A24"/>
    <w:rsid w:val="00F3089C"/>
    <w:rsid w:val="00FB3C4A"/>
    <w:rsid w:val="00FB5CD1"/>
    <w:rsid w:val="00FE27A7"/>
    <w:rsid w:val="0272FFD7"/>
    <w:rsid w:val="0337FCB1"/>
    <w:rsid w:val="03DCDA7B"/>
    <w:rsid w:val="059EC2A1"/>
    <w:rsid w:val="064D7F0D"/>
    <w:rsid w:val="067ACFB1"/>
    <w:rsid w:val="06D5AFE5"/>
    <w:rsid w:val="06FE3447"/>
    <w:rsid w:val="083E84D5"/>
    <w:rsid w:val="09851FCF"/>
    <w:rsid w:val="09987726"/>
    <w:rsid w:val="09ED3914"/>
    <w:rsid w:val="0B0B99B6"/>
    <w:rsid w:val="0B809150"/>
    <w:rsid w:val="0BB66FCC"/>
    <w:rsid w:val="0BFE3BC8"/>
    <w:rsid w:val="0C1DA042"/>
    <w:rsid w:val="0C3A3842"/>
    <w:rsid w:val="0D36F242"/>
    <w:rsid w:val="0D97B5E9"/>
    <w:rsid w:val="0DC34C31"/>
    <w:rsid w:val="0E1F5265"/>
    <w:rsid w:val="0E3BF38B"/>
    <w:rsid w:val="0E4F762A"/>
    <w:rsid w:val="0FF6F05F"/>
    <w:rsid w:val="1130CA12"/>
    <w:rsid w:val="1177AD15"/>
    <w:rsid w:val="1190D59D"/>
    <w:rsid w:val="11B977AE"/>
    <w:rsid w:val="11DB7A28"/>
    <w:rsid w:val="11EB216C"/>
    <w:rsid w:val="12C45586"/>
    <w:rsid w:val="1336765D"/>
    <w:rsid w:val="13DFD5F1"/>
    <w:rsid w:val="14F4208D"/>
    <w:rsid w:val="14FF2C98"/>
    <w:rsid w:val="154ABE63"/>
    <w:rsid w:val="1604D2AD"/>
    <w:rsid w:val="1634C98F"/>
    <w:rsid w:val="165199C7"/>
    <w:rsid w:val="16BA545D"/>
    <w:rsid w:val="16D79298"/>
    <w:rsid w:val="17848FB6"/>
    <w:rsid w:val="17E07529"/>
    <w:rsid w:val="1913BC60"/>
    <w:rsid w:val="1A2C94B4"/>
    <w:rsid w:val="1A676B3F"/>
    <w:rsid w:val="1AAE5A38"/>
    <w:rsid w:val="1ACF37D6"/>
    <w:rsid w:val="1AE86033"/>
    <w:rsid w:val="1B65A026"/>
    <w:rsid w:val="1C578052"/>
    <w:rsid w:val="1C843094"/>
    <w:rsid w:val="1C8CACF7"/>
    <w:rsid w:val="1D07FBCD"/>
    <w:rsid w:val="1D0D5027"/>
    <w:rsid w:val="1D16AC5A"/>
    <w:rsid w:val="1D433E31"/>
    <w:rsid w:val="1D88A5B4"/>
    <w:rsid w:val="1DF350B3"/>
    <w:rsid w:val="1E348CF4"/>
    <w:rsid w:val="1E53AC91"/>
    <w:rsid w:val="1EB073ED"/>
    <w:rsid w:val="1F869C72"/>
    <w:rsid w:val="1FA2A8F9"/>
    <w:rsid w:val="1FC44DB9"/>
    <w:rsid w:val="1FF3EE80"/>
    <w:rsid w:val="2029EEB1"/>
    <w:rsid w:val="203A0A01"/>
    <w:rsid w:val="203BCE77"/>
    <w:rsid w:val="208B9EF0"/>
    <w:rsid w:val="2291DEF6"/>
    <w:rsid w:val="230E2D6D"/>
    <w:rsid w:val="244969DA"/>
    <w:rsid w:val="24A24188"/>
    <w:rsid w:val="2533B63B"/>
    <w:rsid w:val="26BC7428"/>
    <w:rsid w:val="26E99D2E"/>
    <w:rsid w:val="28A7370B"/>
    <w:rsid w:val="2A10BA4F"/>
    <w:rsid w:val="2A950EC7"/>
    <w:rsid w:val="2B3985A7"/>
    <w:rsid w:val="2B45155C"/>
    <w:rsid w:val="2B94DDAE"/>
    <w:rsid w:val="2BC61735"/>
    <w:rsid w:val="2C0ACB1D"/>
    <w:rsid w:val="2C81FC3F"/>
    <w:rsid w:val="2CDEEC9B"/>
    <w:rsid w:val="2CFD7A7C"/>
    <w:rsid w:val="2D01E3B7"/>
    <w:rsid w:val="2DA29FF5"/>
    <w:rsid w:val="2E7C6B61"/>
    <w:rsid w:val="2EC99457"/>
    <w:rsid w:val="2F095C03"/>
    <w:rsid w:val="307BC092"/>
    <w:rsid w:val="30B0FBC3"/>
    <w:rsid w:val="30BBA25F"/>
    <w:rsid w:val="31993561"/>
    <w:rsid w:val="31C8CCFF"/>
    <w:rsid w:val="32070841"/>
    <w:rsid w:val="327B134C"/>
    <w:rsid w:val="3281C297"/>
    <w:rsid w:val="32D37240"/>
    <w:rsid w:val="32F85B0B"/>
    <w:rsid w:val="3319FFCB"/>
    <w:rsid w:val="3362FF63"/>
    <w:rsid w:val="33643227"/>
    <w:rsid w:val="33B62851"/>
    <w:rsid w:val="33E99771"/>
    <w:rsid w:val="3489C5ED"/>
    <w:rsid w:val="34C73F90"/>
    <w:rsid w:val="34DD9E3C"/>
    <w:rsid w:val="35351DBE"/>
    <w:rsid w:val="3553D11E"/>
    <w:rsid w:val="35C251BD"/>
    <w:rsid w:val="36B3EDBE"/>
    <w:rsid w:val="37CBCC2E"/>
    <w:rsid w:val="388AF159"/>
    <w:rsid w:val="39B3D7B2"/>
    <w:rsid w:val="3A120DD2"/>
    <w:rsid w:val="3A539746"/>
    <w:rsid w:val="3A6FC79A"/>
    <w:rsid w:val="3ABF87BE"/>
    <w:rsid w:val="3AD0758A"/>
    <w:rsid w:val="3C483BB5"/>
    <w:rsid w:val="3C9100BC"/>
    <w:rsid w:val="3CA7EE24"/>
    <w:rsid w:val="3D0D93C9"/>
    <w:rsid w:val="3D20D902"/>
    <w:rsid w:val="3D2A6CD9"/>
    <w:rsid w:val="3DC69547"/>
    <w:rsid w:val="3DF97469"/>
    <w:rsid w:val="3EA5D746"/>
    <w:rsid w:val="3ED2029E"/>
    <w:rsid w:val="40013FBC"/>
    <w:rsid w:val="4014FEA6"/>
    <w:rsid w:val="409E714B"/>
    <w:rsid w:val="419FCED4"/>
    <w:rsid w:val="41F55555"/>
    <w:rsid w:val="427BF5E0"/>
    <w:rsid w:val="4298A8D5"/>
    <w:rsid w:val="42B6F9C1"/>
    <w:rsid w:val="43502D07"/>
    <w:rsid w:val="439125B6"/>
    <w:rsid w:val="44810A76"/>
    <w:rsid w:val="44AA4709"/>
    <w:rsid w:val="44D3FA11"/>
    <w:rsid w:val="467A209E"/>
    <w:rsid w:val="46D2106E"/>
    <w:rsid w:val="472E93A6"/>
    <w:rsid w:val="482F5E21"/>
    <w:rsid w:val="48A98330"/>
    <w:rsid w:val="4B65FEBB"/>
    <w:rsid w:val="4BE0AC91"/>
    <w:rsid w:val="4CB5691B"/>
    <w:rsid w:val="4CC86781"/>
    <w:rsid w:val="4D11C8CD"/>
    <w:rsid w:val="4D61D924"/>
    <w:rsid w:val="4DFBFEB6"/>
    <w:rsid w:val="4E3FF6A5"/>
    <w:rsid w:val="4ED45A5B"/>
    <w:rsid w:val="4EFF1BD0"/>
    <w:rsid w:val="4F7A6D33"/>
    <w:rsid w:val="5049698F"/>
    <w:rsid w:val="50724C0D"/>
    <w:rsid w:val="5116C961"/>
    <w:rsid w:val="512F6EEA"/>
    <w:rsid w:val="520EC21A"/>
    <w:rsid w:val="52636CD4"/>
    <w:rsid w:val="52B19C70"/>
    <w:rsid w:val="53810A51"/>
    <w:rsid w:val="53AA5762"/>
    <w:rsid w:val="53D28CF3"/>
    <w:rsid w:val="54427206"/>
    <w:rsid w:val="5457E86A"/>
    <w:rsid w:val="55260C71"/>
    <w:rsid w:val="55403447"/>
    <w:rsid w:val="5700D40B"/>
    <w:rsid w:val="5759D813"/>
    <w:rsid w:val="5796054E"/>
    <w:rsid w:val="59711C94"/>
    <w:rsid w:val="598897C4"/>
    <w:rsid w:val="5999C109"/>
    <w:rsid w:val="59F8FA7C"/>
    <w:rsid w:val="59FBFCB5"/>
    <w:rsid w:val="5B92FF39"/>
    <w:rsid w:val="5BF3276D"/>
    <w:rsid w:val="5C0B1F58"/>
    <w:rsid w:val="5C7518AE"/>
    <w:rsid w:val="5CD037DE"/>
    <w:rsid w:val="5DEE33E0"/>
    <w:rsid w:val="5DF67AC1"/>
    <w:rsid w:val="5DFC5C68"/>
    <w:rsid w:val="5F18E84E"/>
    <w:rsid w:val="5FA2265B"/>
    <w:rsid w:val="5FAC92B8"/>
    <w:rsid w:val="60CB4745"/>
    <w:rsid w:val="6154C047"/>
    <w:rsid w:val="625AC788"/>
    <w:rsid w:val="62A19ED3"/>
    <w:rsid w:val="659982B5"/>
    <w:rsid w:val="65AAE251"/>
    <w:rsid w:val="65CDD588"/>
    <w:rsid w:val="68823D03"/>
    <w:rsid w:val="68F93C0B"/>
    <w:rsid w:val="6A0251D9"/>
    <w:rsid w:val="6A4222CA"/>
    <w:rsid w:val="6A7367AC"/>
    <w:rsid w:val="6BF4771E"/>
    <w:rsid w:val="6D9CCBD9"/>
    <w:rsid w:val="6E2EFA5F"/>
    <w:rsid w:val="6E592410"/>
    <w:rsid w:val="6ED3D175"/>
    <w:rsid w:val="6F15983E"/>
    <w:rsid w:val="6F389C3A"/>
    <w:rsid w:val="6F6B41D2"/>
    <w:rsid w:val="6FC02C38"/>
    <w:rsid w:val="6FE0BCC5"/>
    <w:rsid w:val="714F179E"/>
    <w:rsid w:val="7196E1D4"/>
    <w:rsid w:val="71F2267F"/>
    <w:rsid w:val="7216C81E"/>
    <w:rsid w:val="7283CAB6"/>
    <w:rsid w:val="72B18DB5"/>
    <w:rsid w:val="72D2F3BD"/>
    <w:rsid w:val="72FDD68B"/>
    <w:rsid w:val="7323E7CD"/>
    <w:rsid w:val="734E084E"/>
    <w:rsid w:val="73A6AFDC"/>
    <w:rsid w:val="73D0D6E0"/>
    <w:rsid w:val="748CDBA1"/>
    <w:rsid w:val="75C3AABC"/>
    <w:rsid w:val="75DDD5CB"/>
    <w:rsid w:val="75E18DE5"/>
    <w:rsid w:val="76423AA0"/>
    <w:rsid w:val="7644E3FD"/>
    <w:rsid w:val="77173519"/>
    <w:rsid w:val="7758FDFE"/>
    <w:rsid w:val="77690271"/>
    <w:rsid w:val="78364D0D"/>
    <w:rsid w:val="78A7B77D"/>
    <w:rsid w:val="79055359"/>
    <w:rsid w:val="798A7E31"/>
    <w:rsid w:val="79E9BD60"/>
    <w:rsid w:val="7B509E27"/>
    <w:rsid w:val="7B6FC15A"/>
    <w:rsid w:val="7B8ED27A"/>
    <w:rsid w:val="7C3283C3"/>
    <w:rsid w:val="7D191ECA"/>
    <w:rsid w:val="7E1F27A9"/>
    <w:rsid w:val="7E45FB18"/>
    <w:rsid w:val="7EC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83FD1"/>
  <w15:docId w15:val="{766C5B15-A01E-4C11-A7B9-45770AA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0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uben_rodriguez@firenet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tephen_penny@firenet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mes_heitholt@firenet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</TotalTime>
  <Pages>1</Pages>
  <Words>247</Words>
  <Characters>1844</Characters>
  <Application>Microsoft Office Word</Application>
  <DocSecurity>0</DocSecurity>
  <Lines>15</Lines>
  <Paragraphs>4</Paragraphs>
  <ScaleCrop>false</ScaleCrop>
  <Company>USDA Forest Service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irtechcomputer@outlook.com</cp:lastModifiedBy>
  <cp:revision>23</cp:revision>
  <cp:lastPrinted>2004-03-23T21:00:00Z</cp:lastPrinted>
  <dcterms:created xsi:type="dcterms:W3CDTF">2021-07-20T22:59:00Z</dcterms:created>
  <dcterms:modified xsi:type="dcterms:W3CDTF">2021-07-25T10:29:00Z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