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Stateline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ID-IPF-000504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4F8C7AF" w:rsidR="3B7E3049" w:rsidRPr="0067130C" w:rsidRDefault="0067130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130C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62638C9" w:rsidR="00104D30" w:rsidRPr="00104D30" w:rsidRDefault="006713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 DC</w:t>
                </w:r>
              </w:p>
            </w:sdtContent>
          </w:sdt>
          <w:p w14:paraId="1AD80F32" w14:textId="39A47AD2" w:rsidR="002C306E" w:rsidRPr="0067130C" w:rsidRDefault="0067130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EA406273E064E95BA9F4751677B310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208-762-6909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EF1C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CB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59869C5" w:rsidR="00EE1FE3" w:rsidRPr="00EF1CB1" w:rsidRDefault="00EF1CB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CB1">
              <w:rPr>
                <w:rFonts w:ascii="Tahoma" w:hAnsi="Tahoma" w:cs="Tahoma"/>
                <w:sz w:val="20"/>
                <w:szCs w:val="20"/>
              </w:rPr>
              <w:t>10,682 Interpreted Acres</w:t>
            </w:r>
          </w:p>
          <w:p w14:paraId="4602949C" w14:textId="47A14980" w:rsidR="009748D6" w:rsidRPr="00EF1C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CB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339D84D" w:rsidR="003B08AC" w:rsidRPr="00EF1CB1" w:rsidRDefault="00EF1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CB1">
              <w:rPr>
                <w:rFonts w:ascii="Tahoma" w:hAnsi="Tahoma" w:cs="Tahoma"/>
                <w:sz w:val="20"/>
                <w:szCs w:val="20"/>
              </w:rPr>
              <w:t>5 interpreted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5F9B4C0" w:rsidR="00BC413C" w:rsidRDefault="00002E2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26EE5A1A" w:rsidR="00F24237" w:rsidRPr="000309F5" w:rsidRDefault="00986A28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52A74D8E" w:rsidR="009748D6" w:rsidRPr="002C13EC" w:rsidRDefault="00986A2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EF1CB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CB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77ADC143" w:rsidR="002C306E" w:rsidRPr="00EF1CB1" w:rsidRDefault="00404D10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F1CB1">
                  <w:rPr>
                    <w:rFonts w:ascii="Tahoma" w:hAnsi="Tahoma" w:cs="Tahoma"/>
                    <w:bCs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EF1CB1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CB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2BCAB568" w:rsidR="009748D6" w:rsidRPr="00EF1CB1" w:rsidRDefault="00404D1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F1CB1">
                  <w:rPr>
                    <w:rFonts w:ascii="Tahoma" w:hAnsi="Tahoma" w:cs="Tahoma"/>
                    <w:sz w:val="20"/>
                    <w:szCs w:val="20"/>
                  </w:rPr>
                  <w:t>801-824-5440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645A90B4" w14:textId="4B07C650" w:rsidR="00BC413C" w:rsidRPr="00AE1403" w:rsidRDefault="00404D10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Chris Evans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15C1CECC2DDC43938D9C6D0FC47AAAB4"/>
              </w:placeholder>
              <w:text/>
            </w:sdtPr>
            <w:sdtEndPr/>
            <w:sdtContent>
              <w:p w14:paraId="2A31F6DD" w14:textId="61C76C9F" w:rsidR="009D700F" w:rsidRPr="00CB255A" w:rsidRDefault="008E691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928-273-4203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662A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72408B298B784DE9985781E1772170FC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5682FF4FA4E45E4807120C5F16F92E1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662A8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8FC144B" w:rsidR="009748D6" w:rsidRPr="00CE6C1B" w:rsidRDefault="00EF1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525C43C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8950C9C" w14:textId="109E3424" w:rsidR="00D41132" w:rsidRPr="00D41132" w:rsidRDefault="00662A80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="00D41132" w:rsidRPr="00D41132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https://ftp.wildfire.gov/public/incident_specific_data/n_rockies/2021_fires/2021_StateLineComplex/IR/</w:t>
              </w:r>
            </w:hyperlink>
          </w:p>
          <w:p w14:paraId="295F42C6" w14:textId="0DE6C15F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3D935128" w:rsidR="00120AA4" w:rsidRPr="00120AA4" w:rsidRDefault="00662A8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idcdc@firenet.gov,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F436FE" w:rsidRPr="001177D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Christopher_evans@firenet.gov</w:t>
              </w:r>
            </w:hyperlink>
            <w:r w:rsidR="00F436FE">
              <w:rPr>
                <w:rFonts w:ascii="Tahoma" w:hAnsi="Tahoma" w:cs="Tahoma"/>
                <w:bCs/>
                <w:sz w:val="14"/>
                <w:szCs w:val="14"/>
              </w:rPr>
              <w:t xml:space="preserve">;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27AA370" w:rsidR="00256490" w:rsidRPr="00CE6C1B" w:rsidRDefault="00EF1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8E6910">
                  <w:rPr>
                    <w:rFonts w:ascii="Tahoma" w:hAnsi="Tahoma" w:cs="Tahoma"/>
                    <w:sz w:val="20"/>
                    <w:szCs w:val="20"/>
                  </w:rPr>
                  <w:t>2021-08-25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828FDE2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A14B58" w14:textId="77777777" w:rsidR="00F436FE" w:rsidRDefault="00F436F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062DEA" w14:textId="77777777" w:rsidR="00F436FE" w:rsidRDefault="00F436F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burn perimeter</w:t>
            </w:r>
            <w:r w:rsidR="00D03205">
              <w:rPr>
                <w:rFonts w:ascii="Tahoma" w:hAnsi="Tahoma" w:cs="Tahoma"/>
                <w:bCs/>
                <w:sz w:val="20"/>
                <w:szCs w:val="20"/>
              </w:rPr>
              <w:t xml:space="preserve"> and interpreted acres growth calculation were based on the 20210825 NIFC AGOL layer.</w:t>
            </w:r>
          </w:p>
          <w:p w14:paraId="27A3162C" w14:textId="77777777" w:rsidR="00EF1CB1" w:rsidRDefault="00EF1CB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48FE06FF" w:rsidR="00EF1CB1" w:rsidRPr="00F436FE" w:rsidRDefault="00EF1CB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is mostly cold, with some pockets of scattered heat along the western portion, and isolated hot spots throughout.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9981" w14:textId="77777777" w:rsidR="00662A80" w:rsidRDefault="00662A80">
      <w:r>
        <w:separator/>
      </w:r>
    </w:p>
  </w:endnote>
  <w:endnote w:type="continuationSeparator" w:id="0">
    <w:p w14:paraId="6901BF16" w14:textId="77777777" w:rsidR="00662A80" w:rsidRDefault="00662A80">
      <w:r>
        <w:continuationSeparator/>
      </w:r>
    </w:p>
  </w:endnote>
  <w:endnote w:type="continuationNotice" w:id="1">
    <w:p w14:paraId="15E3E2C8" w14:textId="77777777" w:rsidR="00662A80" w:rsidRDefault="00662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7C4D" w14:textId="77777777" w:rsidR="00662A80" w:rsidRDefault="00662A80">
      <w:r>
        <w:separator/>
      </w:r>
    </w:p>
  </w:footnote>
  <w:footnote w:type="continuationSeparator" w:id="0">
    <w:p w14:paraId="1C3296A6" w14:textId="77777777" w:rsidR="00662A80" w:rsidRDefault="00662A80">
      <w:r>
        <w:continuationSeparator/>
      </w:r>
    </w:p>
  </w:footnote>
  <w:footnote w:type="continuationNotice" w:id="1">
    <w:p w14:paraId="717ADE70" w14:textId="77777777" w:rsidR="00662A80" w:rsidRDefault="00662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2E23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D10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62A80"/>
    <w:rsid w:val="0067130C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E6910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86A28"/>
    <w:rsid w:val="009A7A9F"/>
    <w:rsid w:val="009B043C"/>
    <w:rsid w:val="009C2908"/>
    <w:rsid w:val="009D700F"/>
    <w:rsid w:val="009F3350"/>
    <w:rsid w:val="00A14228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03205"/>
    <w:rsid w:val="00D32068"/>
    <w:rsid w:val="00D41132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1CB1"/>
    <w:rsid w:val="00EF32FC"/>
    <w:rsid w:val="00EF76FD"/>
    <w:rsid w:val="00F02560"/>
    <w:rsid w:val="00F24237"/>
    <w:rsid w:val="00F3089C"/>
    <w:rsid w:val="00F436FE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opher_evans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StateLineComplex/I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2527D" w:rsidP="0082527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Stateline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2527D" w:rsidP="0082527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ID-IPF-000504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2527D" w:rsidP="0082527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2527D" w:rsidP="0082527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2527D" w:rsidP="0082527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 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2527D" w:rsidP="0082527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2527D" w:rsidP="0082527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2527D" w:rsidP="0082527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2527D" w:rsidP="0082527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2527D" w:rsidP="0082527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2527D" w:rsidP="0082527D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2527D" w:rsidP="0082527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2527D" w:rsidP="0082527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idcdc@firenet.gov,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2527D" w:rsidP="0082527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08/26/2021</w:t>
          </w:r>
        </w:p>
      </w:docPartBody>
    </w:docPart>
    <w:docPart>
      <w:docPartPr>
        <w:name w:val="8EA406273E064E95BA9F4751677B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10CD-B721-44B8-8C22-E10E608799BB}"/>
      </w:docPartPr>
      <w:docPartBody>
        <w:p w:rsidR="00AA085E" w:rsidRDefault="0082527D" w:rsidP="0082527D">
          <w:pPr>
            <w:pStyle w:val="8EA406273E064E95BA9F4751677B310D"/>
          </w:pPr>
          <w:r>
            <w:rPr>
              <w:rFonts w:ascii="Tahoma" w:hAnsi="Tahoma" w:cs="Tahoma"/>
              <w:sz w:val="20"/>
              <w:szCs w:val="20"/>
            </w:rPr>
            <w:t>208-762-6909</w:t>
          </w:r>
        </w:p>
      </w:docPartBody>
    </w:docPart>
    <w:docPart>
      <w:docPartPr>
        <w:name w:val="15C1CECC2DDC43938D9C6D0FC47A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7ED6-5E76-4919-B39D-2E4A3AD4302B}"/>
      </w:docPartPr>
      <w:docPartBody>
        <w:p w:rsidR="00AA085E" w:rsidRDefault="0082527D" w:rsidP="0082527D">
          <w:pPr>
            <w:pStyle w:val="15C1CECC2DDC43938D9C6D0FC47AAAB4"/>
          </w:pPr>
          <w:r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72408B298B784DE9985781E17721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19E3-1D66-4DA8-AA9A-DA358F714D53}"/>
      </w:docPartPr>
      <w:docPartBody>
        <w:p w:rsidR="00AA085E" w:rsidRDefault="0082527D" w:rsidP="0082527D">
          <w:pPr>
            <w:pStyle w:val="72408B298B784DE9985781E1772170FC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95682FF4FA4E45E4807120C5F16F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89C5-96A2-479B-8928-674E85669B45}"/>
      </w:docPartPr>
      <w:docPartBody>
        <w:p w:rsidR="00AA085E" w:rsidRDefault="0082527D" w:rsidP="0082527D">
          <w:pPr>
            <w:pStyle w:val="95682FF4FA4E45E4807120C5F16F92E1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66E42"/>
    <w:rsid w:val="006C6E41"/>
    <w:rsid w:val="007F5DDF"/>
    <w:rsid w:val="0082527D"/>
    <w:rsid w:val="00AA085E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27D"/>
    <w:rPr>
      <w:color w:val="808080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06273E064E95BA9F4751677B310D">
    <w:name w:val="8EA406273E064E95BA9F4751677B310D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1CECC2DDC43938D9C6D0FC47AAAB4">
    <w:name w:val="15C1CECC2DDC43938D9C6D0FC47AAAB4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08B298B784DE9985781E1772170FC">
    <w:name w:val="72408B298B784DE9985781E1772170FC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2FF4FA4E45E4807120C5F16F92E1">
    <w:name w:val="95682FF4FA4E45E4807120C5F16F92E1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82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2</cp:revision>
  <cp:lastPrinted>2004-03-23T22:00:00Z</cp:lastPrinted>
  <dcterms:created xsi:type="dcterms:W3CDTF">2021-08-26T03:43:00Z</dcterms:created>
  <dcterms:modified xsi:type="dcterms:W3CDTF">2021-08-26T03:43:00Z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