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3BF35B7F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Stateline Complex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ID-IPF-000504</w:t>
                </w:r>
              </w:p>
            </w:sdtContent>
          </w:sdt>
        </w:tc>
        <w:tc>
          <w:tcPr>
            <w:tcW w:w="1235" w:type="pct"/>
            <w:tcMar/>
          </w:tcPr>
          <w:p w:rsidR="00104D30" w:rsidP="00105747" w:rsidRDefault="009748D6" w14:paraId="7A1B801B" w14:textId="46FA3C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3B7E3049" w:rsidP="3B7E3049" w:rsidRDefault="3B7E3049" w14:paraId="0537CBF4" w14:textId="16A84EAD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3BF35B7F" w:rsidR="35D291F5">
              <w:rPr>
                <w:rFonts w:ascii="Tahoma" w:hAnsi="Tahoma" w:cs="Tahoma"/>
                <w:b w:val="1"/>
                <w:bCs w:val="1"/>
              </w:rPr>
              <w:t>E. Trout</w:t>
            </w:r>
          </w:p>
          <w:p w:rsidR="00104D30" w:rsidP="00105747" w:rsidRDefault="00104D30" w14:paraId="7D6AC738" w14:textId="330FEE9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317D23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F35B7F" w:rsidR="63C223AD">
              <w:rPr>
                <w:rFonts w:ascii="Tahoma" w:hAnsi="Tahoma" w:cs="Tahoma"/>
                <w:sz w:val="20"/>
                <w:szCs w:val="20"/>
              </w:rPr>
              <w:t>trout</w:t>
            </w:r>
            <w:r w:rsidRPr="3BF35B7F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Coeur d'Alene</w:t>
                </w:r>
              </w:p>
            </w:sdtContent>
          </w:sdt>
          <w:p w:rsidR="002C306E" w:rsidP="00105747" w:rsidRDefault="002C306E" w14:paraId="1AD80F3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7B549F" w:rsidP="00105747" w:rsidRDefault="007B549F" w14:paraId="304E15C0" w14:textId="58E171C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208-772-3283</w:t>
                </w:r>
                <w:proofErr w:type="spellEnd"/>
              </w:p>
            </w:sdtContent>
          </w:sdt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1FE3" w:rsidP="3B7E3049" w:rsidRDefault="00EE1FE3" w14:paraId="2C92FA38" w14:textId="7B712F92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3BF35B7F" w:rsidR="2E25C284">
              <w:rPr>
                <w:rFonts w:ascii="Tahoma" w:hAnsi="Tahoma" w:cs="Tahoma"/>
                <w:b w:val="1"/>
                <w:bCs w:val="1"/>
              </w:rPr>
              <w:t>10,879 acres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0105747" w:rsidRDefault="003B08AC" w14:paraId="6C0BFE95" w14:textId="21B1F6B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3BF35B7F" w:rsidR="1DFB1B82">
              <w:rPr>
                <w:rFonts w:ascii="Tahoma" w:hAnsi="Tahoma" w:cs="Tahoma"/>
                <w:sz w:val="20"/>
                <w:szCs w:val="20"/>
                <w:highlight w:val="yellow"/>
              </w:rPr>
              <w:t>191 interpreted acres</w:t>
            </w:r>
          </w:p>
        </w:tc>
      </w:tr>
      <w:tr w:rsidRPr="000309F5" w:rsidR="009748D6" w:rsidTr="3BF35B7F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3B7E3049" w:rsidRDefault="004E32B5" w14:paraId="53B76838" w14:textId="52BF37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F35B7F" w:rsidR="351EAAA3">
              <w:rPr>
                <w:rFonts w:ascii="Tahoma" w:hAnsi="Tahoma" w:cs="Tahoma"/>
                <w:sz w:val="20"/>
                <w:szCs w:val="20"/>
              </w:rPr>
              <w:t xml:space="preserve">2100 </w:t>
            </w:r>
            <w:r w:rsidRPr="3BF35B7F" w:rsidR="004E32B5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:rsidRPr="00CB255A" w:rsidR="009748D6" w:rsidP="00105747" w:rsidRDefault="00915C4C" w14:paraId="3F1B5B64" w14:textId="097F004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2021-09-07</w:t>
                </w:r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3B7E3049" w:rsidRDefault="008B0ED1" w14:paraId="1935494B" w14:textId="7022BC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:rsidRPr="000309F5" w:rsidR="00F24237" w:rsidP="3B7E3049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:rsidR="002C306E" w:rsidP="3B7E3049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Pr="000309F5" w:rsidR="009748D6" w:rsidTr="3BF35B7F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:rsidRPr="00AE1403" w:rsidR="00BC413C" w:rsidP="755044E4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John Ramsay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9D700F" w:rsidP="00105747" w:rsidRDefault="004F44C6" w14:paraId="2A31F6DD" w14:textId="098174D5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</w:r>
                <w:proofErr w:type="spellEnd"/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:rsidRPr="00CB255A" w:rsidR="009748D6" w:rsidP="00105747" w:rsidRDefault="002F7952" w14:paraId="57B2863B" w14:textId="715EA91E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A-83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6B09FD" w14:paraId="5017E6E8" w14:textId="70922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Pr="755044E4" w:rsidR="003D55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02C13EC" w:rsidRDefault="002147BE" w14:paraId="2F046BB1" w14:textId="59CDEF0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Pr="000309F5" w:rsidR="009748D6" w:rsidTr="3BF35B7F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3BF35B7F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00105747" w:rsidRDefault="0086696B" w14:paraId="1E5B1A6B" w14:textId="785439F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3BF35B7F" w:rsidR="75B1B1AE">
              <w:rPr>
                <w:rFonts w:ascii="Tahoma" w:hAnsi="Tahoma" w:cs="Tahoma"/>
                <w:sz w:val="20"/>
                <w:szCs w:val="20"/>
              </w:rPr>
              <w:t xml:space="preserve">2130 </w:t>
            </w:r>
            <w:r w:rsidRPr="3BF35B7F" w:rsidR="0086696B">
              <w:rPr>
                <w:rFonts w:ascii="Tahoma" w:hAnsi="Tahoma" w:cs="Tahoma"/>
                <w:sz w:val="20"/>
                <w:szCs w:val="20"/>
              </w:rPr>
              <w:t xml:space="preserve">MDT  </w:t>
            </w:r>
            <w:r w:rsidRPr="3BF35B7F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1776332343"/>
                <w:alias w:val="FlightDate2"/>
                <w:tag w:val="FlightDate2"/>
                <w:showingPlcHdr/>
                <w:placeholder>
                  <w:docPart w:val="3398811B88D94F5E8634BBF4E358A15A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3BF35B7F" w:rsidR="003F401A">
                  <w:rPr>
                    <w:rFonts w:ascii="Tahoma" w:hAnsi="Tahoma" w:cs="Tahoma"/>
                    <w:sz w:val="20"/>
                    <w:szCs w:val="20"/>
                  </w:rPr>
                  <w:t>2021-09-07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P="00120AA4" w:rsidRDefault="002147BE" w14:paraId="2A996B02" w14:textId="4042071D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9">
              <w:r w:rsidRPr="004B036A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20AA4" w:rsidR="00120AA4" w:rsidP="00120AA4" w:rsidRDefault="002147BE" w14:paraId="1247A5AF" w14:textId="12CD31A5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0">
              <w:r w:rsidRPr="00120AA4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louis.fleming@usda.gov</w:t>
                </w:r>
              </w:sdtContent>
            </w:sdt>
            <w:r w:rsidRPr="00120AA4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3BF35B7F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3BF35B7F" w:rsidRDefault="00256490" w14:paraId="108826D1" w14:textId="0FA045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F35B7F" w:rsidR="29BD3AF9">
              <w:rPr>
                <w:rFonts w:ascii="Tahoma" w:hAnsi="Tahoma" w:cs="Tahoma"/>
                <w:sz w:val="20"/>
                <w:szCs w:val="20"/>
              </w:rPr>
              <w:t xml:space="preserve">2300 </w:t>
            </w:r>
            <w:r w:rsidRPr="3BF35B7F" w:rsidR="00256490">
              <w:rPr>
                <w:rFonts w:ascii="Tahoma" w:hAnsi="Tahoma" w:cs="Tahoma"/>
                <w:sz w:val="20"/>
                <w:szCs w:val="20"/>
              </w:rPr>
              <w:t xml:space="preserve">MDT   </w:t>
            </w:r>
            <w:sdt>
              <w:sdtPr>
                <w:id w:val="1273884464"/>
                <w:alias w:val="DeliveryDate"/>
                <w:tag w:val="DeliveryDate"/>
                <w:placeholder>
                  <w:docPart w:val="DC5498647BDE47CBA3533C44B9469B42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3BF35B7F" w:rsidR="4ED34FEB">
                  <w:rPr>
                    <w:rFonts w:ascii="Tahoma" w:hAnsi="Tahoma" w:cs="Tahoma"/>
                    <w:sz w:val="20"/>
                    <w:szCs w:val="20"/>
                  </w:rPr>
                  <w:t>09/08/21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3BF35B7F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256490" w:rsidR="003B08AC" w:rsidP="3BF35B7F" w:rsidRDefault="009748D6" w14:noSpellErr="1" w14:paraId="682AA233" w14:textId="4C6EB69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3BF35B7F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3BF35B7F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3BF35B7F" w:rsidRDefault="009748D6" w14:paraId="2EBFCB21" w14:textId="55C7887F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256490" w:rsidR="003B08AC" w:rsidP="3BF35B7F" w:rsidRDefault="009748D6" w14:paraId="0DC083A8" w14:textId="633858CB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3BF35B7F" w:rsidR="5B783A8A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The southwestern lobe of the fire has grown, edged with intense and scattered heat. An island north of the fire has expanded considerably. 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BE" w:rsidRDefault="002147BE" w14:paraId="6B4CBA6E" w14:textId="77777777">
      <w:r>
        <w:separator/>
      </w:r>
    </w:p>
  </w:endnote>
  <w:endnote w:type="continuationSeparator" w:id="0">
    <w:p w:rsidR="002147BE" w:rsidRDefault="002147BE" w14:paraId="7B910351" w14:textId="77777777">
      <w:r>
        <w:continuationSeparator/>
      </w:r>
    </w:p>
  </w:endnote>
  <w:endnote w:type="continuationNotice" w:id="1">
    <w:p w:rsidR="002147BE" w:rsidRDefault="002147BE" w14:paraId="7C382A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BE" w:rsidRDefault="002147BE" w14:paraId="776BEAA0" w14:textId="77777777">
      <w:r>
        <w:separator/>
      </w:r>
    </w:p>
  </w:footnote>
  <w:footnote w:type="continuationSeparator" w:id="0">
    <w:p w:rsidR="002147BE" w:rsidRDefault="002147BE" w14:paraId="760203A6" w14:textId="77777777">
      <w:r>
        <w:continuationSeparator/>
      </w:r>
    </w:p>
  </w:footnote>
  <w:footnote w:type="continuationNotice" w:id="1">
    <w:p w:rsidR="002147BE" w:rsidRDefault="002147BE" w14:paraId="748CE5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195FB8BC"/>
    <w:rsid w:val="1AFB891D"/>
    <w:rsid w:val="1DFB1B82"/>
    <w:rsid w:val="29BD3AF9"/>
    <w:rsid w:val="2E25C284"/>
    <w:rsid w:val="312BEB95"/>
    <w:rsid w:val="351EAAA3"/>
    <w:rsid w:val="35D291F5"/>
    <w:rsid w:val="3B7E3049"/>
    <w:rsid w:val="3BF35B7F"/>
    <w:rsid w:val="4B4A8DE2"/>
    <w:rsid w:val="4ED34FEB"/>
    <w:rsid w:val="5B783A8A"/>
    <w:rsid w:val="63C223AD"/>
    <w:rsid w:val="728F9AA6"/>
    <w:rsid w:val="755044E4"/>
    <w:rsid w:val="75B1B1AE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Id10" /><Relationship Type="http://schemas.openxmlformats.org/officeDocument/2006/relationships/hyperlink" Target="https://ftp.nifc.gov/public/incident_specific_data/great_basin/2021_Incidents/" TargetMode="Externa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02EC5" w:rsidP="00B02EC5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02EC5" w:rsidP="00B02EC5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02EC5" w:rsidP="00B02EC5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02EC5" w:rsidP="00B02EC5">
          <w:pPr>
            <w:pStyle w:val="C6156051577640F7982E367B79CB7D69"/>
          </w:pPr>
          <w:r w:rsidRPr="3B7E3049">
            <w:rPr>
              <w:rStyle w:val="PlaceholderText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02EC5" w:rsidP="00B02EC5">
          <w:pPr>
            <w:pStyle w:val="BCE7E0C73B4D4B01AA5CCC8AB9757B491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02EC5" w:rsidP="00B02EC5">
          <w:pPr>
            <w:pStyle w:val="6405F77447594EFC8776E00181756FBE1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02EC5" w:rsidP="00B02EC5">
          <w:pPr>
            <w:pStyle w:val="498695C56ED1497A938D194C3EA561F91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02EC5" w:rsidP="00B02EC5">
          <w:pPr>
            <w:pStyle w:val="19DE6BE22B7E4D73BB690B04E74CD0261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02EC5" w:rsidP="00B02EC5">
          <w:pPr>
            <w:pStyle w:val="544CAC6660C64E6A9A45D5D262CE612B1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02EC5" w:rsidP="00B02EC5">
          <w:pPr>
            <w:pStyle w:val="09829AC29AA74FB1A5BB4380728ADA1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02EC5" w:rsidP="00B02EC5">
          <w:pPr>
            <w:pStyle w:val="E44408A4B3B94543AD15BB032B0267671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0000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C5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Edward Trout</lastModifiedBy>
  <revision>54</revision>
  <lastPrinted>2004-03-23T22:00:00.0000000Z</lastPrinted>
  <dcterms:created xsi:type="dcterms:W3CDTF">2021-07-11T06:45:00.0000000Z</dcterms:created>
  <dcterms:modified xsi:type="dcterms:W3CDTF">2021-09-08T04:45:25.8952132Z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