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F805AB" w14:textId="186E87C7" w:rsidR="002C306E" w:rsidRDefault="000E6A69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Storm Creek</w:t>
            </w:r>
          </w:p>
          <w:p w14:paraId="4628CFE0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7CB6887C" w14:textId="69F4C0EB" w:rsidR="00BF6CFD" w:rsidRPr="00BF6CFD" w:rsidRDefault="00421AD6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0E6A69">
              <w:rPr>
                <w:rFonts w:ascii="Tahoma" w:hAnsi="Tahoma" w:cs="Tahoma"/>
                <w:sz w:val="20"/>
                <w:szCs w:val="20"/>
              </w:rPr>
              <w:t>-NCF-000548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921A79" w14:textId="5636B18D" w:rsidR="00BC413C" w:rsidRPr="00CD3BA6" w:rsidRDefault="00CD3B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3CB47987" w14:textId="3A96A704"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49415629" w14:textId="4445E7FF" w:rsidR="002C306E" w:rsidRPr="00CD3BA6" w:rsidRDefault="00122D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08F0726" w14:textId="355EDAAE" w:rsidR="00BC413C" w:rsidRDefault="00122D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304E15C0" w14:textId="139247FB" w:rsidR="002C306E" w:rsidRPr="00CB255A" w:rsidRDefault="00BC4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122D2E">
              <w:rPr>
                <w:rFonts w:ascii="Tahoma" w:hAnsi="Tahoma" w:cs="Tahoma"/>
                <w:sz w:val="20"/>
                <w:szCs w:val="20"/>
              </w:rPr>
              <w:t>208-983-6800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18DA0F9" w14:textId="73B140FB" w:rsidR="00BC413C" w:rsidRDefault="004841E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515 interpreted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1653266" w:rsidR="003B08AC" w:rsidRPr="00482D37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707DB58" w:rsidR="00BC413C" w:rsidRDefault="004841E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0005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C8B93B9" w:rsidR="009748D6" w:rsidRPr="00CB255A" w:rsidRDefault="004841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7/11/2021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358A1E83" w:rsidR="00BC413C" w:rsidRPr="00A8370E" w:rsidRDefault="00A8370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Idaho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C438FBC" w:rsidR="009748D6" w:rsidRPr="00A8370E" w:rsidRDefault="00A837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370E"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2DBF4ED0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2E31DD00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42627998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C39D7E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</w:t>
            </w:r>
            <w:r w:rsidR="00CE6C1B">
              <w:rPr>
                <w:rFonts w:ascii="Tahoma" w:hAnsi="Tahoma" w:cs="Tahoma"/>
                <w:sz w:val="20"/>
                <w:szCs w:val="20"/>
              </w:rPr>
              <w:t>975-3762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3143922" w14:textId="490EE703" w:rsidR="00AE6A0C" w:rsidRDefault="004F27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Adam Warren</w:t>
            </w:r>
          </w:p>
          <w:p w14:paraId="2A31F6DD" w14:textId="4663EE77" w:rsidR="009D700F" w:rsidRPr="00CB255A" w:rsidRDefault="009D70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0CB51F8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3FC3">
              <w:rPr>
                <w:rFonts w:ascii="Tahoma" w:hAnsi="Tahoma" w:cs="Tahoma"/>
                <w:sz w:val="20"/>
                <w:szCs w:val="20"/>
              </w:rPr>
              <w:t>A-</w:t>
            </w:r>
            <w:r w:rsidR="00AE6A0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D6F658B" w:rsidR="009748D6" w:rsidRPr="00596A12" w:rsidRDefault="002C14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BF2D8FF" w:rsidR="009748D6" w:rsidRPr="002C13EC" w:rsidRDefault="002C146F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L. Burlile / C. Holley, S. Osberg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6B002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002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5E3E8CA" w:rsidR="009748D6" w:rsidRPr="006B002E" w:rsidRDefault="009D2A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02E">
              <w:rPr>
                <w:rFonts w:ascii="Tahoma" w:hAnsi="Tahoma" w:cs="Tahoma"/>
                <w:sz w:val="20"/>
                <w:szCs w:val="20"/>
              </w:rPr>
              <w:t>7/11/</w:t>
            </w:r>
            <w:proofErr w:type="gramStart"/>
            <w:r w:rsidRPr="006B002E">
              <w:rPr>
                <w:rFonts w:ascii="Tahoma" w:hAnsi="Tahoma" w:cs="Tahoma"/>
                <w:sz w:val="20"/>
                <w:szCs w:val="20"/>
              </w:rPr>
              <w:t>2</w:t>
            </w:r>
            <w:r w:rsidR="006B002E" w:rsidRPr="006B002E">
              <w:rPr>
                <w:rFonts w:ascii="Tahoma" w:hAnsi="Tahoma" w:cs="Tahoma"/>
                <w:sz w:val="20"/>
                <w:szCs w:val="20"/>
              </w:rPr>
              <w:t>02</w:t>
            </w:r>
            <w:r w:rsidRPr="006B002E">
              <w:rPr>
                <w:rFonts w:ascii="Tahoma" w:hAnsi="Tahoma" w:cs="Tahoma"/>
                <w:sz w:val="20"/>
                <w:szCs w:val="20"/>
              </w:rPr>
              <w:t>1  0045</w:t>
            </w:r>
            <w:proofErr w:type="gramEnd"/>
            <w:r w:rsidRPr="006B002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6B002E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25A43090" w:rsidR="00120AA4" w:rsidRPr="00120AA4" w:rsidRDefault="006B002E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r:id="rId11" w:history="1">
              <w:r w:rsidR="007A6A3F" w:rsidRPr="00BF78F0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adam.warren@usda.gov</w:t>
              </w:r>
            </w:hyperlink>
            <w:r w:rsidR="007A6A3F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AE6A0C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99550B">
              <w:rPr>
                <w:bCs/>
                <w:sz w:val="14"/>
                <w:szCs w:val="14"/>
              </w:rPr>
              <w:t xml:space="preserve"> </w:t>
            </w:r>
            <w:r w:rsidR="002C146F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009B043C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6B002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002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B002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B002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EB4D596" w:rsidR="009748D6" w:rsidRPr="006B002E" w:rsidRDefault="006B00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02E">
              <w:rPr>
                <w:rFonts w:ascii="Tahoma" w:hAnsi="Tahoma" w:cs="Tahoma"/>
                <w:sz w:val="20"/>
                <w:szCs w:val="20"/>
              </w:rPr>
              <w:t>7/11/</w:t>
            </w:r>
            <w:proofErr w:type="gramStart"/>
            <w:r w:rsidRPr="006B002E">
              <w:rPr>
                <w:rFonts w:ascii="Tahoma" w:hAnsi="Tahoma" w:cs="Tahoma"/>
                <w:sz w:val="20"/>
                <w:szCs w:val="20"/>
              </w:rPr>
              <w:t>2021  0420</w:t>
            </w:r>
            <w:proofErr w:type="gramEnd"/>
            <w:r w:rsidRPr="006B002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31CC7CC0" w:rsidR="003B08AC" w:rsidRPr="00392D8A" w:rsidRDefault="003B08A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46BA1" w14:textId="77777777" w:rsidR="007C7A15" w:rsidRDefault="007C7A15">
      <w:r>
        <w:separator/>
      </w:r>
    </w:p>
  </w:endnote>
  <w:endnote w:type="continuationSeparator" w:id="0">
    <w:p w14:paraId="50271804" w14:textId="77777777" w:rsidR="007C7A15" w:rsidRDefault="007C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66810" w14:textId="77777777" w:rsidR="007C7A15" w:rsidRDefault="007C7A15">
      <w:r>
        <w:separator/>
      </w:r>
    </w:p>
  </w:footnote>
  <w:footnote w:type="continuationSeparator" w:id="0">
    <w:p w14:paraId="60AA00D3" w14:textId="77777777" w:rsidR="007C7A15" w:rsidRDefault="007C7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E6A69"/>
    <w:rsid w:val="00105747"/>
    <w:rsid w:val="00114A72"/>
    <w:rsid w:val="00120AA4"/>
    <w:rsid w:val="00122D2E"/>
    <w:rsid w:val="00133DB7"/>
    <w:rsid w:val="00134B72"/>
    <w:rsid w:val="00141085"/>
    <w:rsid w:val="00181A56"/>
    <w:rsid w:val="00196AB2"/>
    <w:rsid w:val="001A24AC"/>
    <w:rsid w:val="0022172E"/>
    <w:rsid w:val="00235C41"/>
    <w:rsid w:val="00262E34"/>
    <w:rsid w:val="002B0C85"/>
    <w:rsid w:val="002C13EC"/>
    <w:rsid w:val="002C146F"/>
    <w:rsid w:val="002C306E"/>
    <w:rsid w:val="002E49B7"/>
    <w:rsid w:val="002F47ED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21AD6"/>
    <w:rsid w:val="00440346"/>
    <w:rsid w:val="00460AD1"/>
    <w:rsid w:val="00482D37"/>
    <w:rsid w:val="004841E7"/>
    <w:rsid w:val="0048511C"/>
    <w:rsid w:val="0049361A"/>
    <w:rsid w:val="004C241A"/>
    <w:rsid w:val="004F2754"/>
    <w:rsid w:val="0051414D"/>
    <w:rsid w:val="00517886"/>
    <w:rsid w:val="00542E5B"/>
    <w:rsid w:val="0057402A"/>
    <w:rsid w:val="0058588E"/>
    <w:rsid w:val="00596A12"/>
    <w:rsid w:val="005B320F"/>
    <w:rsid w:val="005D3FC3"/>
    <w:rsid w:val="00623782"/>
    <w:rsid w:val="0063737D"/>
    <w:rsid w:val="006373F6"/>
    <w:rsid w:val="006446A6"/>
    <w:rsid w:val="00650FBF"/>
    <w:rsid w:val="0065423D"/>
    <w:rsid w:val="006616DD"/>
    <w:rsid w:val="00687C79"/>
    <w:rsid w:val="006B002E"/>
    <w:rsid w:val="006D53AE"/>
    <w:rsid w:val="006E6940"/>
    <w:rsid w:val="006F6036"/>
    <w:rsid w:val="007010B3"/>
    <w:rsid w:val="007924FE"/>
    <w:rsid w:val="007A6A3F"/>
    <w:rsid w:val="007B2F7F"/>
    <w:rsid w:val="007B6C16"/>
    <w:rsid w:val="007C1560"/>
    <w:rsid w:val="007C7A15"/>
    <w:rsid w:val="00830D9B"/>
    <w:rsid w:val="00855185"/>
    <w:rsid w:val="008774CA"/>
    <w:rsid w:val="008905E1"/>
    <w:rsid w:val="008A1E42"/>
    <w:rsid w:val="008E4D49"/>
    <w:rsid w:val="00916F11"/>
    <w:rsid w:val="00935C5E"/>
    <w:rsid w:val="0096033F"/>
    <w:rsid w:val="00960F12"/>
    <w:rsid w:val="00961133"/>
    <w:rsid w:val="009748D6"/>
    <w:rsid w:val="00976989"/>
    <w:rsid w:val="00981E04"/>
    <w:rsid w:val="0098555F"/>
    <w:rsid w:val="0099550B"/>
    <w:rsid w:val="009A7A9F"/>
    <w:rsid w:val="009B043C"/>
    <w:rsid w:val="009C2908"/>
    <w:rsid w:val="009D2ADE"/>
    <w:rsid w:val="009D700F"/>
    <w:rsid w:val="00A2031B"/>
    <w:rsid w:val="00A56502"/>
    <w:rsid w:val="00A57079"/>
    <w:rsid w:val="00A8370E"/>
    <w:rsid w:val="00AB007B"/>
    <w:rsid w:val="00AE6A0C"/>
    <w:rsid w:val="00B030D2"/>
    <w:rsid w:val="00B25B89"/>
    <w:rsid w:val="00B40AB9"/>
    <w:rsid w:val="00B43325"/>
    <w:rsid w:val="00B770B9"/>
    <w:rsid w:val="00B87BF0"/>
    <w:rsid w:val="00B95784"/>
    <w:rsid w:val="00BA35D4"/>
    <w:rsid w:val="00BC413C"/>
    <w:rsid w:val="00BD0A6F"/>
    <w:rsid w:val="00BD42B4"/>
    <w:rsid w:val="00BF6CFD"/>
    <w:rsid w:val="00C14C67"/>
    <w:rsid w:val="00C503E4"/>
    <w:rsid w:val="00C61171"/>
    <w:rsid w:val="00C67270"/>
    <w:rsid w:val="00C7762A"/>
    <w:rsid w:val="00C843D1"/>
    <w:rsid w:val="00CB255A"/>
    <w:rsid w:val="00CC4FC6"/>
    <w:rsid w:val="00CD1607"/>
    <w:rsid w:val="00CD3BA6"/>
    <w:rsid w:val="00CE6C1B"/>
    <w:rsid w:val="00D17BBF"/>
    <w:rsid w:val="00D32068"/>
    <w:rsid w:val="00DC6D9B"/>
    <w:rsid w:val="00DD509E"/>
    <w:rsid w:val="00DD56A9"/>
    <w:rsid w:val="00E202F6"/>
    <w:rsid w:val="00E741EC"/>
    <w:rsid w:val="00EF32FC"/>
    <w:rsid w:val="00EF76FD"/>
    <w:rsid w:val="00F02560"/>
    <w:rsid w:val="00F3089C"/>
    <w:rsid w:val="00FB3C4A"/>
    <w:rsid w:val="00FB5CD1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m.warren@usda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D1B70-FE3A-4AA0-B329-BE89CE9E3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42C77-01AD-404B-9020-577B9F278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D16D7-7902-456F-A446-08DFE5EA91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</TotalTime>
  <Pages>1</Pages>
  <Words>152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8</cp:revision>
  <cp:lastPrinted>2004-03-23T21:00:00Z</cp:lastPrinted>
  <dcterms:created xsi:type="dcterms:W3CDTF">2021-07-11T06:14:00Z</dcterms:created>
  <dcterms:modified xsi:type="dcterms:W3CDTF">2021-07-11T11:41:00Z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