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68"/>
        <w:gridCol w:w="2849"/>
        <w:gridCol w:w="2847"/>
        <w:gridCol w:w="3272"/>
      </w:tblGrid>
      <w:tr w:rsidR="009748D6" w:rsidRPr="000309F5" w:rsidTr="2DC1154A">
        <w:trPr>
          <w:trHeight w:val="1059"/>
        </w:trPr>
        <w:tc>
          <w:tcPr>
            <w:tcW w:w="1113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C306E" w:rsidRPr="00425545" w:rsidRDefault="005779B9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Storm</w:t>
            </w:r>
            <w:r w:rsidR="00E82F3F">
              <w:rPr>
                <w:rFonts w:ascii="Tahoma" w:hAnsi="Tahoma" w:cs="Tahoma"/>
                <w:sz w:val="20"/>
                <w:szCs w:val="20"/>
              </w:rPr>
              <w:t xml:space="preserve"> Creek</w:t>
            </w:r>
          </w:p>
          <w:p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="00D74A5F" w:rsidRPr="00425545" w:rsidRDefault="00E82F3F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ID-NCF-0</w:t>
            </w:r>
            <w:r w:rsidR="005779B9">
              <w:rPr>
                <w:rFonts w:ascii="Tahoma" w:hAnsi="Tahoma" w:cs="Tahoma"/>
                <w:sz w:val="20"/>
                <w:szCs w:val="20"/>
              </w:rPr>
              <w:t>00548</w:t>
            </w:r>
          </w:p>
        </w:tc>
        <w:tc>
          <w:tcPr>
            <w:tcW w:w="123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BC413C" w:rsidRPr="00D74A5F" w:rsidRDefault="00AF42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Osberg</w:t>
            </w:r>
            <w:proofErr w:type="spellEnd"/>
          </w:p>
          <w:p w:rsidR="00BC413C" w:rsidRPr="00BC413C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="002C306E" w:rsidRPr="00AF4239" w:rsidRDefault="000955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AF4239" w:rsidRPr="00EF2E8C">
                <w:rPr>
                  <w:rStyle w:val="Hyperlink"/>
                  <w:rFonts w:ascii="Tahoma" w:hAnsi="Tahoma" w:cs="Tahoma"/>
                  <w:sz w:val="20"/>
                  <w:szCs w:val="20"/>
                </w:rPr>
                <w:t>infrared1@owyheeair.com</w:t>
              </w:r>
            </w:hyperlink>
            <w:r w:rsidR="00D74A5F" w:rsidRPr="00AF423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185CC7" w:rsidRPr="00AF4239" w:rsidRDefault="00AF42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:rsidR="00AF4239" w:rsidRPr="00CB255A" w:rsidRDefault="00AF42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(208-983-6800)</w:t>
            </w:r>
          </w:p>
        </w:tc>
        <w:tc>
          <w:tcPr>
            <w:tcW w:w="1418" w:type="pct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AB4D421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2AB4D421" w:rsidRPr="00562258" w:rsidRDefault="00562258" w:rsidP="2AB4D42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1,379 acres</w:t>
            </w:r>
          </w:p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3B08AC" w:rsidRPr="00482D37" w:rsidRDefault="005622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62258">
              <w:rPr>
                <w:rFonts w:ascii="Tahoma" w:hAnsi="Tahoma" w:cs="Tahoma"/>
                <w:sz w:val="20"/>
                <w:szCs w:val="20"/>
              </w:rPr>
              <w:t>479 acres</w:t>
            </w:r>
          </w:p>
        </w:tc>
      </w:tr>
      <w:tr w:rsidR="009748D6" w:rsidRPr="000309F5" w:rsidTr="2DC1154A">
        <w:trPr>
          <w:trHeight w:val="1059"/>
        </w:trPr>
        <w:tc>
          <w:tcPr>
            <w:tcW w:w="1113" w:type="pct"/>
          </w:tcPr>
          <w:p w:rsidR="00BD0A6F" w:rsidRPr="007C0D17" w:rsidRDefault="009748D6" w:rsidP="2AB4D4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AB4D421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0BD0A6F" w:rsidRPr="007C0D17" w:rsidRDefault="3CAC4B6B" w:rsidP="2DC115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DC1154A">
              <w:rPr>
                <w:rFonts w:ascii="Tahoma" w:hAnsi="Tahoma" w:cs="Tahoma"/>
                <w:sz w:val="20"/>
                <w:szCs w:val="20"/>
              </w:rPr>
              <w:t>2</w:t>
            </w:r>
            <w:r w:rsidR="00562258">
              <w:rPr>
                <w:rFonts w:ascii="Tahoma" w:hAnsi="Tahoma" w:cs="Tahoma"/>
                <w:sz w:val="20"/>
                <w:szCs w:val="20"/>
              </w:rPr>
              <w:t>2</w:t>
            </w:r>
            <w:r w:rsidRPr="2DC1154A">
              <w:rPr>
                <w:rFonts w:ascii="Tahoma" w:hAnsi="Tahoma" w:cs="Tahoma"/>
                <w:sz w:val="20"/>
                <w:szCs w:val="20"/>
              </w:rPr>
              <w:t xml:space="preserve">05 </w:t>
            </w:r>
            <w:r w:rsidR="00562258">
              <w:rPr>
                <w:rFonts w:ascii="Tahoma" w:hAnsi="Tahoma" w:cs="Tahoma"/>
                <w:sz w:val="20"/>
                <w:szCs w:val="20"/>
              </w:rPr>
              <w:t>P</w:t>
            </w:r>
            <w:r w:rsidRPr="2DC1154A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7C0D1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AB4D421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="00BD0A6F" w:rsidRPr="2AB4D421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09748D6" w:rsidRPr="007C0D17" w:rsidRDefault="7721CB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DC1154A">
              <w:rPr>
                <w:rFonts w:ascii="Tahoma" w:hAnsi="Tahoma" w:cs="Tahoma"/>
                <w:sz w:val="20"/>
                <w:szCs w:val="20"/>
              </w:rPr>
              <w:t>07/13/2021</w:t>
            </w:r>
          </w:p>
        </w:tc>
        <w:tc>
          <w:tcPr>
            <w:tcW w:w="1235" w:type="pct"/>
          </w:tcPr>
          <w:p w:rsidR="00BD0A6F" w:rsidRPr="007C0D1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RPr="007C0D17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0D17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="009748D6" w:rsidRPr="007C0D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7C0D17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sz w:val="20"/>
                <w:szCs w:val="20"/>
              </w:rPr>
              <w:t>(208-</w:t>
            </w:r>
            <w:r w:rsidR="007C0D17" w:rsidRPr="007C0D17">
              <w:rPr>
                <w:rFonts w:ascii="Tahoma" w:hAnsi="Tahoma" w:cs="Tahoma"/>
                <w:sz w:val="20"/>
                <w:szCs w:val="20"/>
              </w:rPr>
              <w:t>241-8999</w:t>
            </w:r>
            <w:r w:rsidRPr="007C0D1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:rsidTr="2DC1154A">
        <w:trPr>
          <w:trHeight w:val="528"/>
        </w:trPr>
        <w:tc>
          <w:tcPr>
            <w:tcW w:w="1113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CD71FBF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:rsidR="009D700F" w:rsidRPr="007C0D17" w:rsidRDefault="332BDECA" w:rsidP="1CD71FBF">
            <w:pPr>
              <w:spacing w:line="360" w:lineRule="auto"/>
              <w:rPr>
                <w:rFonts w:ascii="Tahoma" w:hAnsi="Tahoma" w:cs="Tahoma"/>
              </w:rPr>
            </w:pPr>
            <w:r w:rsidRPr="1CD71FBF">
              <w:rPr>
                <w:rFonts w:ascii="Tahoma" w:hAnsi="Tahoma" w:cs="Tahoma"/>
                <w:sz w:val="20"/>
                <w:szCs w:val="20"/>
              </w:rPr>
              <w:t>Adam Warren</w:t>
            </w:r>
          </w:p>
        </w:tc>
        <w:tc>
          <w:tcPr>
            <w:tcW w:w="123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AB4D421">
              <w:rPr>
                <w:rFonts w:ascii="Tahoma" w:hAnsi="Tahoma" w:cs="Tahoma"/>
                <w:sz w:val="20"/>
                <w:szCs w:val="20"/>
              </w:rPr>
              <w:t>A-</w:t>
            </w:r>
            <w:r w:rsidR="3F83DE26" w:rsidRPr="2AB4D42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596A12" w:rsidRDefault="007C0D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N170WL / MX10</w:t>
            </w:r>
          </w:p>
        </w:tc>
        <w:tc>
          <w:tcPr>
            <w:tcW w:w="141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2C13EC" w:rsidRDefault="31B9155B" w:rsidP="2AB4D421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2AB4D421">
              <w:rPr>
                <w:rFonts w:ascii="Arial" w:hAnsi="Arial" w:cs="Arial"/>
                <w:color w:val="444444"/>
                <w:sz w:val="20"/>
                <w:szCs w:val="20"/>
              </w:rPr>
              <w:t>C. Holley</w:t>
            </w:r>
            <w:r w:rsidR="007C0D17" w:rsidRPr="2AB4D421">
              <w:rPr>
                <w:rFonts w:ascii="Arial" w:hAnsi="Arial" w:cs="Arial"/>
                <w:color w:val="444444"/>
                <w:sz w:val="20"/>
                <w:szCs w:val="20"/>
              </w:rPr>
              <w:t xml:space="preserve"> / S. </w:t>
            </w:r>
            <w:proofErr w:type="spellStart"/>
            <w:r w:rsidR="007C0D17" w:rsidRPr="2AB4D421">
              <w:rPr>
                <w:rFonts w:ascii="Arial" w:hAnsi="Arial" w:cs="Arial"/>
                <w:color w:val="444444"/>
                <w:sz w:val="20"/>
                <w:szCs w:val="20"/>
              </w:rPr>
              <w:t>Osberg</w:t>
            </w:r>
            <w:proofErr w:type="spellEnd"/>
          </w:p>
        </w:tc>
      </w:tr>
      <w:tr w:rsidR="009748D6" w:rsidRPr="000309F5" w:rsidTr="2DC1154A">
        <w:trPr>
          <w:trHeight w:val="630"/>
        </w:trPr>
        <w:tc>
          <w:tcPr>
            <w:tcW w:w="2348" w:type="pct"/>
            <w:gridSpan w:val="2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:rsidTr="2DC1154A">
        <w:trPr>
          <w:trHeight w:val="614"/>
        </w:trPr>
        <w:tc>
          <w:tcPr>
            <w:tcW w:w="2348" w:type="pct"/>
            <w:gridSpan w:val="2"/>
          </w:tcPr>
          <w:p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E6C1B" w:rsidRDefault="00562258" w:rsidP="2DC115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7EFA6105" w:rsidRPr="2DC1154A">
              <w:rPr>
                <w:rFonts w:ascii="Tahoma" w:hAnsi="Tahoma" w:cs="Tahoma"/>
                <w:sz w:val="20"/>
                <w:szCs w:val="20"/>
              </w:rPr>
              <w:t xml:space="preserve">26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7EFA6105" w:rsidRPr="2DC1154A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9748D6" w:rsidRPr="00CE6C1B" w:rsidRDefault="7EFA6105" w:rsidP="005622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DC1154A">
              <w:rPr>
                <w:rFonts w:ascii="Tahoma" w:hAnsi="Tahoma" w:cs="Tahoma"/>
                <w:sz w:val="20"/>
                <w:szCs w:val="20"/>
              </w:rPr>
              <w:t>07/1</w:t>
            </w:r>
            <w:r w:rsidR="00562258">
              <w:rPr>
                <w:rFonts w:ascii="Tahoma" w:hAnsi="Tahoma" w:cs="Tahoma"/>
                <w:sz w:val="20"/>
                <w:szCs w:val="20"/>
              </w:rPr>
              <w:t>3</w:t>
            </w:r>
            <w:r w:rsidRPr="2DC1154A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65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RDefault="00D32068" w:rsidP="2AB4D42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AB4D421">
              <w:rPr>
                <w:rFonts w:ascii="Tahoma" w:hAnsi="Tahoma" w:cs="Tahoma"/>
                <w:sz w:val="20"/>
                <w:szCs w:val="20"/>
              </w:rPr>
              <w:t xml:space="preserve">IRIN Daily Log, </w:t>
            </w:r>
            <w:proofErr w:type="spellStart"/>
            <w:r w:rsidRPr="2AB4D421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Pr="2AB4D421">
              <w:rPr>
                <w:rFonts w:ascii="Tahoma" w:hAnsi="Tahoma" w:cs="Tahoma"/>
                <w:sz w:val="20"/>
                <w:szCs w:val="20"/>
              </w:rPr>
              <w:t>, KML, PDF Maps</w:t>
            </w:r>
          </w:p>
          <w:p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20AA4" w:rsidRPr="00D74A5F" w:rsidRDefault="0009557F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 w:history="1">
              <w:r w:rsidR="00120AA4" w:rsidRPr="00D74A5F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00D74A5F">
              <w:rPr>
                <w:rStyle w:val="Hyperlink"/>
                <w:sz w:val="14"/>
                <w:szCs w:val="14"/>
              </w:rPr>
              <w:t>_rockies/2021_fires</w:t>
            </w:r>
            <w:r w:rsidR="00425545">
              <w:rPr>
                <w:rStyle w:val="Hyperlink"/>
                <w:sz w:val="14"/>
                <w:szCs w:val="14"/>
              </w:rPr>
              <w:t>/</w:t>
            </w:r>
            <w:r w:rsidR="00552E53">
              <w:rPr>
                <w:rStyle w:val="Hyperlink"/>
                <w:sz w:val="14"/>
                <w:szCs w:val="14"/>
              </w:rPr>
              <w:t xml:space="preserve"> </w:t>
            </w:r>
            <w:proofErr w:type="spellStart"/>
            <w:r w:rsidR="00E82F3F">
              <w:rPr>
                <w:rStyle w:val="Hyperlink"/>
                <w:sz w:val="14"/>
                <w:szCs w:val="14"/>
              </w:rPr>
              <w:t>S</w:t>
            </w:r>
            <w:r w:rsidR="00A36C8B">
              <w:rPr>
                <w:rStyle w:val="Hyperlink"/>
                <w:sz w:val="14"/>
                <w:szCs w:val="14"/>
              </w:rPr>
              <w:t>torm</w:t>
            </w:r>
            <w:r w:rsidR="00E82F3F">
              <w:rPr>
                <w:rStyle w:val="Hyperlink"/>
                <w:sz w:val="14"/>
                <w:szCs w:val="14"/>
              </w:rPr>
              <w:t>Creek</w:t>
            </w:r>
            <w:proofErr w:type="spellEnd"/>
            <w:r w:rsidR="00BB0302">
              <w:rPr>
                <w:rStyle w:val="Hyperlink"/>
                <w:sz w:val="14"/>
                <w:szCs w:val="14"/>
              </w:rPr>
              <w:t>/</w:t>
            </w:r>
            <w:r w:rsidR="00D74A5F" w:rsidRPr="00D74A5F">
              <w:rPr>
                <w:rStyle w:val="Hyperlink"/>
                <w:sz w:val="14"/>
                <w:szCs w:val="14"/>
              </w:rPr>
              <w:t>IR</w:t>
            </w:r>
            <w:r w:rsidR="00120AA4" w:rsidRP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="00120AA4" w:rsidRPr="00161078" w:rsidRDefault="0009557F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1" w:history="1">
              <w:r w:rsidR="00120AA4" w:rsidRPr="00161078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hyperlink r:id="rId12" w:history="1">
              <w:r w:rsidR="00CF4B06">
                <w:rPr>
                  <w:rStyle w:val="Hyperlink"/>
                  <w:sz w:val="14"/>
                  <w:szCs w:val="14"/>
                </w:rPr>
                <w:t>adam.warren@usda.gov,</w:t>
              </w:r>
            </w:hyperlink>
            <w:r w:rsidR="00CF4B06">
              <w:rPr>
                <w:sz w:val="14"/>
                <w:szCs w:val="14"/>
              </w:rPr>
              <w:t xml:space="preserve"> </w:t>
            </w:r>
            <w:hyperlink r:id="rId13" w:history="1">
              <w:r w:rsidR="00A36C8B">
                <w:rPr>
                  <w:rStyle w:val="Hyperlink"/>
                  <w:sz w:val="14"/>
                  <w:szCs w:val="14"/>
                </w:rPr>
                <w:t>cheryl.hogan@usda.gov</w:t>
              </w:r>
            </w:hyperlink>
            <w:r w:rsidR="00A36C8B">
              <w:rPr>
                <w:sz w:val="14"/>
                <w:szCs w:val="14"/>
              </w:rPr>
              <w:t xml:space="preserve"> </w:t>
            </w:r>
            <w:r w:rsidR="00E82F3F">
              <w:rPr>
                <w:sz w:val="14"/>
                <w:szCs w:val="14"/>
              </w:rPr>
              <w:t xml:space="preserve"> </w:t>
            </w:r>
            <w:r w:rsidR="00CF4B06">
              <w:rPr>
                <w:sz w:val="14"/>
                <w:szCs w:val="14"/>
              </w:rPr>
              <w:t xml:space="preserve"> </w:t>
            </w:r>
            <w:r w:rsidR="00552E53">
              <w:rPr>
                <w:sz w:val="14"/>
                <w:szCs w:val="14"/>
              </w:rPr>
              <w:t xml:space="preserve"> </w:t>
            </w:r>
            <w:r w:rsidR="005B0C8F">
              <w:rPr>
                <w:sz w:val="14"/>
                <w:szCs w:val="14"/>
              </w:rPr>
              <w:t xml:space="preserve"> </w:t>
            </w:r>
            <w:r w:rsidR="005D1EF9">
              <w:rPr>
                <w:sz w:val="14"/>
                <w:szCs w:val="14"/>
              </w:rPr>
              <w:t xml:space="preserve"> </w:t>
            </w:r>
            <w:r w:rsidR="000C699C">
              <w:rPr>
                <w:sz w:val="14"/>
                <w:szCs w:val="14"/>
              </w:rPr>
              <w:t xml:space="preserve"> </w:t>
            </w:r>
            <w:r w:rsidR="00BB0302">
              <w:t xml:space="preserve"> </w:t>
            </w:r>
            <w:r w:rsidR="00161078" w:rsidRPr="00161078">
              <w:rPr>
                <w:sz w:val="14"/>
                <w:szCs w:val="14"/>
              </w:rPr>
              <w:t xml:space="preserve"> </w:t>
            </w:r>
            <w:r w:rsidR="0092243B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D74A5F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120AA4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:rsidTr="2DC1154A">
        <w:trPr>
          <w:trHeight w:val="614"/>
        </w:trPr>
        <w:tc>
          <w:tcPr>
            <w:tcW w:w="2348" w:type="pct"/>
            <w:gridSpan w:val="2"/>
          </w:tcPr>
          <w:p w:rsidR="009748D6" w:rsidRDefault="005B320F" w:rsidP="2AB4D42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AB4D421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2AB4D421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2AB4D42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="00562258" w:rsidRDefault="00562258" w:rsidP="2AB4D42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62258">
              <w:rPr>
                <w:rFonts w:ascii="Tahoma" w:hAnsi="Tahoma" w:cs="Tahoma"/>
                <w:bCs/>
                <w:sz w:val="20"/>
                <w:szCs w:val="20"/>
              </w:rPr>
              <w:t>0015 PDT</w:t>
            </w:r>
          </w:p>
          <w:p w:rsidR="00562258" w:rsidRPr="00562258" w:rsidRDefault="00562258" w:rsidP="2AB4D42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07/14/2021</w:t>
            </w:r>
          </w:p>
        </w:tc>
        <w:tc>
          <w:tcPr>
            <w:tcW w:w="265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2DC1154A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8511C" w:rsidRDefault="0048511C" w:rsidP="2DC1154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63C304F6" w:rsidRDefault="63C304F6" w:rsidP="2DC1154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DC1154A">
              <w:rPr>
                <w:rFonts w:ascii="Tahoma" w:hAnsi="Tahoma" w:cs="Tahoma"/>
                <w:sz w:val="20"/>
                <w:szCs w:val="20"/>
              </w:rPr>
              <w:t>There are two islands of heat that are on either side of Dan Creek. Both islands have pockets of intense heat on their southern border.</w:t>
            </w:r>
            <w:r w:rsidR="04F4C480" w:rsidRPr="2DC1154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2DC1154A" w:rsidRDefault="2DC1154A" w:rsidP="2DC1154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</w:rPr>
            </w:pPr>
          </w:p>
          <w:p w:rsidR="003B08AC" w:rsidRPr="00392D8A" w:rsidRDefault="0908343F" w:rsidP="6AF013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DC1154A">
              <w:rPr>
                <w:rFonts w:ascii="Tahoma" w:hAnsi="Tahoma" w:cs="Tahoma"/>
                <w:sz w:val="20"/>
                <w:szCs w:val="20"/>
              </w:rPr>
              <w:t xml:space="preserve">Base perimeter </w:t>
            </w:r>
            <w:r w:rsidR="6EFBF0E5" w:rsidRPr="2DC1154A">
              <w:rPr>
                <w:rFonts w:ascii="Tahoma" w:hAnsi="Tahoma" w:cs="Tahoma"/>
                <w:sz w:val="20"/>
                <w:szCs w:val="20"/>
              </w:rPr>
              <w:t>from</w:t>
            </w:r>
            <w:r w:rsidR="7E7F534A" w:rsidRPr="2DC115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14">
              <w:r w:rsidR="7E7F534A" w:rsidRPr="2DC1154A">
                <w:rPr>
                  <w:rStyle w:val="Hyperlink"/>
                  <w:rFonts w:ascii="Tahoma" w:hAnsi="Tahoma" w:cs="Tahoma"/>
                  <w:sz w:val="20"/>
                  <w:szCs w:val="20"/>
                </w:rPr>
                <w:t>20210712 FTP data</w:t>
              </w:r>
              <w:r w:rsidR="4F4F9764" w:rsidRPr="2DC1154A">
                <w:rPr>
                  <w:rStyle w:val="Hyperlink"/>
                  <w:rFonts w:ascii="Tahoma" w:hAnsi="Tahoma" w:cs="Tahoma"/>
                  <w:sz w:val="20"/>
                  <w:szCs w:val="20"/>
                </w:rPr>
                <w:t>.</w:t>
              </w:r>
            </w:hyperlink>
          </w:p>
          <w:p w:rsidR="003B08AC" w:rsidRPr="00392D8A" w:rsidRDefault="003B08AC" w:rsidP="6AF013DB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5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91F" w:rsidRDefault="0095291F">
      <w:r>
        <w:separator/>
      </w:r>
    </w:p>
  </w:endnote>
  <w:endnote w:type="continuationSeparator" w:id="0">
    <w:p w:rsidR="0095291F" w:rsidRDefault="00952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91F" w:rsidRDefault="0095291F">
      <w:r>
        <w:separator/>
      </w:r>
    </w:p>
  </w:footnote>
  <w:footnote w:type="continuationSeparator" w:id="0">
    <w:p w:rsidR="0095291F" w:rsidRDefault="00952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1427D"/>
    <w:rsid w:val="000309F5"/>
    <w:rsid w:val="0003246A"/>
    <w:rsid w:val="0007784A"/>
    <w:rsid w:val="0009557F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6AB2"/>
    <w:rsid w:val="001A24AC"/>
    <w:rsid w:val="0022172E"/>
    <w:rsid w:val="002236B1"/>
    <w:rsid w:val="00235C41"/>
    <w:rsid w:val="00262E34"/>
    <w:rsid w:val="002B0C85"/>
    <w:rsid w:val="002C13EC"/>
    <w:rsid w:val="002C306E"/>
    <w:rsid w:val="002E49B7"/>
    <w:rsid w:val="002F47ED"/>
    <w:rsid w:val="00306230"/>
    <w:rsid w:val="00320B15"/>
    <w:rsid w:val="0034474C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33EFA"/>
    <w:rsid w:val="00552E53"/>
    <w:rsid w:val="00562258"/>
    <w:rsid w:val="00570633"/>
    <w:rsid w:val="0057402A"/>
    <w:rsid w:val="005779B9"/>
    <w:rsid w:val="0058588E"/>
    <w:rsid w:val="00596A12"/>
    <w:rsid w:val="005B0C8F"/>
    <w:rsid w:val="005B320F"/>
    <w:rsid w:val="005C235E"/>
    <w:rsid w:val="005D1EF9"/>
    <w:rsid w:val="005D3FC3"/>
    <w:rsid w:val="00627691"/>
    <w:rsid w:val="0063737D"/>
    <w:rsid w:val="006373F6"/>
    <w:rsid w:val="006446A6"/>
    <w:rsid w:val="00650FBF"/>
    <w:rsid w:val="0065423D"/>
    <w:rsid w:val="00687C79"/>
    <w:rsid w:val="006D53AE"/>
    <w:rsid w:val="006E6940"/>
    <w:rsid w:val="006F6036"/>
    <w:rsid w:val="007010B3"/>
    <w:rsid w:val="007924FE"/>
    <w:rsid w:val="007B2F7F"/>
    <w:rsid w:val="007B6C16"/>
    <w:rsid w:val="007C0D17"/>
    <w:rsid w:val="007C1560"/>
    <w:rsid w:val="008249B8"/>
    <w:rsid w:val="00830D9B"/>
    <w:rsid w:val="00855185"/>
    <w:rsid w:val="00861BB7"/>
    <w:rsid w:val="008774CA"/>
    <w:rsid w:val="008905E1"/>
    <w:rsid w:val="008A1E42"/>
    <w:rsid w:val="008E68D9"/>
    <w:rsid w:val="00916F11"/>
    <w:rsid w:val="0092243B"/>
    <w:rsid w:val="00935C5E"/>
    <w:rsid w:val="0095291F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A06749"/>
    <w:rsid w:val="00A2031B"/>
    <w:rsid w:val="00A36C8B"/>
    <w:rsid w:val="00A56502"/>
    <w:rsid w:val="00A57079"/>
    <w:rsid w:val="00AB007B"/>
    <w:rsid w:val="00AF4239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D1607"/>
    <w:rsid w:val="00CE2D74"/>
    <w:rsid w:val="00CE6C1B"/>
    <w:rsid w:val="00CF4B06"/>
    <w:rsid w:val="00D32068"/>
    <w:rsid w:val="00D74A5F"/>
    <w:rsid w:val="00DC6D9B"/>
    <w:rsid w:val="00DD509E"/>
    <w:rsid w:val="00DD56A9"/>
    <w:rsid w:val="00DF0F0B"/>
    <w:rsid w:val="00DF6F0A"/>
    <w:rsid w:val="00E741EC"/>
    <w:rsid w:val="00E82F3F"/>
    <w:rsid w:val="00EF32FC"/>
    <w:rsid w:val="00EF76FD"/>
    <w:rsid w:val="00F02560"/>
    <w:rsid w:val="00F3089C"/>
    <w:rsid w:val="00FB3C4A"/>
    <w:rsid w:val="00FB5CD1"/>
    <w:rsid w:val="00FE27A7"/>
    <w:rsid w:val="0235F6BF"/>
    <w:rsid w:val="03427CF7"/>
    <w:rsid w:val="04F4C480"/>
    <w:rsid w:val="0500776B"/>
    <w:rsid w:val="0908343F"/>
    <w:rsid w:val="091A1E12"/>
    <w:rsid w:val="0AB5EE73"/>
    <w:rsid w:val="0BDDCDA9"/>
    <w:rsid w:val="0BE7C27E"/>
    <w:rsid w:val="0E315734"/>
    <w:rsid w:val="1A2404CF"/>
    <w:rsid w:val="1CD71FBF"/>
    <w:rsid w:val="20FBBA9F"/>
    <w:rsid w:val="2265FA3D"/>
    <w:rsid w:val="25D6BE3E"/>
    <w:rsid w:val="2AB4D421"/>
    <w:rsid w:val="2B63D517"/>
    <w:rsid w:val="2BD29DC1"/>
    <w:rsid w:val="2DC1154A"/>
    <w:rsid w:val="31B9155B"/>
    <w:rsid w:val="332BDECA"/>
    <w:rsid w:val="36AA806E"/>
    <w:rsid w:val="3CAC4B6B"/>
    <w:rsid w:val="3E238198"/>
    <w:rsid w:val="3F83DE26"/>
    <w:rsid w:val="4E249B7C"/>
    <w:rsid w:val="4F429888"/>
    <w:rsid w:val="4F4F9764"/>
    <w:rsid w:val="4FCD646C"/>
    <w:rsid w:val="63C304F6"/>
    <w:rsid w:val="64710757"/>
    <w:rsid w:val="6AF013DB"/>
    <w:rsid w:val="6CE6AD0A"/>
    <w:rsid w:val="6D5E914C"/>
    <w:rsid w:val="6EFBF0E5"/>
    <w:rsid w:val="76C07D98"/>
    <w:rsid w:val="7721CB49"/>
    <w:rsid w:val="7E7F534A"/>
    <w:rsid w:val="7EFA6105"/>
    <w:rsid w:val="7FCF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55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955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9557F"/>
    <w:rPr>
      <w:b/>
      <w:bCs/>
      <w:sz w:val="20"/>
      <w:szCs w:val="20"/>
    </w:rPr>
  </w:style>
  <w:style w:type="character" w:styleId="PageNumber">
    <w:name w:val="page number"/>
    <w:basedOn w:val="DefaultParagraphFont"/>
    <w:rsid w:val="0009557F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eal.cox@usda.gov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m.fs.mtkdc@usd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re@owyheeair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ftp.nifc.gov/public/incident_specific_data/great_basin/2021_Incidents/" TargetMode="External"/><Relationship Id="rId4" Type="http://schemas.openxmlformats.org/officeDocument/2006/relationships/styles" Target="styles.xml"/><Relationship Id="rId9" Type="http://schemas.openxmlformats.org/officeDocument/2006/relationships/hyperlink" Target="mailto:infrared1@owyheeair.com" TargetMode="External"/><Relationship Id="rId14" Type="http://schemas.openxmlformats.org/officeDocument/2006/relationships/hyperlink" Target="https://ftp.wildfire.gov/public/incident_specific_data/n_rockies/2021_fires/2021_StormCreek/IR/20210712_StormCreek_IR_OA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Evan Pearson</cp:lastModifiedBy>
  <cp:revision>10</cp:revision>
  <cp:lastPrinted>2004-03-23T21:00:00Z</cp:lastPrinted>
  <dcterms:created xsi:type="dcterms:W3CDTF">2021-07-12T04:28:00Z</dcterms:created>
  <dcterms:modified xsi:type="dcterms:W3CDTF">2021-07-14T07:11:00Z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