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1DCE42EB" w14:textId="77777777" w:rsidTr="4F855342">
        <w:trPr>
          <w:trHeight w:val="1059"/>
        </w:trPr>
        <w:tc>
          <w:tcPr>
            <w:tcW w:w="1113" w:type="pct"/>
          </w:tcPr>
          <w:p w14:paraId="581330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640393E" w14:textId="77777777" w:rsidR="002C306E" w:rsidRPr="00425545" w:rsidRDefault="005779B9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Storm</w:t>
            </w:r>
            <w:r w:rsidR="00E82F3F">
              <w:rPr>
                <w:rFonts w:ascii="Tahoma" w:hAnsi="Tahoma" w:cs="Tahoma"/>
                <w:sz w:val="20"/>
                <w:szCs w:val="20"/>
              </w:rPr>
              <w:t xml:space="preserve"> Creek</w:t>
            </w:r>
          </w:p>
          <w:p w14:paraId="764530BC" w14:textId="77777777" w:rsidR="00BC413C" w:rsidRPr="0016107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305511FD" w14:textId="77777777" w:rsidR="00D74A5F" w:rsidRPr="00425545" w:rsidRDefault="00E82F3F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ID-NCF-0</w:t>
            </w:r>
            <w:r w:rsidR="005779B9">
              <w:rPr>
                <w:rFonts w:ascii="Tahoma" w:hAnsi="Tahoma" w:cs="Tahoma"/>
                <w:sz w:val="20"/>
                <w:szCs w:val="20"/>
              </w:rPr>
              <w:t>00548</w:t>
            </w:r>
          </w:p>
        </w:tc>
        <w:tc>
          <w:tcPr>
            <w:tcW w:w="1235" w:type="pct"/>
          </w:tcPr>
          <w:p w14:paraId="294F4E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F855342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7172491D" w14:textId="14272B87" w:rsidR="38EC2037" w:rsidRDefault="38EC2037" w:rsidP="4F8553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F855342">
              <w:rPr>
                <w:rFonts w:ascii="Tahoma" w:hAnsi="Tahoma" w:cs="Tahoma"/>
                <w:sz w:val="20"/>
                <w:szCs w:val="20"/>
              </w:rPr>
              <w:t>C. Merriman</w:t>
            </w:r>
          </w:p>
          <w:p w14:paraId="124AD9B5" w14:textId="781A549B" w:rsidR="00BC413C" w:rsidRPr="00BC413C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3958B54D" w14:textId="1C5D961A" w:rsidR="002C306E" w:rsidRPr="00AF4239" w:rsidRDefault="4312AB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F855342">
              <w:rPr>
                <w:rFonts w:ascii="Tahoma" w:hAnsi="Tahoma" w:cs="Tahoma"/>
                <w:sz w:val="20"/>
                <w:szCs w:val="20"/>
              </w:rPr>
              <w:t>cmerriman</w:t>
            </w:r>
            <w:r w:rsidR="00DD7906" w:rsidRPr="4F855342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442CD0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ECAF733" w14:textId="77777777" w:rsidR="00185CC7" w:rsidRPr="00AF4239" w:rsidRDefault="00AF42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1CEFF8D1" w14:textId="77777777" w:rsidR="00AF4239" w:rsidRPr="00CB255A" w:rsidRDefault="00AF42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(208-983-6800)</w:t>
            </w:r>
          </w:p>
        </w:tc>
        <w:tc>
          <w:tcPr>
            <w:tcW w:w="1418" w:type="pct"/>
          </w:tcPr>
          <w:p w14:paraId="473D85DE" w14:textId="629D8F96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519A4A1A" w14:textId="2F1D165A" w:rsidR="00DD7906" w:rsidRPr="00851890" w:rsidRDefault="00AD7771" w:rsidP="10140D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5,092 </w:t>
            </w:r>
            <w:r w:rsidR="00012A0A" w:rsidRPr="47B7C260">
              <w:rPr>
                <w:rFonts w:ascii="Tahoma" w:hAnsi="Tahoma" w:cs="Tahoma"/>
                <w:sz w:val="20"/>
                <w:szCs w:val="20"/>
              </w:rPr>
              <w:t xml:space="preserve">interpreted </w:t>
            </w:r>
            <w:r w:rsidR="0080217F" w:rsidRPr="47B7C260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4561717F" w14:textId="77777777" w:rsidR="003B08AC" w:rsidRDefault="009748D6" w:rsidP="10140D4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0140D4F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14:paraId="533EEB72" w14:textId="4A2A298C" w:rsidR="0080217F" w:rsidRPr="0080217F" w:rsidRDefault="00AD7771" w:rsidP="008021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1,569 acres</w:t>
            </w:r>
          </w:p>
        </w:tc>
      </w:tr>
      <w:tr w:rsidR="009748D6" w:rsidRPr="000309F5" w14:paraId="53CD7473" w14:textId="77777777" w:rsidTr="4F855342">
        <w:trPr>
          <w:trHeight w:val="1059"/>
        </w:trPr>
        <w:tc>
          <w:tcPr>
            <w:tcW w:w="1113" w:type="pct"/>
          </w:tcPr>
          <w:p w14:paraId="484485AC" w14:textId="1E42B4F2" w:rsidR="00BD0A6F" w:rsidRPr="007C0D17" w:rsidRDefault="009748D6" w:rsidP="6FBC5D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7FDD0BA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13A3760F" w14:textId="4A4B2430" w:rsidR="001948D4" w:rsidRDefault="001572FE" w:rsidP="704A41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0015</w:t>
            </w:r>
            <w:r w:rsidR="587F7B80" w:rsidRPr="704A41F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49CAFC84" w14:textId="35BFA180" w:rsidR="00BD0A6F" w:rsidRPr="007C0D1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="00BD0A6F"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4D3975CB" w14:textId="120DC9DE" w:rsidR="009748D6" w:rsidRPr="007C0D17" w:rsidRDefault="00520A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04A41F3">
              <w:rPr>
                <w:rFonts w:ascii="Tahoma" w:hAnsi="Tahoma" w:cs="Tahoma"/>
                <w:sz w:val="20"/>
                <w:szCs w:val="20"/>
              </w:rPr>
              <w:t>7/</w:t>
            </w:r>
            <w:r w:rsidR="00AD7771">
              <w:rPr>
                <w:rFonts w:ascii="Tahoma" w:hAnsi="Tahoma" w:cs="Tahoma"/>
                <w:sz w:val="20"/>
                <w:szCs w:val="20"/>
              </w:rPr>
              <w:t>23</w:t>
            </w:r>
            <w:r w:rsidRPr="704A41F3"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35" w:type="pct"/>
          </w:tcPr>
          <w:p w14:paraId="796E8094" w14:textId="77777777" w:rsidR="00BD0A6F" w:rsidRPr="007C0D1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77777777" w:rsidR="00BC413C" w:rsidRPr="007C0D17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C0D17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5BBF1F5A" w14:textId="77777777" w:rsidR="009748D6" w:rsidRPr="007C0D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D603630" w14:textId="77777777" w:rsidR="009748D6" w:rsidRPr="007C0D17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sz w:val="20"/>
                <w:szCs w:val="20"/>
              </w:rPr>
              <w:t>(208-</w:t>
            </w:r>
            <w:r w:rsidR="007C0D17" w:rsidRPr="007C0D17">
              <w:rPr>
                <w:rFonts w:ascii="Tahoma" w:hAnsi="Tahoma" w:cs="Tahoma"/>
                <w:sz w:val="20"/>
                <w:szCs w:val="20"/>
              </w:rPr>
              <w:t>241-8999</w:t>
            </w:r>
            <w:r w:rsidRPr="007C0D1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</w:tcPr>
          <w:p w14:paraId="7DC9738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ABB2B5" w14:textId="77777777" w:rsidR="00BD0A6F" w:rsidRPr="009D700F" w:rsidRDefault="00CE6C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06A0D5C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51675A6" w14:textId="77777777" w:rsidR="009748D6" w:rsidRPr="002C13EC" w:rsidRDefault="00CE6C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3C34D8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4AE213C" w14:textId="77777777"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016AD8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8D9109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012BE929" w14:textId="77777777" w:rsidTr="4F855342">
        <w:trPr>
          <w:trHeight w:val="528"/>
        </w:trPr>
        <w:tc>
          <w:tcPr>
            <w:tcW w:w="1113" w:type="pct"/>
          </w:tcPr>
          <w:p w14:paraId="40D3C7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04A41F3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14:paraId="4A58B822" w14:textId="38357C13" w:rsidR="009D700F" w:rsidRPr="007C0D17" w:rsidRDefault="766645E6" w:rsidP="704A41F3">
            <w:pPr>
              <w:spacing w:line="360" w:lineRule="auto"/>
              <w:rPr>
                <w:rFonts w:ascii="Tahoma" w:hAnsi="Tahoma" w:cs="Tahoma"/>
              </w:rPr>
            </w:pPr>
            <w:r w:rsidRPr="704A41F3">
              <w:rPr>
                <w:rFonts w:ascii="Tahoma" w:hAnsi="Tahoma" w:cs="Tahoma"/>
                <w:sz w:val="20"/>
                <w:szCs w:val="20"/>
              </w:rPr>
              <w:t>Sarah Kell</w:t>
            </w:r>
          </w:p>
        </w:tc>
        <w:tc>
          <w:tcPr>
            <w:tcW w:w="1235" w:type="pct"/>
          </w:tcPr>
          <w:p w14:paraId="00F8050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E0B778" w14:textId="0A0D6AC9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04A41F3">
              <w:rPr>
                <w:rFonts w:ascii="Tahoma" w:hAnsi="Tahoma" w:cs="Tahoma"/>
                <w:sz w:val="20"/>
                <w:szCs w:val="20"/>
              </w:rPr>
              <w:t>A-</w:t>
            </w:r>
            <w:r w:rsidR="4744CF8D" w:rsidRPr="704A41F3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234" w:type="pct"/>
          </w:tcPr>
          <w:p w14:paraId="08659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14:paraId="682DAA5A" w14:textId="69D382E0" w:rsidR="009748D6" w:rsidRPr="00596A12" w:rsidRDefault="6B18E03E" w:rsidP="6FBC5D48">
            <w:pPr>
              <w:spacing w:line="360" w:lineRule="auto"/>
              <w:rPr>
                <w:rFonts w:ascii="Tahoma" w:hAnsi="Tahoma" w:cs="Tahoma"/>
              </w:rPr>
            </w:pPr>
            <w:r w:rsidRPr="6FBC5D48">
              <w:rPr>
                <w:rFonts w:ascii="Tahoma" w:hAnsi="Tahoma" w:cs="Tahoma"/>
                <w:sz w:val="20"/>
                <w:szCs w:val="20"/>
              </w:rPr>
              <w:t>N3536/TK7</w:t>
            </w:r>
          </w:p>
        </w:tc>
        <w:tc>
          <w:tcPr>
            <w:tcW w:w="1418" w:type="pct"/>
          </w:tcPr>
          <w:p w14:paraId="46E4FC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14:paraId="63C412E4" w14:textId="700D4C9A" w:rsidR="009748D6" w:rsidRPr="002C13EC" w:rsidRDefault="001948D4" w:rsidP="704A41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F855342">
              <w:rPr>
                <w:rFonts w:ascii="Tahoma" w:hAnsi="Tahoma" w:cs="Tahoma"/>
                <w:sz w:val="20"/>
                <w:szCs w:val="20"/>
              </w:rPr>
              <w:t>J. Greenhalgh/</w:t>
            </w:r>
            <w:r w:rsidR="386024AF" w:rsidRPr="4F855342">
              <w:rPr>
                <w:rFonts w:ascii="Tahoma" w:hAnsi="Tahoma" w:cs="Tahoma"/>
                <w:sz w:val="20"/>
                <w:szCs w:val="20"/>
              </w:rPr>
              <w:t>D. Cole</w:t>
            </w:r>
          </w:p>
        </w:tc>
      </w:tr>
      <w:tr w:rsidR="009748D6" w:rsidRPr="000309F5" w14:paraId="4EC21E2B" w14:textId="77777777" w:rsidTr="4F855342">
        <w:trPr>
          <w:trHeight w:val="630"/>
        </w:trPr>
        <w:tc>
          <w:tcPr>
            <w:tcW w:w="2348" w:type="pct"/>
            <w:gridSpan w:val="2"/>
          </w:tcPr>
          <w:p w14:paraId="42D56C3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B3E5995" w14:textId="77777777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29D6B04F" w14:textId="77777777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75703141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01C6269" w14:textId="77777777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6FA819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77777777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7BC503B7" w14:textId="77777777" w:rsidTr="4F855342">
        <w:trPr>
          <w:trHeight w:val="614"/>
        </w:trPr>
        <w:tc>
          <w:tcPr>
            <w:tcW w:w="2348" w:type="pct"/>
            <w:gridSpan w:val="2"/>
          </w:tcPr>
          <w:p w14:paraId="4E28573D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7FDD0BA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2BB42299" w14:textId="21E4FBB6" w:rsidR="009748D6" w:rsidRPr="00CE6C1B" w:rsidRDefault="00AD7771" w:rsidP="704A41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0400</w:t>
            </w:r>
            <w:r w:rsidR="78A33644" w:rsidRPr="704A41F3">
              <w:rPr>
                <w:rFonts w:ascii="Tahoma" w:hAnsi="Tahoma" w:cs="Tahoma"/>
                <w:sz w:val="20"/>
                <w:szCs w:val="20"/>
              </w:rPr>
              <w:t xml:space="preserve"> PDT 2021072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52" w:type="pct"/>
            <w:gridSpan w:val="2"/>
            <w:vMerge w:val="restart"/>
          </w:tcPr>
          <w:p w14:paraId="051C2FC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1B0ACB" w14:textId="77777777" w:rsidR="00D32068" w:rsidRDefault="00D32068" w:rsidP="2AB4D42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AB4D421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FE7C04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44FA362" w14:textId="26C23517" w:rsidR="00120AA4" w:rsidRPr="00D74A5F" w:rsidRDefault="00EA7D17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="00120AA4" w:rsidRPr="704A41F3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704A41F3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704A41F3">
              <w:rPr>
                <w:rStyle w:val="Hyperlink"/>
                <w:sz w:val="14"/>
                <w:szCs w:val="14"/>
              </w:rPr>
              <w:t>_rockies/2021_fires</w:t>
            </w:r>
            <w:r w:rsidR="00425545" w:rsidRPr="704A41F3">
              <w:rPr>
                <w:rStyle w:val="Hyperlink"/>
                <w:sz w:val="14"/>
                <w:szCs w:val="14"/>
              </w:rPr>
              <w:t>/</w:t>
            </w:r>
            <w:r w:rsidR="00552E53" w:rsidRPr="704A41F3">
              <w:rPr>
                <w:rStyle w:val="Hyperlink"/>
                <w:sz w:val="14"/>
                <w:szCs w:val="14"/>
              </w:rPr>
              <w:t xml:space="preserve"> </w:t>
            </w:r>
            <w:r w:rsidR="0E7EBE9B" w:rsidRPr="704A41F3">
              <w:rPr>
                <w:rStyle w:val="Hyperlink"/>
                <w:sz w:val="14"/>
                <w:szCs w:val="14"/>
              </w:rPr>
              <w:t>2021_</w:t>
            </w:r>
            <w:r w:rsidR="00E82F3F" w:rsidRPr="704A41F3">
              <w:rPr>
                <w:rStyle w:val="Hyperlink"/>
                <w:sz w:val="14"/>
                <w:szCs w:val="14"/>
              </w:rPr>
              <w:t>S</w:t>
            </w:r>
            <w:r w:rsidR="00A36C8B" w:rsidRPr="704A41F3">
              <w:rPr>
                <w:rStyle w:val="Hyperlink"/>
                <w:sz w:val="14"/>
                <w:szCs w:val="14"/>
              </w:rPr>
              <w:t>torm</w:t>
            </w:r>
            <w:r w:rsidR="00E82F3F" w:rsidRPr="704A41F3">
              <w:rPr>
                <w:rStyle w:val="Hyperlink"/>
                <w:sz w:val="14"/>
                <w:szCs w:val="14"/>
              </w:rPr>
              <w:t>Creek</w:t>
            </w:r>
            <w:r w:rsidR="00BB0302" w:rsidRPr="704A41F3">
              <w:rPr>
                <w:rStyle w:val="Hyperlink"/>
                <w:sz w:val="14"/>
                <w:szCs w:val="14"/>
              </w:rPr>
              <w:t>/</w:t>
            </w:r>
            <w:r w:rsidR="00D74A5F" w:rsidRPr="704A41F3">
              <w:rPr>
                <w:rStyle w:val="Hyperlink"/>
                <w:sz w:val="14"/>
                <w:szCs w:val="14"/>
              </w:rPr>
              <w:t>IR</w:t>
            </w:r>
            <w:r w:rsidR="00120AA4" w:rsidRPr="704A41F3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0B5C41B2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3F2D9002" w14:textId="77777777" w:rsidR="00120AA4" w:rsidRPr="00161078" w:rsidRDefault="00EA7D17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61078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 w:rsidRPr="00161078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hyperlink r:id="rId11" w:history="1">
              <w:r w:rsidR="00CF4B06">
                <w:rPr>
                  <w:rStyle w:val="Hyperlink"/>
                  <w:sz w:val="14"/>
                  <w:szCs w:val="14"/>
                </w:rPr>
                <w:t>adam.warren@usda.gov,</w:t>
              </w:r>
            </w:hyperlink>
            <w:r w:rsidR="00CF4B06">
              <w:rPr>
                <w:sz w:val="14"/>
                <w:szCs w:val="14"/>
              </w:rPr>
              <w:t xml:space="preserve"> </w:t>
            </w:r>
            <w:hyperlink r:id="rId12" w:history="1">
              <w:r w:rsidR="00A36C8B">
                <w:rPr>
                  <w:rStyle w:val="Hyperlink"/>
                  <w:sz w:val="14"/>
                  <w:szCs w:val="14"/>
                </w:rPr>
                <w:t>cheryl.hogan@usda.gov</w:t>
              </w:r>
            </w:hyperlink>
            <w:r w:rsidR="00A36C8B">
              <w:rPr>
                <w:sz w:val="14"/>
                <w:szCs w:val="14"/>
              </w:rPr>
              <w:t xml:space="preserve"> </w:t>
            </w:r>
            <w:r w:rsidR="00E82F3F">
              <w:rPr>
                <w:sz w:val="14"/>
                <w:szCs w:val="14"/>
              </w:rPr>
              <w:t xml:space="preserve"> </w:t>
            </w:r>
            <w:r w:rsidR="00CF4B06">
              <w:rPr>
                <w:sz w:val="14"/>
                <w:szCs w:val="14"/>
              </w:rPr>
              <w:t xml:space="preserve"> </w:t>
            </w:r>
            <w:r w:rsidR="00552E53">
              <w:rPr>
                <w:sz w:val="14"/>
                <w:szCs w:val="14"/>
              </w:rPr>
              <w:t xml:space="preserve"> </w:t>
            </w:r>
            <w:r w:rsidR="005B0C8F">
              <w:rPr>
                <w:sz w:val="14"/>
                <w:szCs w:val="14"/>
              </w:rPr>
              <w:t xml:space="preserve"> </w:t>
            </w:r>
            <w:r w:rsidR="005D1EF9">
              <w:rPr>
                <w:sz w:val="14"/>
                <w:szCs w:val="14"/>
              </w:rPr>
              <w:t xml:space="preserve"> </w:t>
            </w:r>
            <w:r w:rsidR="000C699C">
              <w:rPr>
                <w:sz w:val="14"/>
                <w:szCs w:val="14"/>
              </w:rPr>
              <w:t xml:space="preserve"> </w:t>
            </w:r>
            <w:r w:rsidR="00BB0302">
              <w:t xml:space="preserve"> </w:t>
            </w:r>
            <w:r w:rsidR="00161078" w:rsidRPr="00161078">
              <w:rPr>
                <w:sz w:val="14"/>
                <w:szCs w:val="14"/>
              </w:rPr>
              <w:t xml:space="preserve"> </w:t>
            </w:r>
            <w:r w:rsidR="0092243B" w:rsidRPr="00161078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="00D74A5F" w:rsidRPr="00161078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="00120AA4" w:rsidRPr="00161078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7B455867" w14:textId="77777777" w:rsidTr="4F855342">
        <w:trPr>
          <w:trHeight w:val="614"/>
        </w:trPr>
        <w:tc>
          <w:tcPr>
            <w:tcW w:w="2348" w:type="pct"/>
            <w:gridSpan w:val="2"/>
          </w:tcPr>
          <w:p w14:paraId="1C262B2D" w14:textId="77777777" w:rsidR="009748D6" w:rsidRDefault="005B320F" w:rsidP="2AB4D42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04A41F3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704A41F3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704A41F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431B912F" w14:textId="02ADBFB5" w:rsidR="00562258" w:rsidRPr="00562258" w:rsidRDefault="39D698D5" w:rsidP="704A41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04A41F3">
              <w:rPr>
                <w:rFonts w:ascii="Tahoma" w:hAnsi="Tahoma" w:cs="Tahoma"/>
                <w:sz w:val="20"/>
                <w:szCs w:val="20"/>
              </w:rPr>
              <w:t>0445 PDT 2021072</w:t>
            </w:r>
            <w:r w:rsidR="2ACBAB31" w:rsidRPr="704A41F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52" w:type="pct"/>
            <w:gridSpan w:val="2"/>
            <w:vMerge/>
          </w:tcPr>
          <w:p w14:paraId="672A665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268ADFA" w14:textId="77777777" w:rsidTr="4F855342">
        <w:trPr>
          <w:trHeight w:val="5275"/>
        </w:trPr>
        <w:tc>
          <w:tcPr>
            <w:tcW w:w="5000" w:type="pct"/>
            <w:gridSpan w:val="4"/>
          </w:tcPr>
          <w:p w14:paraId="118ACAF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2EE3E4C0" w14:textId="77777777" w:rsidR="00012A0A" w:rsidRDefault="00012A0A" w:rsidP="17FDD0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2EB378F" w14:textId="147E0D9A" w:rsidR="003B08AC" w:rsidRPr="008C5A62" w:rsidRDefault="00AD7771" w:rsidP="704A41F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Fire ran considerably to the north, with some running along the edge to the southwest.  </w:t>
            </w:r>
          </w:p>
        </w:tc>
      </w:tr>
    </w:tbl>
    <w:p w14:paraId="6A05A80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A39BBE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3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A3F3" w14:textId="77777777" w:rsidR="00EA7D17" w:rsidRDefault="00EA7D17">
      <w:r>
        <w:separator/>
      </w:r>
    </w:p>
  </w:endnote>
  <w:endnote w:type="continuationSeparator" w:id="0">
    <w:p w14:paraId="2C233771" w14:textId="77777777" w:rsidR="00EA7D17" w:rsidRDefault="00EA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7795" w14:textId="77777777" w:rsidR="00EA7D17" w:rsidRDefault="00EA7D17">
      <w:r>
        <w:separator/>
      </w:r>
    </w:p>
  </w:footnote>
  <w:footnote w:type="continuationSeparator" w:id="0">
    <w:p w14:paraId="37B95B0C" w14:textId="77777777" w:rsidR="00EA7D17" w:rsidRDefault="00EA7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CD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2A0A"/>
    <w:rsid w:val="0001427D"/>
    <w:rsid w:val="00025EC4"/>
    <w:rsid w:val="000309F5"/>
    <w:rsid w:val="0003246A"/>
    <w:rsid w:val="0007784A"/>
    <w:rsid w:val="0009557F"/>
    <w:rsid w:val="000C699C"/>
    <w:rsid w:val="00105747"/>
    <w:rsid w:val="00112106"/>
    <w:rsid w:val="00114A72"/>
    <w:rsid w:val="001174F1"/>
    <w:rsid w:val="00120AA4"/>
    <w:rsid w:val="00133DB7"/>
    <w:rsid w:val="00134B72"/>
    <w:rsid w:val="00141085"/>
    <w:rsid w:val="001572FE"/>
    <w:rsid w:val="00161078"/>
    <w:rsid w:val="00163D0C"/>
    <w:rsid w:val="00181A56"/>
    <w:rsid w:val="00185CC7"/>
    <w:rsid w:val="001948D4"/>
    <w:rsid w:val="00196AB2"/>
    <w:rsid w:val="001A24AC"/>
    <w:rsid w:val="001C3972"/>
    <w:rsid w:val="0022172E"/>
    <w:rsid w:val="002236B1"/>
    <w:rsid w:val="00235C41"/>
    <w:rsid w:val="00243A23"/>
    <w:rsid w:val="00262E34"/>
    <w:rsid w:val="002B0C85"/>
    <w:rsid w:val="002C13EC"/>
    <w:rsid w:val="002C306E"/>
    <w:rsid w:val="002E49B7"/>
    <w:rsid w:val="002F47ED"/>
    <w:rsid w:val="00306230"/>
    <w:rsid w:val="00320B15"/>
    <w:rsid w:val="0034474C"/>
    <w:rsid w:val="00392D8A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4F7508"/>
    <w:rsid w:val="0051414D"/>
    <w:rsid w:val="00520A3A"/>
    <w:rsid w:val="00533EFA"/>
    <w:rsid w:val="00552E53"/>
    <w:rsid w:val="00562258"/>
    <w:rsid w:val="00570633"/>
    <w:rsid w:val="0057402A"/>
    <w:rsid w:val="005779B9"/>
    <w:rsid w:val="0058588E"/>
    <w:rsid w:val="00596A12"/>
    <w:rsid w:val="005B0C8F"/>
    <w:rsid w:val="005B320F"/>
    <w:rsid w:val="005C235E"/>
    <w:rsid w:val="005D1EF9"/>
    <w:rsid w:val="005D3FC3"/>
    <w:rsid w:val="00627691"/>
    <w:rsid w:val="0063737D"/>
    <w:rsid w:val="006373F6"/>
    <w:rsid w:val="006446A6"/>
    <w:rsid w:val="00650FBF"/>
    <w:rsid w:val="0065423D"/>
    <w:rsid w:val="00687C79"/>
    <w:rsid w:val="006A4151"/>
    <w:rsid w:val="006D53AE"/>
    <w:rsid w:val="006E6940"/>
    <w:rsid w:val="006F6036"/>
    <w:rsid w:val="007010B3"/>
    <w:rsid w:val="007375CE"/>
    <w:rsid w:val="007924FE"/>
    <w:rsid w:val="0079324F"/>
    <w:rsid w:val="007B2F7F"/>
    <w:rsid w:val="007B6C16"/>
    <w:rsid w:val="007C0D17"/>
    <w:rsid w:val="007C1560"/>
    <w:rsid w:val="0080217F"/>
    <w:rsid w:val="008249B8"/>
    <w:rsid w:val="00830D9B"/>
    <w:rsid w:val="00851890"/>
    <w:rsid w:val="00855185"/>
    <w:rsid w:val="0086186D"/>
    <w:rsid w:val="00861BB7"/>
    <w:rsid w:val="008774CA"/>
    <w:rsid w:val="008905E1"/>
    <w:rsid w:val="008A1E42"/>
    <w:rsid w:val="008C5A62"/>
    <w:rsid w:val="008E68D9"/>
    <w:rsid w:val="00916F11"/>
    <w:rsid w:val="0092243B"/>
    <w:rsid w:val="00935C5E"/>
    <w:rsid w:val="0095291F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A06749"/>
    <w:rsid w:val="00A2031B"/>
    <w:rsid w:val="00A36C8B"/>
    <w:rsid w:val="00A56502"/>
    <w:rsid w:val="00A57079"/>
    <w:rsid w:val="00AB007B"/>
    <w:rsid w:val="00AD7771"/>
    <w:rsid w:val="00AF4239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B7BC3"/>
    <w:rsid w:val="00CC4FC6"/>
    <w:rsid w:val="00CD1607"/>
    <w:rsid w:val="00CE2D74"/>
    <w:rsid w:val="00CE6C1B"/>
    <w:rsid w:val="00CF4B06"/>
    <w:rsid w:val="00D32068"/>
    <w:rsid w:val="00D41682"/>
    <w:rsid w:val="00D74A5F"/>
    <w:rsid w:val="00DC6D9B"/>
    <w:rsid w:val="00DD509E"/>
    <w:rsid w:val="00DD56A9"/>
    <w:rsid w:val="00DD7906"/>
    <w:rsid w:val="00DF0F0B"/>
    <w:rsid w:val="00DF6F0A"/>
    <w:rsid w:val="00E741EC"/>
    <w:rsid w:val="00E82F3F"/>
    <w:rsid w:val="00EA7D17"/>
    <w:rsid w:val="00EF32FC"/>
    <w:rsid w:val="00EF76FD"/>
    <w:rsid w:val="00F02560"/>
    <w:rsid w:val="00F3089C"/>
    <w:rsid w:val="00FB3C4A"/>
    <w:rsid w:val="00FB5CD1"/>
    <w:rsid w:val="00FE27A7"/>
    <w:rsid w:val="0235F6BF"/>
    <w:rsid w:val="03427CF7"/>
    <w:rsid w:val="04F4C480"/>
    <w:rsid w:val="0500776B"/>
    <w:rsid w:val="06A73954"/>
    <w:rsid w:val="0878BE0B"/>
    <w:rsid w:val="0908343F"/>
    <w:rsid w:val="091A1E12"/>
    <w:rsid w:val="0AB5EE73"/>
    <w:rsid w:val="0BDDCDA9"/>
    <w:rsid w:val="0BE7C27E"/>
    <w:rsid w:val="0E315734"/>
    <w:rsid w:val="0E7EBE9B"/>
    <w:rsid w:val="0EDABBD3"/>
    <w:rsid w:val="10140D4F"/>
    <w:rsid w:val="11A5B3FE"/>
    <w:rsid w:val="12B98B05"/>
    <w:rsid w:val="13B8BD80"/>
    <w:rsid w:val="17FDD0BA"/>
    <w:rsid w:val="19A1C738"/>
    <w:rsid w:val="1A2404CF"/>
    <w:rsid w:val="1C0FE209"/>
    <w:rsid w:val="1C5C60FA"/>
    <w:rsid w:val="1CD71FBF"/>
    <w:rsid w:val="1F25334F"/>
    <w:rsid w:val="20FBBA9F"/>
    <w:rsid w:val="2265FA3D"/>
    <w:rsid w:val="25D6BE3E"/>
    <w:rsid w:val="26297E34"/>
    <w:rsid w:val="2AB4D421"/>
    <w:rsid w:val="2ACBAB31"/>
    <w:rsid w:val="2B63D517"/>
    <w:rsid w:val="2BD29DC1"/>
    <w:rsid w:val="2DC1154A"/>
    <w:rsid w:val="2FF6F886"/>
    <w:rsid w:val="31B9155B"/>
    <w:rsid w:val="332BDECA"/>
    <w:rsid w:val="33A3456C"/>
    <w:rsid w:val="34E13CB5"/>
    <w:rsid w:val="36AA806E"/>
    <w:rsid w:val="386024AF"/>
    <w:rsid w:val="38EC2037"/>
    <w:rsid w:val="39D698D5"/>
    <w:rsid w:val="3A998FAB"/>
    <w:rsid w:val="3CAC4B6B"/>
    <w:rsid w:val="3D4658AC"/>
    <w:rsid w:val="3E238198"/>
    <w:rsid w:val="3F83DE26"/>
    <w:rsid w:val="4312ABF2"/>
    <w:rsid w:val="4744CF8D"/>
    <w:rsid w:val="47B7C260"/>
    <w:rsid w:val="4E249B7C"/>
    <w:rsid w:val="4F2C2CB2"/>
    <w:rsid w:val="4F429888"/>
    <w:rsid w:val="4F4F9764"/>
    <w:rsid w:val="4F855342"/>
    <w:rsid w:val="4FCD646C"/>
    <w:rsid w:val="5042CE53"/>
    <w:rsid w:val="53989DAC"/>
    <w:rsid w:val="55B2A14D"/>
    <w:rsid w:val="56D560A5"/>
    <w:rsid w:val="587F7B80"/>
    <w:rsid w:val="62FB4B56"/>
    <w:rsid w:val="63C304F6"/>
    <w:rsid w:val="646A5FCE"/>
    <w:rsid w:val="64710757"/>
    <w:rsid w:val="6ABC465D"/>
    <w:rsid w:val="6AF013DB"/>
    <w:rsid w:val="6B18E03E"/>
    <w:rsid w:val="6B1E8B99"/>
    <w:rsid w:val="6CE6AD0A"/>
    <w:rsid w:val="6D5E914C"/>
    <w:rsid w:val="6EFBF0E5"/>
    <w:rsid w:val="6FA41BA7"/>
    <w:rsid w:val="6FBC5D48"/>
    <w:rsid w:val="6FBE5FB1"/>
    <w:rsid w:val="704A41F3"/>
    <w:rsid w:val="723C9FE0"/>
    <w:rsid w:val="72D7DE78"/>
    <w:rsid w:val="737921E0"/>
    <w:rsid w:val="73A3F8FE"/>
    <w:rsid w:val="764597D7"/>
    <w:rsid w:val="764B7C57"/>
    <w:rsid w:val="766645E6"/>
    <w:rsid w:val="76C07D98"/>
    <w:rsid w:val="7721CB49"/>
    <w:rsid w:val="78A33644"/>
    <w:rsid w:val="794A1731"/>
    <w:rsid w:val="7E7F534A"/>
    <w:rsid w:val="7EFA6105"/>
    <w:rsid w:val="7F831E5A"/>
    <w:rsid w:val="7FC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C88D1E"/>
  <w15:docId w15:val="{49CADC60-F725-4C68-8D34-9451D1C2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5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55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955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9557F"/>
    <w:rPr>
      <w:b/>
      <w:bCs/>
      <w:sz w:val="20"/>
      <w:szCs w:val="20"/>
    </w:rPr>
  </w:style>
  <w:style w:type="character" w:styleId="PageNumber">
    <w:name w:val="page number"/>
    <w:basedOn w:val="DefaultParagraphFont"/>
    <w:rsid w:val="0009557F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neal.cox@usd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.fs.mtkdc@usda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</TotalTime>
  <Pages>1</Pages>
  <Words>229</Words>
  <Characters>1310</Characters>
  <Application>Microsoft Office Word</Application>
  <DocSecurity>0</DocSecurity>
  <Lines>10</Lines>
  <Paragraphs>3</Paragraphs>
  <ScaleCrop>false</ScaleCrop>
  <Company>USDA Forest Service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Chelsea  Merriman</cp:lastModifiedBy>
  <cp:revision>3</cp:revision>
  <cp:lastPrinted>2004-03-23T21:00:00Z</cp:lastPrinted>
  <dcterms:created xsi:type="dcterms:W3CDTF">2021-07-23T11:03:00Z</dcterms:created>
  <dcterms:modified xsi:type="dcterms:W3CDTF">2021-07-23T11:08:00Z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