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2B993AE6" w14:paraId="1DCE42EB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5779B9" w14:paraId="2640393E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</w:t>
            </w:r>
            <w:r w:rsidR="00E82F3F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305511F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</w:t>
            </w:r>
            <w:r w:rsidR="005779B9">
              <w:rPr>
                <w:rFonts w:ascii="Tahoma" w:hAnsi="Tahoma" w:cs="Tahoma"/>
                <w:sz w:val="20"/>
                <w:szCs w:val="20"/>
              </w:rPr>
              <w:t>00548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F85534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38EC2037" w:rsidP="4F855342" w:rsidRDefault="38EC2037" w14:paraId="7172491D" w14:textId="14272B8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F855342" w:rsidR="38EC203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C. Merriman</w:t>
            </w:r>
          </w:p>
          <w:p w:rsidRPr="00BC413C" w:rsidR="00BC413C" w:rsidP="00105747" w:rsidRDefault="00BC413C" w14:paraId="124AD9B5" w14:textId="781A549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DD7906" w14:paraId="3958B54D" w14:textId="1C5D96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855342" w:rsidR="4312ABF2">
              <w:rPr>
                <w:rFonts w:ascii="Tahoma" w:hAnsi="Tahoma" w:cs="Tahoma"/>
                <w:sz w:val="20"/>
                <w:szCs w:val="20"/>
              </w:rPr>
              <w:t>cmerriman</w:t>
            </w:r>
            <w:r w:rsidRPr="4F855342" w:rsidR="00DD790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="009748D6" w:rsidP="00105747" w:rsidRDefault="009748D6" w14:paraId="473D85DE" w14:textId="629D8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Pr="00851890" w:rsidR="00DD7906" w:rsidP="10140D4F" w:rsidRDefault="0080217F" w14:paraId="519A4A1A" w14:textId="512D4E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993AE6" w:rsidR="40249457">
              <w:rPr>
                <w:rFonts w:ascii="Tahoma" w:hAnsi="Tahoma" w:cs="Tahoma"/>
                <w:sz w:val="20"/>
                <w:szCs w:val="20"/>
              </w:rPr>
              <w:t xml:space="preserve">6,183 </w:t>
            </w:r>
            <w:r w:rsidRPr="2B993AE6" w:rsidR="2BC00196">
              <w:rPr>
                <w:rFonts w:ascii="Tahoma" w:hAnsi="Tahoma" w:cs="Tahoma"/>
                <w:sz w:val="20"/>
                <w:szCs w:val="20"/>
              </w:rPr>
              <w:t>interpreted</w:t>
            </w:r>
            <w:r w:rsidRPr="2B993AE6" w:rsidR="00012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2B993AE6" w:rsidR="0080217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B08AC" w:rsidP="10140D4F" w:rsidRDefault="009748D6" w14:paraId="4561717F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0140D4F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80217F" w:rsidR="0080217F" w:rsidP="0080217F" w:rsidRDefault="0080217F" w14:paraId="533EEB72" w14:textId="182FF87A">
            <w:pPr>
              <w:rPr>
                <w:rFonts w:ascii="Tahoma" w:hAnsi="Tahoma" w:cs="Tahoma"/>
                <w:sz w:val="20"/>
                <w:szCs w:val="20"/>
              </w:rPr>
            </w:pPr>
            <w:r w:rsidRPr="2B993AE6" w:rsidR="008021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2B993AE6" w:rsidR="46A5521F">
              <w:rPr>
                <w:rFonts w:ascii="Tahoma" w:hAnsi="Tahoma" w:cs="Tahoma"/>
                <w:sz w:val="20"/>
                <w:szCs w:val="20"/>
              </w:rPr>
              <w:t>1,091 Acres</w:t>
            </w:r>
          </w:p>
        </w:tc>
      </w:tr>
      <w:tr w:rsidRPr="000309F5" w:rsidR="009748D6" w:rsidTr="2B993AE6" w14:paraId="53CD7473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6FBC5D48" w:rsidRDefault="009748D6" w14:paraId="484485AC" w14:textId="1E42B4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1948D4" w:rsidP="704A41F3" w:rsidRDefault="001948D4" w14:paraId="13A3760F" w14:textId="50593C6A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2B993AE6" w:rsidR="587F7B8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</w:t>
            </w:r>
            <w:r w:rsidRPr="2B993AE6" w:rsidR="1E16FF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</w:t>
            </w:r>
            <w:r w:rsidRPr="2B993AE6" w:rsidR="593F42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05</w:t>
            </w:r>
            <w:r w:rsidRPr="2B993AE6" w:rsidR="587F7B8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PDT</w:t>
            </w:r>
          </w:p>
          <w:p w:rsidRPr="007C0D17" w:rsidR="00BD0A6F" w:rsidP="00105747" w:rsidRDefault="009748D6" w14:paraId="49CAFC84" w14:textId="35BFA1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6FBC5D48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00520A3A" w14:paraId="4D3975CB" w14:textId="1C197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993AE6" w:rsidR="00520A3A">
              <w:rPr>
                <w:rFonts w:ascii="Tahoma" w:hAnsi="Tahoma" w:cs="Tahoma"/>
                <w:sz w:val="20"/>
                <w:szCs w:val="20"/>
              </w:rPr>
              <w:t>7/</w:t>
            </w:r>
            <w:r w:rsidRPr="2B993AE6" w:rsidR="001948D4">
              <w:rPr>
                <w:rFonts w:ascii="Tahoma" w:hAnsi="Tahoma" w:cs="Tahoma"/>
                <w:sz w:val="20"/>
                <w:szCs w:val="20"/>
              </w:rPr>
              <w:t>2</w:t>
            </w:r>
            <w:r w:rsidRPr="2B993AE6" w:rsidR="2F76DF50">
              <w:rPr>
                <w:rFonts w:ascii="Tahoma" w:hAnsi="Tahoma" w:cs="Tahoma"/>
                <w:sz w:val="20"/>
                <w:szCs w:val="20"/>
              </w:rPr>
              <w:t>4</w:t>
            </w:r>
            <w:r w:rsidRPr="2B993AE6" w:rsidR="00520A3A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2B993AE6" w14:paraId="012BE929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04A41F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7C0D17" w:rsidR="009D700F" w:rsidP="704A41F3" w:rsidRDefault="332BDECA" w14:paraId="4A58B822" w14:textId="38357C1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704A41F3" w:rsidR="766645E6">
              <w:rPr>
                <w:rFonts w:ascii="Tahoma" w:hAnsi="Tahoma" w:cs="Tahoma"/>
                <w:sz w:val="20"/>
                <w:szCs w:val="20"/>
              </w:rPr>
              <w:t>Sarah Kell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57E0B778" w14:textId="1C57FA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28A4F0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2B28A4F0" w:rsidR="4744CF8D">
              <w:rPr>
                <w:rFonts w:ascii="Tahoma" w:hAnsi="Tahoma" w:cs="Tahoma"/>
                <w:sz w:val="20"/>
                <w:szCs w:val="20"/>
              </w:rPr>
              <w:t>1</w:t>
            </w:r>
            <w:r w:rsidRPr="2B28A4F0" w:rsidR="2E19E3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6FBC5D48" w:rsidRDefault="6B18E03E" w14:paraId="682DAA5A" w14:textId="69D382E0">
            <w:pPr>
              <w:spacing w:line="360" w:lineRule="auto"/>
              <w:rPr>
                <w:rFonts w:ascii="Tahoma" w:hAnsi="Tahoma" w:cs="Tahoma"/>
              </w:rPr>
            </w:pPr>
            <w:r w:rsidRPr="6FBC5D48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704A41F3" w:rsidRDefault="001948D4" w14:paraId="63C412E4" w14:textId="700D4C9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4F855342" w:rsidR="001948D4">
              <w:rPr>
                <w:rFonts w:ascii="Tahoma" w:hAnsi="Tahoma" w:cs="Tahoma"/>
                <w:sz w:val="20"/>
                <w:szCs w:val="20"/>
              </w:rPr>
              <w:t>J. Greenhalgh/</w:t>
            </w:r>
            <w:r w:rsidRPr="4F855342" w:rsidR="386024AF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Pr="000309F5" w:rsidR="009748D6" w:rsidTr="2B993AE6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2B993AE6" w14:paraId="7BC503B7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748D6" w:rsidP="704A41F3" w:rsidRDefault="009748D6" w14:paraId="2BB42299" w14:textId="4B4E88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993AE6" w:rsidR="5EBDCACD">
              <w:rPr>
                <w:rFonts w:ascii="Tahoma" w:hAnsi="Tahoma" w:cs="Tahoma"/>
                <w:sz w:val="20"/>
                <w:szCs w:val="20"/>
              </w:rPr>
              <w:t xml:space="preserve">0330 </w:t>
            </w:r>
            <w:r w:rsidRPr="2B993AE6" w:rsidR="78A33644">
              <w:rPr>
                <w:rFonts w:ascii="Tahoma" w:hAnsi="Tahoma" w:cs="Tahoma"/>
                <w:sz w:val="20"/>
                <w:szCs w:val="20"/>
              </w:rPr>
              <w:t>PDT 2021072</w:t>
            </w:r>
            <w:r w:rsidRPr="2B993AE6" w:rsidR="48D602C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AB4D421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86186D" w14:paraId="244FA362" w14:textId="26C2351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9b0b05c24b364d5c">
              <w:r w:rsidRPr="704A41F3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704A41F3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704A41F3" w:rsidR="00D74A5F">
              <w:rPr>
                <w:rStyle w:val="Hyperlink"/>
                <w:sz w:val="14"/>
                <w:szCs w:val="14"/>
              </w:rPr>
              <w:t>_rockies/2021_fires</w:t>
            </w:r>
            <w:r w:rsidRPr="704A41F3" w:rsidR="00425545">
              <w:rPr>
                <w:rStyle w:val="Hyperlink"/>
                <w:sz w:val="14"/>
                <w:szCs w:val="14"/>
              </w:rPr>
              <w:t>/</w:t>
            </w:r>
            <w:r w:rsidRPr="704A41F3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704A41F3" w:rsidR="0E7EBE9B">
              <w:rPr>
                <w:rStyle w:val="Hyperlink"/>
                <w:sz w:val="14"/>
                <w:szCs w:val="14"/>
              </w:rPr>
              <w:t>2021_</w:t>
            </w:r>
            <w:r w:rsidRPr="704A41F3" w:rsidR="00E82F3F">
              <w:rPr>
                <w:rStyle w:val="Hyperlink"/>
                <w:sz w:val="14"/>
                <w:szCs w:val="14"/>
              </w:rPr>
              <w:t>S</w:t>
            </w:r>
            <w:r w:rsidRPr="704A41F3" w:rsidR="00A36C8B">
              <w:rPr>
                <w:rStyle w:val="Hyperlink"/>
                <w:sz w:val="14"/>
                <w:szCs w:val="14"/>
              </w:rPr>
              <w:t>torm</w:t>
            </w:r>
            <w:r w:rsidRPr="704A41F3" w:rsidR="00E82F3F">
              <w:rPr>
                <w:rStyle w:val="Hyperlink"/>
                <w:sz w:val="14"/>
                <w:szCs w:val="14"/>
              </w:rPr>
              <w:t>Creek</w:t>
            </w:r>
            <w:r w:rsidRPr="704A41F3" w:rsidR="00BB0302">
              <w:rPr>
                <w:rStyle w:val="Hyperlink"/>
                <w:sz w:val="14"/>
                <w:szCs w:val="14"/>
              </w:rPr>
              <w:t>/</w:t>
            </w:r>
            <w:r w:rsidRPr="704A41F3" w:rsidR="00D74A5F">
              <w:rPr>
                <w:rStyle w:val="Hyperlink"/>
                <w:sz w:val="14"/>
                <w:szCs w:val="14"/>
              </w:rPr>
              <w:t>IR</w:t>
            </w:r>
            <w:r w:rsidRPr="704A41F3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00120AA4" w:rsidRDefault="0086186D" w14:paraId="3F2D9002" w14:textId="77777777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61078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w:history="1" r:id="rId11">
              <w:r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>
              <w:rPr>
                <w:sz w:val="14"/>
                <w:szCs w:val="14"/>
              </w:rPr>
              <w:t xml:space="preserve"> </w:t>
            </w:r>
            <w:hyperlink w:history="1" r:id="rId12">
              <w:r w:rsidR="00A36C8B">
                <w:rPr>
                  <w:rStyle w:val="Hyperlink"/>
                  <w:sz w:val="14"/>
                  <w:szCs w:val="14"/>
                </w:rPr>
                <w:t>cheryl.hogan@usda.gov</w:t>
              </w:r>
            </w:hyperlink>
            <w:r w:rsidR="00A36C8B">
              <w:rPr>
                <w:sz w:val="14"/>
                <w:szCs w:val="14"/>
              </w:rPr>
              <w:t xml:space="preserve"> </w:t>
            </w:r>
            <w:r w:rsidR="00E82F3F">
              <w:rPr>
                <w:sz w:val="14"/>
                <w:szCs w:val="14"/>
              </w:rPr>
              <w:t xml:space="preserve"> </w:t>
            </w:r>
            <w:r w:rsidR="00CF4B06">
              <w:rPr>
                <w:sz w:val="14"/>
                <w:szCs w:val="14"/>
              </w:rPr>
              <w:t xml:space="preserve"> </w:t>
            </w:r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00161078" w:rsidR="00161078">
              <w:rPr>
                <w:sz w:val="14"/>
                <w:szCs w:val="14"/>
              </w:rPr>
              <w:t xml:space="preserve"> </w:t>
            </w:r>
            <w:r w:rsidRPr="00161078" w:rsidR="0092243B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D74A5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2B993AE6" w14:paraId="7B455867" w14:textId="77777777">
        <w:trPr>
          <w:trHeight w:val="614"/>
        </w:trPr>
        <w:tc>
          <w:tcPr>
            <w:tcW w:w="2348" w:type="pct"/>
            <w:gridSpan w:val="2"/>
            <w:tcMar/>
          </w:tcPr>
          <w:p w:rsidR="009748D6" w:rsidP="2AB4D421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04A41F3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704A41F3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704A41F3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562258" w:rsidR="00562258" w:rsidP="704A41F3" w:rsidRDefault="00562258" w14:paraId="431B912F" w14:textId="0D1DBF0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2B993AE6" w:rsidR="39D698D5">
              <w:rPr>
                <w:rFonts w:ascii="Tahoma" w:hAnsi="Tahoma" w:cs="Tahoma"/>
                <w:sz w:val="20"/>
                <w:szCs w:val="20"/>
              </w:rPr>
              <w:t>0</w:t>
            </w:r>
            <w:r w:rsidRPr="2B993AE6" w:rsidR="67B49C88">
              <w:rPr>
                <w:rFonts w:ascii="Tahoma" w:hAnsi="Tahoma" w:cs="Tahoma"/>
                <w:sz w:val="20"/>
                <w:szCs w:val="20"/>
              </w:rPr>
              <w:t>430</w:t>
            </w:r>
            <w:r w:rsidRPr="2B993AE6" w:rsidR="39D698D5">
              <w:rPr>
                <w:rFonts w:ascii="Tahoma" w:hAnsi="Tahoma" w:cs="Tahoma"/>
                <w:sz w:val="20"/>
                <w:szCs w:val="20"/>
              </w:rPr>
              <w:t xml:space="preserve"> PDT 2021072</w:t>
            </w:r>
            <w:r w:rsidRPr="2B993AE6" w:rsidR="66206F1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2B993AE6" w14:paraId="1268ADFA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6FBC5D48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012A0A" w:rsidP="17FDD0BA" w:rsidRDefault="00012A0A" w14:paraId="2EE3E4C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8C5A62" w:rsidR="003B08AC" w:rsidP="704A41F3" w:rsidRDefault="003B08AC" w14:paraId="7958550E" w14:textId="064861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993AE6" w:rsidR="67B9945B">
              <w:rPr>
                <w:rFonts w:ascii="Tahoma" w:hAnsi="Tahoma" w:cs="Tahoma"/>
                <w:sz w:val="20"/>
                <w:szCs w:val="20"/>
              </w:rPr>
              <w:t xml:space="preserve">Fire continues to grow. </w:t>
            </w:r>
            <w:r w:rsidRPr="2B993AE6" w:rsidR="3D4658AC">
              <w:rPr>
                <w:rFonts w:ascii="Tahoma" w:hAnsi="Tahoma" w:cs="Tahoma"/>
                <w:sz w:val="20"/>
                <w:szCs w:val="20"/>
              </w:rPr>
              <w:t>Intense heat along the</w:t>
            </w:r>
            <w:r w:rsidRPr="2B993AE6" w:rsidR="7536B47F">
              <w:rPr>
                <w:rFonts w:ascii="Tahoma" w:hAnsi="Tahoma" w:cs="Tahoma"/>
                <w:sz w:val="20"/>
                <w:szCs w:val="20"/>
              </w:rPr>
              <w:t xml:space="preserve"> north</w:t>
            </w:r>
            <w:r w:rsidRPr="2B993AE6" w:rsidR="3D4658AC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Pr="2B993AE6" w:rsidR="6C09F879">
              <w:rPr>
                <w:rFonts w:ascii="Tahoma" w:hAnsi="Tahoma" w:cs="Tahoma"/>
                <w:sz w:val="20"/>
                <w:szCs w:val="20"/>
              </w:rPr>
              <w:t>, less on the southern side. Scattered heat along north and south ends. Isolated heat spots through</w:t>
            </w:r>
            <w:r w:rsidRPr="2B993AE6" w:rsidR="60D221BE">
              <w:rPr>
                <w:rFonts w:ascii="Tahoma" w:hAnsi="Tahoma" w:cs="Tahoma"/>
                <w:sz w:val="20"/>
                <w:szCs w:val="20"/>
              </w:rPr>
              <w:t xml:space="preserve">out the perimeter. </w:t>
            </w:r>
          </w:p>
          <w:p w:rsidRPr="008C5A62" w:rsidR="003B08AC" w:rsidP="704A41F3" w:rsidRDefault="003B08AC" w14:paraId="67BCDD95" w14:textId="3DE9A664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8C5A62" w:rsidR="003B08AC" w:rsidP="2B28A4F0" w:rsidRDefault="003B08AC" w14:paraId="02EB378F" w14:textId="24F44D8D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0309F5" w:rsidR="0022172E" w:rsidP="009748D6" w:rsidRDefault="0022172E" w14:paraId="6A05A809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5A39BBE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86D" w:rsidRDefault="0086186D" w14:paraId="02226B35" w14:textId="77777777">
      <w:r>
        <w:separator/>
      </w:r>
    </w:p>
  </w:endnote>
  <w:endnote w:type="continuationSeparator" w:id="0">
    <w:p w:rsidR="0086186D" w:rsidRDefault="0086186D" w14:paraId="6D13CD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86D" w:rsidRDefault="0086186D" w14:paraId="4D5B80D2" w14:textId="77777777">
      <w:r>
        <w:separator/>
      </w:r>
    </w:p>
  </w:footnote>
  <w:footnote w:type="continuationSeparator" w:id="0">
    <w:p w:rsidR="0086186D" w:rsidRDefault="0086186D" w14:paraId="5883EF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A0A"/>
    <w:rsid w:val="0001427D"/>
    <w:rsid w:val="00025EC4"/>
    <w:rsid w:val="000309F5"/>
    <w:rsid w:val="0003246A"/>
    <w:rsid w:val="0007784A"/>
    <w:rsid w:val="0009557F"/>
    <w:rsid w:val="000C699C"/>
    <w:rsid w:val="00105747"/>
    <w:rsid w:val="00112106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48D4"/>
    <w:rsid w:val="00196AB2"/>
    <w:rsid w:val="001A24AC"/>
    <w:rsid w:val="001C3972"/>
    <w:rsid w:val="0022172E"/>
    <w:rsid w:val="002236B1"/>
    <w:rsid w:val="00235C41"/>
    <w:rsid w:val="00243A23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F7508"/>
    <w:rsid w:val="0051414D"/>
    <w:rsid w:val="00520A3A"/>
    <w:rsid w:val="00533EFA"/>
    <w:rsid w:val="00552E53"/>
    <w:rsid w:val="00562258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A4151"/>
    <w:rsid w:val="006D53AE"/>
    <w:rsid w:val="006E6940"/>
    <w:rsid w:val="006F6036"/>
    <w:rsid w:val="007010B3"/>
    <w:rsid w:val="007375CE"/>
    <w:rsid w:val="007924FE"/>
    <w:rsid w:val="0079324F"/>
    <w:rsid w:val="007B2F7F"/>
    <w:rsid w:val="007B6C16"/>
    <w:rsid w:val="007C0D17"/>
    <w:rsid w:val="007C1560"/>
    <w:rsid w:val="0080217F"/>
    <w:rsid w:val="008249B8"/>
    <w:rsid w:val="00830D9B"/>
    <w:rsid w:val="00851890"/>
    <w:rsid w:val="00855185"/>
    <w:rsid w:val="0086186D"/>
    <w:rsid w:val="00861BB7"/>
    <w:rsid w:val="008774CA"/>
    <w:rsid w:val="008905E1"/>
    <w:rsid w:val="008A1E42"/>
    <w:rsid w:val="008C5A62"/>
    <w:rsid w:val="008E68D9"/>
    <w:rsid w:val="00916F11"/>
    <w:rsid w:val="0092243B"/>
    <w:rsid w:val="00935C5E"/>
    <w:rsid w:val="0095291F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B7BC3"/>
    <w:rsid w:val="00CC4FC6"/>
    <w:rsid w:val="00CD1607"/>
    <w:rsid w:val="00CE2D74"/>
    <w:rsid w:val="00CE6C1B"/>
    <w:rsid w:val="00CF4B06"/>
    <w:rsid w:val="00D32068"/>
    <w:rsid w:val="00D41682"/>
    <w:rsid w:val="00D74A5F"/>
    <w:rsid w:val="00DC6D9B"/>
    <w:rsid w:val="00DD509E"/>
    <w:rsid w:val="00DD56A9"/>
    <w:rsid w:val="00DD7906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7A7"/>
    <w:rsid w:val="0235F6BF"/>
    <w:rsid w:val="03427CF7"/>
    <w:rsid w:val="04B77F0C"/>
    <w:rsid w:val="04CC3C31"/>
    <w:rsid w:val="04F4C480"/>
    <w:rsid w:val="0500776B"/>
    <w:rsid w:val="06A73954"/>
    <w:rsid w:val="0878BE0B"/>
    <w:rsid w:val="0908343F"/>
    <w:rsid w:val="091A1E12"/>
    <w:rsid w:val="0A3AEB23"/>
    <w:rsid w:val="0AB5EE73"/>
    <w:rsid w:val="0BDDCDA9"/>
    <w:rsid w:val="0BE7C27E"/>
    <w:rsid w:val="0E315734"/>
    <w:rsid w:val="0E7EBE9B"/>
    <w:rsid w:val="0EDABBD3"/>
    <w:rsid w:val="0F65C9DF"/>
    <w:rsid w:val="10140D4F"/>
    <w:rsid w:val="11019A40"/>
    <w:rsid w:val="11A5B3FE"/>
    <w:rsid w:val="12B98B05"/>
    <w:rsid w:val="13B8BD80"/>
    <w:rsid w:val="17FDD0BA"/>
    <w:rsid w:val="19A1C738"/>
    <w:rsid w:val="1A2404CF"/>
    <w:rsid w:val="1C0FE209"/>
    <w:rsid w:val="1C5C60FA"/>
    <w:rsid w:val="1CD71FBF"/>
    <w:rsid w:val="1E16FF62"/>
    <w:rsid w:val="1F25334F"/>
    <w:rsid w:val="20FBBA9F"/>
    <w:rsid w:val="2265FA3D"/>
    <w:rsid w:val="25D6BE3E"/>
    <w:rsid w:val="26297E34"/>
    <w:rsid w:val="2AB4D421"/>
    <w:rsid w:val="2ACBAB31"/>
    <w:rsid w:val="2B28A4F0"/>
    <w:rsid w:val="2B63D517"/>
    <w:rsid w:val="2B993AE6"/>
    <w:rsid w:val="2BC00196"/>
    <w:rsid w:val="2BD29DC1"/>
    <w:rsid w:val="2DC1154A"/>
    <w:rsid w:val="2E19E3DE"/>
    <w:rsid w:val="2F76DF50"/>
    <w:rsid w:val="2FF6F886"/>
    <w:rsid w:val="31B9155B"/>
    <w:rsid w:val="332BDECA"/>
    <w:rsid w:val="33A3456C"/>
    <w:rsid w:val="34E13CB5"/>
    <w:rsid w:val="36AA806E"/>
    <w:rsid w:val="386024AF"/>
    <w:rsid w:val="38EC2037"/>
    <w:rsid w:val="39D698D5"/>
    <w:rsid w:val="3A998FAB"/>
    <w:rsid w:val="3CAC4B6B"/>
    <w:rsid w:val="3D4658AC"/>
    <w:rsid w:val="3E238198"/>
    <w:rsid w:val="3F83DE26"/>
    <w:rsid w:val="40249457"/>
    <w:rsid w:val="42945DE3"/>
    <w:rsid w:val="4312ABF2"/>
    <w:rsid w:val="44CDF3B5"/>
    <w:rsid w:val="46A5521F"/>
    <w:rsid w:val="4744CF8D"/>
    <w:rsid w:val="47B7C260"/>
    <w:rsid w:val="48D602CF"/>
    <w:rsid w:val="4E249B7C"/>
    <w:rsid w:val="4F2C2CB2"/>
    <w:rsid w:val="4F429888"/>
    <w:rsid w:val="4F4F9764"/>
    <w:rsid w:val="4F855342"/>
    <w:rsid w:val="4FCD646C"/>
    <w:rsid w:val="5042CE53"/>
    <w:rsid w:val="5100A51E"/>
    <w:rsid w:val="53989DAC"/>
    <w:rsid w:val="55B2A14D"/>
    <w:rsid w:val="56D560A5"/>
    <w:rsid w:val="587F7B80"/>
    <w:rsid w:val="593F4268"/>
    <w:rsid w:val="5AA1A341"/>
    <w:rsid w:val="5EBDCACD"/>
    <w:rsid w:val="60D221BE"/>
    <w:rsid w:val="62FB4B56"/>
    <w:rsid w:val="63C304F6"/>
    <w:rsid w:val="646A5FCE"/>
    <w:rsid w:val="64710757"/>
    <w:rsid w:val="65DB5253"/>
    <w:rsid w:val="66206F15"/>
    <w:rsid w:val="67B49C88"/>
    <w:rsid w:val="67B9945B"/>
    <w:rsid w:val="6ABC465D"/>
    <w:rsid w:val="6AF013DB"/>
    <w:rsid w:val="6B18E03E"/>
    <w:rsid w:val="6B1E8B99"/>
    <w:rsid w:val="6C09F879"/>
    <w:rsid w:val="6CE6AD0A"/>
    <w:rsid w:val="6D5E914C"/>
    <w:rsid w:val="6EFBF0E5"/>
    <w:rsid w:val="6FA41BA7"/>
    <w:rsid w:val="6FBC5D48"/>
    <w:rsid w:val="6FBE5FB1"/>
    <w:rsid w:val="704A41F3"/>
    <w:rsid w:val="723C9FE0"/>
    <w:rsid w:val="72D7DE78"/>
    <w:rsid w:val="737921E0"/>
    <w:rsid w:val="73A3F8FE"/>
    <w:rsid w:val="74CE2938"/>
    <w:rsid w:val="7536B47F"/>
    <w:rsid w:val="764597D7"/>
    <w:rsid w:val="764B7C57"/>
    <w:rsid w:val="766645E6"/>
    <w:rsid w:val="76C07D98"/>
    <w:rsid w:val="7721CB49"/>
    <w:rsid w:val="7840767E"/>
    <w:rsid w:val="78A33644"/>
    <w:rsid w:val="794A1731"/>
    <w:rsid w:val="7E7F534A"/>
    <w:rsid w:val="7EFA6105"/>
    <w:rsid w:val="7F831E5A"/>
    <w:rsid w:val="7FC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88D1E"/>
  <w15:docId w15:val="{49CADC60-F725-4C68-8D34-9451D1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5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9557F"/>
    <w:rPr>
      <w:b/>
      <w:bCs/>
      <w:sz w:val="20"/>
      <w:szCs w:val="20"/>
    </w:rPr>
  </w:style>
  <w:style w:type="character" w:styleId="PageNumber">
    <w:name w:val="page number"/>
    <w:basedOn w:val="DefaultParagraphFont"/>
    <w:rsid w:val="000955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neal.cox@usda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m.fs.mtkdc@usda.gov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ftp.nifc.gov/public/incident_specific_data/great_basin/2021_Incidents/" TargetMode="External" Id="R9b0b05c24b364d5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Daleesa Cole</lastModifiedBy>
  <revision>9</revision>
  <lastPrinted>2004-03-23T21:00:00.0000000Z</lastPrinted>
  <dcterms:created xsi:type="dcterms:W3CDTF">2021-07-20T23:04:00.0000000Z</dcterms:created>
  <dcterms:modified xsi:type="dcterms:W3CDTF">2021-07-24T11:26:31.4914980Z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