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1DCE42EB" w14:textId="77777777" w:rsidTr="3B5C53A8">
        <w:trPr>
          <w:trHeight w:val="1059"/>
        </w:trPr>
        <w:tc>
          <w:tcPr>
            <w:tcW w:w="1113" w:type="pct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40393E" w14:textId="77777777" w:rsidR="002C306E" w:rsidRPr="00425545" w:rsidRDefault="005779B9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Storm</w:t>
            </w:r>
            <w:r w:rsidR="00E82F3F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305511FD" w14:textId="77777777" w:rsidR="00D74A5F" w:rsidRPr="00425545" w:rsidRDefault="00E82F3F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</w:t>
            </w:r>
            <w:r w:rsidR="005779B9">
              <w:rPr>
                <w:rFonts w:ascii="Tahoma" w:hAnsi="Tahoma" w:cs="Tahoma"/>
                <w:sz w:val="20"/>
                <w:szCs w:val="20"/>
              </w:rPr>
              <w:t>00548</w:t>
            </w:r>
          </w:p>
        </w:tc>
        <w:tc>
          <w:tcPr>
            <w:tcW w:w="1235" w:type="pct"/>
          </w:tcPr>
          <w:p w14:paraId="294F4E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94EA3C3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2E1775AA" w14:textId="4CFD4846" w:rsidR="2E39F661" w:rsidRDefault="0FB9EAD7" w:rsidP="394EA3C3">
            <w:pPr>
              <w:spacing w:line="360" w:lineRule="auto"/>
              <w:rPr>
                <w:rFonts w:ascii="Tahoma" w:hAnsi="Tahoma" w:cs="Tahoma"/>
              </w:rPr>
            </w:pPr>
            <w:r w:rsidRPr="3B5C53A8">
              <w:rPr>
                <w:rFonts w:ascii="Tahoma" w:hAnsi="Tahoma" w:cs="Tahoma"/>
                <w:sz w:val="20"/>
                <w:szCs w:val="20"/>
              </w:rPr>
              <w:t>C</w:t>
            </w:r>
            <w:r w:rsidR="2E39F661" w:rsidRPr="3B5C53A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24682B5" w:rsidRPr="3B5C53A8">
              <w:rPr>
                <w:rFonts w:ascii="Tahoma" w:hAnsi="Tahoma" w:cs="Tahoma"/>
                <w:sz w:val="20"/>
                <w:szCs w:val="20"/>
              </w:rPr>
              <w:t>Holley</w:t>
            </w:r>
          </w:p>
          <w:p w14:paraId="124AD9B5" w14:textId="781A549B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3958B54D" w14:textId="66ADA411" w:rsidR="002C306E" w:rsidRPr="00AF4239" w:rsidRDefault="3C531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5C53A8">
              <w:rPr>
                <w:rFonts w:ascii="Tahoma" w:hAnsi="Tahoma" w:cs="Tahoma"/>
                <w:sz w:val="20"/>
                <w:szCs w:val="20"/>
              </w:rPr>
              <w:t>c</w:t>
            </w:r>
            <w:r w:rsidR="657527B0" w:rsidRPr="3B5C53A8">
              <w:rPr>
                <w:rFonts w:ascii="Tahoma" w:hAnsi="Tahoma" w:cs="Tahoma"/>
                <w:sz w:val="20"/>
                <w:szCs w:val="20"/>
              </w:rPr>
              <w:t>holley</w:t>
            </w:r>
            <w:r w:rsidR="00DD7906" w:rsidRPr="3B5C53A8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CAF733" w14:textId="77777777" w:rsidR="00185CC7" w:rsidRPr="00AF4239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1CEFF8D1" w14:textId="77777777" w:rsidR="00AF4239" w:rsidRPr="00CB255A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</w:tcPr>
          <w:p w14:paraId="473D85DE" w14:textId="629D8F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519A4A1A" w14:textId="67B20FD1" w:rsidR="00DD7906" w:rsidRPr="00851890" w:rsidRDefault="0995865F" w:rsidP="10140D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5C53A8">
              <w:rPr>
                <w:rFonts w:ascii="Tahoma" w:hAnsi="Tahoma" w:cs="Tahoma"/>
                <w:sz w:val="20"/>
                <w:szCs w:val="20"/>
              </w:rPr>
              <w:t>1</w:t>
            </w:r>
            <w:r w:rsidR="1FB9A85D" w:rsidRPr="3B5C53A8">
              <w:rPr>
                <w:rFonts w:ascii="Tahoma" w:hAnsi="Tahoma" w:cs="Tahoma"/>
                <w:sz w:val="20"/>
                <w:szCs w:val="20"/>
              </w:rPr>
              <w:t>4</w:t>
            </w:r>
            <w:r w:rsidR="009F799E" w:rsidRPr="3B5C53A8">
              <w:rPr>
                <w:rFonts w:ascii="Tahoma" w:hAnsi="Tahoma" w:cs="Tahoma"/>
                <w:sz w:val="20"/>
                <w:szCs w:val="20"/>
              </w:rPr>
              <w:t>,</w:t>
            </w:r>
            <w:r w:rsidR="00944489">
              <w:rPr>
                <w:rFonts w:ascii="Tahoma" w:hAnsi="Tahoma" w:cs="Tahoma"/>
                <w:sz w:val="20"/>
                <w:szCs w:val="20"/>
              </w:rPr>
              <w:t>940</w:t>
            </w:r>
            <w:r w:rsidRPr="3B5C53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6009" w:rsidRPr="3B5C53A8">
              <w:rPr>
                <w:rFonts w:ascii="Tahoma" w:hAnsi="Tahoma" w:cs="Tahoma"/>
                <w:sz w:val="20"/>
                <w:szCs w:val="20"/>
              </w:rPr>
              <w:t>interpreted</w:t>
            </w:r>
            <w:r w:rsidR="00012A0A" w:rsidRPr="3B5C53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217F" w:rsidRPr="3B5C53A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561717F" w14:textId="77777777" w:rsidR="003B08AC" w:rsidRDefault="009748D6" w:rsidP="10140D4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0140D4F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533EEB72" w14:textId="2C712EFF" w:rsidR="0080217F" w:rsidRPr="0080217F" w:rsidRDefault="00696217" w:rsidP="008021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138 </w:t>
            </w:r>
            <w:r w:rsidR="28D2AABC" w:rsidRPr="394EA3C3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</w:tc>
      </w:tr>
      <w:tr w:rsidR="009748D6" w:rsidRPr="000309F5" w14:paraId="53CD7473" w14:textId="77777777" w:rsidTr="3B5C53A8">
        <w:trPr>
          <w:trHeight w:val="1059"/>
        </w:trPr>
        <w:tc>
          <w:tcPr>
            <w:tcW w:w="1113" w:type="pct"/>
          </w:tcPr>
          <w:p w14:paraId="484485AC" w14:textId="1E42B4F2" w:rsidR="00BD0A6F" w:rsidRPr="007C0D17" w:rsidRDefault="009748D6" w:rsidP="6FBC5D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13A3760F" w14:textId="5B23C91F" w:rsidR="001948D4" w:rsidRDefault="00046009" w:rsidP="704A41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94EA3C3">
              <w:rPr>
                <w:rFonts w:ascii="Tahoma" w:hAnsi="Tahoma" w:cs="Tahoma"/>
                <w:sz w:val="20"/>
                <w:szCs w:val="20"/>
              </w:rPr>
              <w:t>0</w:t>
            </w:r>
            <w:r w:rsidR="00440B15">
              <w:rPr>
                <w:rFonts w:ascii="Tahoma" w:hAnsi="Tahoma" w:cs="Tahoma"/>
                <w:sz w:val="20"/>
                <w:szCs w:val="20"/>
              </w:rPr>
              <w:t>226 MDT</w:t>
            </w:r>
          </w:p>
          <w:p w14:paraId="49CAFC84" w14:textId="35BFA180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D3975CB" w14:textId="288C1FF4" w:rsidR="009748D6" w:rsidRPr="007C0D17" w:rsidRDefault="1AD066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5C53A8">
              <w:rPr>
                <w:rFonts w:ascii="Tahoma" w:hAnsi="Tahoma" w:cs="Tahoma"/>
                <w:sz w:val="20"/>
                <w:szCs w:val="20"/>
              </w:rPr>
              <w:t>8</w:t>
            </w:r>
            <w:r w:rsidR="00520A3A" w:rsidRPr="3B5C53A8">
              <w:rPr>
                <w:rFonts w:ascii="Tahoma" w:hAnsi="Tahoma" w:cs="Tahoma"/>
                <w:sz w:val="20"/>
                <w:szCs w:val="20"/>
              </w:rPr>
              <w:t>/</w:t>
            </w:r>
            <w:r w:rsidR="4C921CA4" w:rsidRPr="3B5C53A8">
              <w:rPr>
                <w:rFonts w:ascii="Tahoma" w:hAnsi="Tahoma" w:cs="Tahoma"/>
                <w:sz w:val="20"/>
                <w:szCs w:val="20"/>
              </w:rPr>
              <w:t>0</w:t>
            </w:r>
            <w:r w:rsidR="0091062E">
              <w:rPr>
                <w:rFonts w:ascii="Tahoma" w:hAnsi="Tahoma" w:cs="Tahoma"/>
                <w:sz w:val="20"/>
                <w:szCs w:val="20"/>
              </w:rPr>
              <w:t>2</w:t>
            </w:r>
            <w:r w:rsidR="00520A3A" w:rsidRPr="3B5C53A8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35" w:type="pct"/>
          </w:tcPr>
          <w:p w14:paraId="796E8094" w14:textId="77777777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7C0D17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B603B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03B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D603630" w14:textId="50854DFD" w:rsidR="009748D6" w:rsidRPr="007C0D17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03BE">
              <w:rPr>
                <w:rFonts w:ascii="Tahoma" w:hAnsi="Tahoma" w:cs="Tahoma"/>
                <w:sz w:val="20"/>
                <w:szCs w:val="20"/>
              </w:rPr>
              <w:t>(208-</w:t>
            </w:r>
            <w:r w:rsidR="00B603BE" w:rsidRPr="00B603BE">
              <w:rPr>
                <w:rFonts w:ascii="Tahoma" w:hAnsi="Tahoma" w:cs="Tahoma"/>
                <w:sz w:val="20"/>
                <w:szCs w:val="20"/>
              </w:rPr>
              <w:t>850-4514</w:t>
            </w:r>
            <w:r w:rsidRPr="00B603B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4C2A57A2" w:rsidR="002C306E" w:rsidRDefault="00046009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6361CDD2" w:rsidR="009748D6" w:rsidRPr="00CB255A" w:rsidRDefault="000460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12BE929" w14:textId="77777777" w:rsidTr="3B5C53A8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7E02955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A58B822" w14:textId="59BBC8B2" w:rsidR="009D700F" w:rsidRPr="007C0D17" w:rsidRDefault="677914A2" w:rsidP="67E02955">
            <w:pPr>
              <w:spacing w:line="360" w:lineRule="auto"/>
              <w:rPr>
                <w:rFonts w:ascii="Tahoma" w:hAnsi="Tahoma" w:cs="Tahoma"/>
              </w:rPr>
            </w:pPr>
            <w:r w:rsidRPr="67E02955">
              <w:rPr>
                <w:rFonts w:ascii="Tahoma" w:hAnsi="Tahoma" w:cs="Tahoma"/>
                <w:sz w:val="20"/>
                <w:szCs w:val="20"/>
              </w:rPr>
              <w:t>Katie Renwick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E0B778" w14:textId="6D63A17C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5C53A8">
              <w:rPr>
                <w:rFonts w:ascii="Tahoma" w:hAnsi="Tahoma" w:cs="Tahoma"/>
                <w:sz w:val="20"/>
                <w:szCs w:val="20"/>
              </w:rPr>
              <w:t>A-</w:t>
            </w:r>
            <w:r w:rsidR="4744CF8D" w:rsidRPr="3B5C53A8">
              <w:rPr>
                <w:rFonts w:ascii="Tahoma" w:hAnsi="Tahoma" w:cs="Tahoma"/>
                <w:sz w:val="20"/>
                <w:szCs w:val="20"/>
              </w:rPr>
              <w:t>1</w:t>
            </w:r>
            <w:r w:rsidR="252D43F5" w:rsidRPr="3B5C53A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682DAA5A" w14:textId="69D382E0" w:rsidR="009748D6" w:rsidRPr="00596A12" w:rsidRDefault="6B18E03E" w:rsidP="6FBC5D48">
            <w:pPr>
              <w:spacing w:line="360" w:lineRule="auto"/>
              <w:rPr>
                <w:rFonts w:ascii="Tahoma" w:hAnsi="Tahoma" w:cs="Tahoma"/>
              </w:rPr>
            </w:pPr>
            <w:r w:rsidRPr="6FBC5D48">
              <w:rPr>
                <w:rFonts w:ascii="Tahoma" w:hAnsi="Tahoma" w:cs="Tahoma"/>
                <w:sz w:val="20"/>
                <w:szCs w:val="20"/>
              </w:rPr>
              <w:t>N3536/TK7</w:t>
            </w:r>
          </w:p>
        </w:tc>
        <w:tc>
          <w:tcPr>
            <w:tcW w:w="1418" w:type="pct"/>
          </w:tcPr>
          <w:p w14:paraId="653C31FC" w14:textId="77777777" w:rsidR="009748D6" w:rsidRDefault="009748D6" w:rsidP="704A41F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63C412E4" w14:textId="294EC646" w:rsidR="00046009" w:rsidRPr="00046009" w:rsidRDefault="179E1042" w:rsidP="704A41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5C53A8">
              <w:rPr>
                <w:rFonts w:ascii="Tahoma" w:hAnsi="Tahoma" w:cs="Tahoma"/>
                <w:sz w:val="20"/>
                <w:szCs w:val="20"/>
              </w:rPr>
              <w:t>J. Greenhalgh</w:t>
            </w:r>
            <w:r w:rsidR="00046009" w:rsidRPr="3B5C53A8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1C20DA6" w:rsidRPr="3B5C53A8">
              <w:rPr>
                <w:rFonts w:ascii="Tahoma" w:hAnsi="Tahoma" w:cs="Tahoma"/>
                <w:sz w:val="20"/>
                <w:szCs w:val="20"/>
              </w:rPr>
              <w:t>D. Cole</w:t>
            </w:r>
          </w:p>
        </w:tc>
      </w:tr>
      <w:tr w:rsidR="009748D6" w:rsidRPr="000309F5" w14:paraId="4EC21E2B" w14:textId="77777777" w:rsidTr="3B5C53A8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356CBA19" w:rsidR="009748D6" w:rsidRPr="00B40AB9" w:rsidRDefault="00D318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7BC503B7" w14:textId="77777777" w:rsidTr="3B5C53A8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2BB42299" w14:textId="5CCA582A" w:rsidR="009748D6" w:rsidRPr="00CE6C1B" w:rsidRDefault="009F799E" w:rsidP="704A41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5C53A8">
              <w:rPr>
                <w:rFonts w:ascii="Tahoma" w:hAnsi="Tahoma" w:cs="Tahoma"/>
                <w:sz w:val="20"/>
                <w:szCs w:val="20"/>
              </w:rPr>
              <w:t>02</w:t>
            </w:r>
            <w:r w:rsidR="00440B15">
              <w:rPr>
                <w:rFonts w:ascii="Tahoma" w:hAnsi="Tahoma" w:cs="Tahoma"/>
                <w:sz w:val="20"/>
                <w:szCs w:val="20"/>
              </w:rPr>
              <w:t>26</w:t>
            </w:r>
            <w:r w:rsidR="5EBDCACD" w:rsidRPr="3B5C53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0B15">
              <w:rPr>
                <w:rFonts w:ascii="Tahoma" w:hAnsi="Tahoma" w:cs="Tahoma"/>
                <w:sz w:val="20"/>
                <w:szCs w:val="20"/>
              </w:rPr>
              <w:t>M</w:t>
            </w:r>
            <w:r w:rsidR="78A33644" w:rsidRPr="3B5C53A8">
              <w:rPr>
                <w:rFonts w:ascii="Tahoma" w:hAnsi="Tahoma" w:cs="Tahoma"/>
                <w:sz w:val="20"/>
                <w:szCs w:val="20"/>
              </w:rPr>
              <w:t>DT 2021</w:t>
            </w:r>
            <w:r w:rsidR="1A49B8BA" w:rsidRPr="3B5C53A8">
              <w:rPr>
                <w:rFonts w:ascii="Tahoma" w:hAnsi="Tahoma" w:cs="Tahoma"/>
                <w:sz w:val="20"/>
                <w:szCs w:val="20"/>
              </w:rPr>
              <w:t>080</w:t>
            </w:r>
            <w:r w:rsidR="00440B1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2AB4D42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AB4D421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4FA362" w14:textId="13C134F5" w:rsidR="00120AA4" w:rsidRPr="00D74A5F" w:rsidRDefault="00D31811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704A41F3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704A41F3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704A41F3">
              <w:rPr>
                <w:rStyle w:val="Hyperlink"/>
                <w:sz w:val="14"/>
                <w:szCs w:val="14"/>
              </w:rPr>
              <w:t>_rockies/2021_fires</w:t>
            </w:r>
            <w:r w:rsidR="00425545" w:rsidRPr="704A41F3">
              <w:rPr>
                <w:rStyle w:val="Hyperlink"/>
                <w:sz w:val="14"/>
                <w:szCs w:val="14"/>
              </w:rPr>
              <w:t>/</w:t>
            </w:r>
            <w:r w:rsidR="00552E53" w:rsidRPr="704A41F3">
              <w:rPr>
                <w:rStyle w:val="Hyperlink"/>
                <w:sz w:val="14"/>
                <w:szCs w:val="14"/>
              </w:rPr>
              <w:t xml:space="preserve"> </w:t>
            </w:r>
            <w:r w:rsidR="0E7EBE9B" w:rsidRPr="704A41F3">
              <w:rPr>
                <w:rStyle w:val="Hyperlink"/>
                <w:sz w:val="14"/>
                <w:szCs w:val="14"/>
              </w:rPr>
              <w:t>2021_</w:t>
            </w:r>
            <w:r w:rsidR="00E82F3F" w:rsidRPr="704A41F3">
              <w:rPr>
                <w:rStyle w:val="Hyperlink"/>
                <w:sz w:val="14"/>
                <w:szCs w:val="14"/>
              </w:rPr>
              <w:t>S</w:t>
            </w:r>
            <w:r w:rsidR="00A36C8B" w:rsidRPr="704A41F3">
              <w:rPr>
                <w:rStyle w:val="Hyperlink"/>
                <w:sz w:val="14"/>
                <w:szCs w:val="14"/>
              </w:rPr>
              <w:t>torm</w:t>
            </w:r>
            <w:r w:rsidR="003F6A31">
              <w:rPr>
                <w:rStyle w:val="Hyperlink"/>
                <w:sz w:val="14"/>
                <w:szCs w:val="14"/>
              </w:rPr>
              <w:t>TheatreComplex</w:t>
            </w:r>
            <w:r w:rsidR="00BB0302" w:rsidRPr="704A41F3">
              <w:rPr>
                <w:rStyle w:val="Hyperlink"/>
                <w:sz w:val="14"/>
                <w:szCs w:val="14"/>
              </w:rPr>
              <w:t>/</w:t>
            </w:r>
            <w:r w:rsidR="00D74A5F" w:rsidRPr="704A41F3">
              <w:rPr>
                <w:rStyle w:val="Hyperlink"/>
                <w:sz w:val="14"/>
                <w:szCs w:val="14"/>
              </w:rPr>
              <w:t>IR</w:t>
            </w:r>
            <w:r w:rsidR="00120AA4" w:rsidRPr="704A41F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3F2D9002" w14:textId="057308FA" w:rsidR="00120AA4" w:rsidRPr="00046009" w:rsidRDefault="00D31811" w:rsidP="67E0295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67E02955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046009" w:rsidRPr="67E02955">
              <w:rPr>
                <w:rStyle w:val="Hyperlink"/>
                <w:rFonts w:ascii="Tahoma" w:hAnsi="Tahoma" w:cs="Tahoma"/>
                <w:sz w:val="14"/>
                <w:szCs w:val="14"/>
              </w:rPr>
              <w:t xml:space="preserve"> ;</w:t>
            </w:r>
            <w:r w:rsidR="00120AA4" w:rsidRPr="67E02955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="1EC219C6" w:rsidRPr="67E02955">
                <w:rPr>
                  <w:rStyle w:val="Hyperlink"/>
                  <w:rFonts w:ascii="Tahoma" w:hAnsi="Tahoma" w:cs="Tahoma"/>
                  <w:sz w:val="14"/>
                  <w:szCs w:val="14"/>
                </w:rPr>
                <w:t>katherine_renwick@firenet.gov</w:t>
              </w:r>
            </w:hyperlink>
            <w:r w:rsidR="1EC219C6" w:rsidRPr="67E0295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36C8B" w:rsidRPr="67E0295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82F3F" w:rsidRPr="67E0295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CF4B06" w:rsidRPr="67E0295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552E53" w:rsidRPr="67E0295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5B0C8F" w:rsidRPr="67E0295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5D1EF9" w:rsidRPr="67E0295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C699C" w:rsidRPr="67E0295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BB0302" w:rsidRPr="67E0295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61078" w:rsidRPr="67E0295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2243B" w:rsidRPr="67E0295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74A5F" w:rsidRPr="67E0295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20AA4" w:rsidRPr="67E02955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7B455867" w14:textId="77777777" w:rsidTr="3B5C53A8">
        <w:trPr>
          <w:trHeight w:val="614"/>
        </w:trPr>
        <w:tc>
          <w:tcPr>
            <w:tcW w:w="2348" w:type="pct"/>
            <w:gridSpan w:val="2"/>
          </w:tcPr>
          <w:p w14:paraId="1C262B2D" w14:textId="77777777" w:rsidR="009748D6" w:rsidRDefault="005B320F" w:rsidP="2AB4D42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04A41F3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704A41F3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704A41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431B912F" w14:textId="31ADF442" w:rsidR="00562258" w:rsidRPr="00562258" w:rsidRDefault="39D698D5" w:rsidP="704A41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5C53A8">
              <w:rPr>
                <w:rFonts w:ascii="Tahoma" w:hAnsi="Tahoma" w:cs="Tahoma"/>
                <w:sz w:val="20"/>
                <w:szCs w:val="20"/>
              </w:rPr>
              <w:t>0</w:t>
            </w:r>
            <w:r w:rsidR="009F799E" w:rsidRPr="3B5C53A8">
              <w:rPr>
                <w:rFonts w:ascii="Tahoma" w:hAnsi="Tahoma" w:cs="Tahoma"/>
                <w:sz w:val="20"/>
                <w:szCs w:val="20"/>
              </w:rPr>
              <w:t>4</w:t>
            </w:r>
            <w:r w:rsidR="009005DF">
              <w:rPr>
                <w:rFonts w:ascii="Tahoma" w:hAnsi="Tahoma" w:cs="Tahoma"/>
                <w:sz w:val="20"/>
                <w:szCs w:val="20"/>
              </w:rPr>
              <w:t>45</w:t>
            </w:r>
            <w:r w:rsidRPr="3B5C53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045A">
              <w:rPr>
                <w:rFonts w:ascii="Tahoma" w:hAnsi="Tahoma" w:cs="Tahoma"/>
                <w:sz w:val="20"/>
                <w:szCs w:val="20"/>
              </w:rPr>
              <w:t>M</w:t>
            </w:r>
            <w:r w:rsidRPr="3B5C53A8">
              <w:rPr>
                <w:rFonts w:ascii="Tahoma" w:hAnsi="Tahoma" w:cs="Tahoma"/>
                <w:sz w:val="20"/>
                <w:szCs w:val="20"/>
              </w:rPr>
              <w:t>DT 20210</w:t>
            </w:r>
            <w:r w:rsidR="003F6A31" w:rsidRPr="3B5C53A8">
              <w:rPr>
                <w:rFonts w:ascii="Tahoma" w:hAnsi="Tahoma" w:cs="Tahoma"/>
                <w:sz w:val="20"/>
                <w:szCs w:val="20"/>
              </w:rPr>
              <w:t>80</w:t>
            </w:r>
            <w:r w:rsidR="2FD7D043" w:rsidRPr="3B5C53A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52" w:type="pct"/>
            <w:gridSpan w:val="2"/>
            <w:vMerge/>
          </w:tcPr>
          <w:p w14:paraId="672A6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268ADFA" w14:textId="77777777" w:rsidTr="3B5C53A8">
        <w:trPr>
          <w:trHeight w:val="5275"/>
        </w:trPr>
        <w:tc>
          <w:tcPr>
            <w:tcW w:w="5000" w:type="pct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2EE3E4C0" w14:textId="0F530642" w:rsidR="00012A0A" w:rsidRDefault="00012A0A" w:rsidP="17FDD0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23C4B3" w14:textId="7394162F" w:rsidR="00065C9F" w:rsidRDefault="00065C9F" w:rsidP="17FDD0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materials are reported in MDT. </w:t>
            </w:r>
          </w:p>
          <w:p w14:paraId="1324041C" w14:textId="471E27D3" w:rsidR="00065C9F" w:rsidRDefault="00065C9F" w:rsidP="17FDD0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AEAB373" w14:textId="35707E9B" w:rsidR="009005DF" w:rsidRDefault="009005DF" w:rsidP="17FDD0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low clouds were detected in the imagery but were not well defined enough to create obvious “no data” areas. The fire grew a small amount around the border but did not make any large jumps. </w:t>
            </w:r>
          </w:p>
          <w:p w14:paraId="02EB378F" w14:textId="37B5D953" w:rsidR="003B08AC" w:rsidRPr="00046009" w:rsidRDefault="003B08AC" w:rsidP="394EA3C3">
            <w:pPr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A05A80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A39BBE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8D71" w14:textId="77777777" w:rsidR="009D601E" w:rsidRDefault="009D601E">
      <w:r>
        <w:separator/>
      </w:r>
    </w:p>
  </w:endnote>
  <w:endnote w:type="continuationSeparator" w:id="0">
    <w:p w14:paraId="1FABF3FF" w14:textId="77777777" w:rsidR="009D601E" w:rsidRDefault="009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B431" w14:textId="77777777" w:rsidR="009D601E" w:rsidRDefault="009D601E">
      <w:r>
        <w:separator/>
      </w:r>
    </w:p>
  </w:footnote>
  <w:footnote w:type="continuationSeparator" w:id="0">
    <w:p w14:paraId="25AAD710" w14:textId="77777777" w:rsidR="009D601E" w:rsidRDefault="009D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2A0A"/>
    <w:rsid w:val="0001427D"/>
    <w:rsid w:val="00025EC4"/>
    <w:rsid w:val="000309F5"/>
    <w:rsid w:val="0003246A"/>
    <w:rsid w:val="00046009"/>
    <w:rsid w:val="00065C9F"/>
    <w:rsid w:val="0007784A"/>
    <w:rsid w:val="0009557F"/>
    <w:rsid w:val="000C699C"/>
    <w:rsid w:val="00105747"/>
    <w:rsid w:val="00112106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48D4"/>
    <w:rsid w:val="00196AB2"/>
    <w:rsid w:val="001A24AC"/>
    <w:rsid w:val="001C3972"/>
    <w:rsid w:val="00205727"/>
    <w:rsid w:val="0022172E"/>
    <w:rsid w:val="002236B1"/>
    <w:rsid w:val="00235C41"/>
    <w:rsid w:val="00243A23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3F6A31"/>
    <w:rsid w:val="00404FE0"/>
    <w:rsid w:val="00415F4E"/>
    <w:rsid w:val="0041778D"/>
    <w:rsid w:val="00425545"/>
    <w:rsid w:val="00440346"/>
    <w:rsid w:val="00440B15"/>
    <w:rsid w:val="00460AD1"/>
    <w:rsid w:val="00482D37"/>
    <w:rsid w:val="0048511C"/>
    <w:rsid w:val="0049361A"/>
    <w:rsid w:val="004C241A"/>
    <w:rsid w:val="004F7508"/>
    <w:rsid w:val="0051414D"/>
    <w:rsid w:val="00520A3A"/>
    <w:rsid w:val="00533EFA"/>
    <w:rsid w:val="00552E53"/>
    <w:rsid w:val="00562258"/>
    <w:rsid w:val="00570633"/>
    <w:rsid w:val="0057402A"/>
    <w:rsid w:val="005779B9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96217"/>
    <w:rsid w:val="006A4151"/>
    <w:rsid w:val="006D53AE"/>
    <w:rsid w:val="006E6940"/>
    <w:rsid w:val="006F6036"/>
    <w:rsid w:val="007010B3"/>
    <w:rsid w:val="007375CE"/>
    <w:rsid w:val="007924FE"/>
    <w:rsid w:val="0079324F"/>
    <w:rsid w:val="007B2F7F"/>
    <w:rsid w:val="007B6C16"/>
    <w:rsid w:val="007C0D17"/>
    <w:rsid w:val="007C1560"/>
    <w:rsid w:val="0080217F"/>
    <w:rsid w:val="008249B8"/>
    <w:rsid w:val="00830D9B"/>
    <w:rsid w:val="00851890"/>
    <w:rsid w:val="00855185"/>
    <w:rsid w:val="0086186D"/>
    <w:rsid w:val="00861BB7"/>
    <w:rsid w:val="008774CA"/>
    <w:rsid w:val="008905E1"/>
    <w:rsid w:val="008A1E42"/>
    <w:rsid w:val="008C5A62"/>
    <w:rsid w:val="008E1945"/>
    <w:rsid w:val="008E68D9"/>
    <w:rsid w:val="009005DF"/>
    <w:rsid w:val="0091062E"/>
    <w:rsid w:val="00916F11"/>
    <w:rsid w:val="0092243B"/>
    <w:rsid w:val="00935C5E"/>
    <w:rsid w:val="00944489"/>
    <w:rsid w:val="0095291F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601E"/>
    <w:rsid w:val="009D700F"/>
    <w:rsid w:val="009F799E"/>
    <w:rsid w:val="00A06749"/>
    <w:rsid w:val="00A2031B"/>
    <w:rsid w:val="00A36C8B"/>
    <w:rsid w:val="00A56502"/>
    <w:rsid w:val="00A57079"/>
    <w:rsid w:val="00AB007B"/>
    <w:rsid w:val="00AF4239"/>
    <w:rsid w:val="00B030D2"/>
    <w:rsid w:val="00B15218"/>
    <w:rsid w:val="00B25B89"/>
    <w:rsid w:val="00B40AB9"/>
    <w:rsid w:val="00B603BE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B7BC3"/>
    <w:rsid w:val="00CC4FC6"/>
    <w:rsid w:val="00CD1607"/>
    <w:rsid w:val="00CE2D74"/>
    <w:rsid w:val="00CE6C1B"/>
    <w:rsid w:val="00CF4B06"/>
    <w:rsid w:val="00D31811"/>
    <w:rsid w:val="00D32068"/>
    <w:rsid w:val="00D41682"/>
    <w:rsid w:val="00D74A5F"/>
    <w:rsid w:val="00D9AD2A"/>
    <w:rsid w:val="00DC6D9B"/>
    <w:rsid w:val="00DD509E"/>
    <w:rsid w:val="00DD56A9"/>
    <w:rsid w:val="00DD7906"/>
    <w:rsid w:val="00DF0F0B"/>
    <w:rsid w:val="00DF6F0A"/>
    <w:rsid w:val="00E741EC"/>
    <w:rsid w:val="00E82F3F"/>
    <w:rsid w:val="00EF32FC"/>
    <w:rsid w:val="00EF76FD"/>
    <w:rsid w:val="00F02560"/>
    <w:rsid w:val="00F3089C"/>
    <w:rsid w:val="00F7045A"/>
    <w:rsid w:val="00FB3C4A"/>
    <w:rsid w:val="00FB5CD1"/>
    <w:rsid w:val="00FE27A7"/>
    <w:rsid w:val="01C20DA6"/>
    <w:rsid w:val="0235F6BF"/>
    <w:rsid w:val="024682B5"/>
    <w:rsid w:val="03427CF7"/>
    <w:rsid w:val="0421EAC7"/>
    <w:rsid w:val="04B77F0C"/>
    <w:rsid w:val="04CC3C31"/>
    <w:rsid w:val="04F4C480"/>
    <w:rsid w:val="0500776B"/>
    <w:rsid w:val="0576F5F4"/>
    <w:rsid w:val="059917B5"/>
    <w:rsid w:val="06312C97"/>
    <w:rsid w:val="06A73954"/>
    <w:rsid w:val="0878BE0B"/>
    <w:rsid w:val="0908343F"/>
    <w:rsid w:val="091A1E12"/>
    <w:rsid w:val="0995865F"/>
    <w:rsid w:val="0A3AEB23"/>
    <w:rsid w:val="0AB5EE73"/>
    <w:rsid w:val="0B533521"/>
    <w:rsid w:val="0BDDCDA9"/>
    <w:rsid w:val="0BE7C27E"/>
    <w:rsid w:val="0E315734"/>
    <w:rsid w:val="0E7EBE9B"/>
    <w:rsid w:val="0E8ADA07"/>
    <w:rsid w:val="0EDABBD3"/>
    <w:rsid w:val="0F65C9DF"/>
    <w:rsid w:val="0FB9EAD7"/>
    <w:rsid w:val="10076005"/>
    <w:rsid w:val="10140D4F"/>
    <w:rsid w:val="11019A40"/>
    <w:rsid w:val="11A5B3FE"/>
    <w:rsid w:val="11C31759"/>
    <w:rsid w:val="12A7FC5A"/>
    <w:rsid w:val="12B98B05"/>
    <w:rsid w:val="13B8BD80"/>
    <w:rsid w:val="13D12F13"/>
    <w:rsid w:val="150EAA29"/>
    <w:rsid w:val="164EF098"/>
    <w:rsid w:val="16D17BD1"/>
    <w:rsid w:val="179E1042"/>
    <w:rsid w:val="17FDD0BA"/>
    <w:rsid w:val="18E9A802"/>
    <w:rsid w:val="19A1C738"/>
    <w:rsid w:val="1A135423"/>
    <w:rsid w:val="1A2404CF"/>
    <w:rsid w:val="1A49B8BA"/>
    <w:rsid w:val="1AD066E8"/>
    <w:rsid w:val="1C0FE209"/>
    <w:rsid w:val="1C5C60FA"/>
    <w:rsid w:val="1CD71FBF"/>
    <w:rsid w:val="1D2C04CF"/>
    <w:rsid w:val="1E16FF62"/>
    <w:rsid w:val="1EC219C6"/>
    <w:rsid w:val="1F25334F"/>
    <w:rsid w:val="1FB9A85D"/>
    <w:rsid w:val="20F320CD"/>
    <w:rsid w:val="20FBBA9F"/>
    <w:rsid w:val="2265FA3D"/>
    <w:rsid w:val="252D43F5"/>
    <w:rsid w:val="25D6BE3E"/>
    <w:rsid w:val="26297E34"/>
    <w:rsid w:val="26F044E9"/>
    <w:rsid w:val="28D2AABC"/>
    <w:rsid w:val="2AB4D421"/>
    <w:rsid w:val="2ACBAB31"/>
    <w:rsid w:val="2B28A4F0"/>
    <w:rsid w:val="2B63D517"/>
    <w:rsid w:val="2B993AE6"/>
    <w:rsid w:val="2BC00196"/>
    <w:rsid w:val="2BD29DC1"/>
    <w:rsid w:val="2C375B1F"/>
    <w:rsid w:val="2C3F5A14"/>
    <w:rsid w:val="2C9BA855"/>
    <w:rsid w:val="2CCE8FA9"/>
    <w:rsid w:val="2DC1154A"/>
    <w:rsid w:val="2E19E3DE"/>
    <w:rsid w:val="2E39F661"/>
    <w:rsid w:val="2F2B5083"/>
    <w:rsid w:val="2F76DF50"/>
    <w:rsid w:val="2FD7D043"/>
    <w:rsid w:val="2FF6F886"/>
    <w:rsid w:val="311872D4"/>
    <w:rsid w:val="31B9155B"/>
    <w:rsid w:val="332BDECA"/>
    <w:rsid w:val="336FAE14"/>
    <w:rsid w:val="33A3456C"/>
    <w:rsid w:val="34E13CB5"/>
    <w:rsid w:val="362A8ED9"/>
    <w:rsid w:val="36AA806E"/>
    <w:rsid w:val="36B8E96A"/>
    <w:rsid w:val="386024AF"/>
    <w:rsid w:val="38720404"/>
    <w:rsid w:val="38EC2037"/>
    <w:rsid w:val="394EA3C3"/>
    <w:rsid w:val="39D698D5"/>
    <w:rsid w:val="3A998FAB"/>
    <w:rsid w:val="3B508014"/>
    <w:rsid w:val="3B5C53A8"/>
    <w:rsid w:val="3C2ADB3E"/>
    <w:rsid w:val="3C5313DD"/>
    <w:rsid w:val="3CAB4F33"/>
    <w:rsid w:val="3CAC4B6B"/>
    <w:rsid w:val="3D4658AC"/>
    <w:rsid w:val="3DF6B5C5"/>
    <w:rsid w:val="3E238198"/>
    <w:rsid w:val="3ED20FDA"/>
    <w:rsid w:val="3F83DE26"/>
    <w:rsid w:val="40249457"/>
    <w:rsid w:val="42945DE3"/>
    <w:rsid w:val="4312ABF2"/>
    <w:rsid w:val="43685D22"/>
    <w:rsid w:val="439F59F8"/>
    <w:rsid w:val="44CDF3B5"/>
    <w:rsid w:val="46A5521F"/>
    <w:rsid w:val="4744CF8D"/>
    <w:rsid w:val="47B7C260"/>
    <w:rsid w:val="47E56E8D"/>
    <w:rsid w:val="47F50D7F"/>
    <w:rsid w:val="48D602CF"/>
    <w:rsid w:val="4AC3D777"/>
    <w:rsid w:val="4B554C2A"/>
    <w:rsid w:val="4C0A14D2"/>
    <w:rsid w:val="4C921CA4"/>
    <w:rsid w:val="4E249B7C"/>
    <w:rsid w:val="4F2C2CB2"/>
    <w:rsid w:val="4F429888"/>
    <w:rsid w:val="4F4F9764"/>
    <w:rsid w:val="4F855342"/>
    <w:rsid w:val="4FCD646C"/>
    <w:rsid w:val="5042CE53"/>
    <w:rsid w:val="5100A51E"/>
    <w:rsid w:val="53989DAC"/>
    <w:rsid w:val="55B2A14D"/>
    <w:rsid w:val="56D560A5"/>
    <w:rsid w:val="587F7B80"/>
    <w:rsid w:val="593F4268"/>
    <w:rsid w:val="5AA1A341"/>
    <w:rsid w:val="5BEB2F49"/>
    <w:rsid w:val="5DD68E36"/>
    <w:rsid w:val="5E34CB59"/>
    <w:rsid w:val="5EBDCACD"/>
    <w:rsid w:val="60D221BE"/>
    <w:rsid w:val="617B393D"/>
    <w:rsid w:val="627E5EE8"/>
    <w:rsid w:val="62FB4B56"/>
    <w:rsid w:val="63C304F6"/>
    <w:rsid w:val="646A5FCE"/>
    <w:rsid w:val="64710757"/>
    <w:rsid w:val="657527B0"/>
    <w:rsid w:val="65DB5253"/>
    <w:rsid w:val="66206F15"/>
    <w:rsid w:val="677914A2"/>
    <w:rsid w:val="67B49C88"/>
    <w:rsid w:val="67B9945B"/>
    <w:rsid w:val="67E02955"/>
    <w:rsid w:val="6ABC465D"/>
    <w:rsid w:val="6AF013DB"/>
    <w:rsid w:val="6B08F326"/>
    <w:rsid w:val="6B18E03E"/>
    <w:rsid w:val="6B1E8B99"/>
    <w:rsid w:val="6C09F879"/>
    <w:rsid w:val="6CE6AD0A"/>
    <w:rsid w:val="6D5E914C"/>
    <w:rsid w:val="6DA2E1B5"/>
    <w:rsid w:val="6EFBF0E5"/>
    <w:rsid w:val="6FA41BA7"/>
    <w:rsid w:val="6FBC5D48"/>
    <w:rsid w:val="6FBE5FB1"/>
    <w:rsid w:val="704A41F3"/>
    <w:rsid w:val="708C5F3D"/>
    <w:rsid w:val="71B459F2"/>
    <w:rsid w:val="723C9FE0"/>
    <w:rsid w:val="728CAD1B"/>
    <w:rsid w:val="72D7DE78"/>
    <w:rsid w:val="737921E0"/>
    <w:rsid w:val="73A3F8FE"/>
    <w:rsid w:val="74CE2938"/>
    <w:rsid w:val="7536B47F"/>
    <w:rsid w:val="764597D7"/>
    <w:rsid w:val="764B7C57"/>
    <w:rsid w:val="766645E6"/>
    <w:rsid w:val="76C07D98"/>
    <w:rsid w:val="7721CB49"/>
    <w:rsid w:val="7840767E"/>
    <w:rsid w:val="78A33644"/>
    <w:rsid w:val="794A1731"/>
    <w:rsid w:val="7A6A6BA5"/>
    <w:rsid w:val="7E7F534A"/>
    <w:rsid w:val="7EFA6105"/>
    <w:rsid w:val="7F3DDCC8"/>
    <w:rsid w:val="7F831E5A"/>
    <w:rsid w:val="7F93B19A"/>
    <w:rsid w:val="7FC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C88D1E"/>
  <w15:docId w15:val="{49CADC60-F725-4C68-8D34-9451D1C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9557F"/>
    <w:rPr>
      <w:b/>
      <w:bCs/>
      <w:sz w:val="20"/>
      <w:szCs w:val="20"/>
    </w:rPr>
  </w:style>
  <w:style w:type="character" w:styleId="PageNumber">
    <w:name w:val="page number"/>
    <w:basedOn w:val="DefaultParagraphFont"/>
    <w:rsid w:val="0009557F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6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erine_renwick@firenet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194</Words>
  <Characters>1482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irtechcomputer@outlook.com</cp:lastModifiedBy>
  <cp:revision>4</cp:revision>
  <cp:lastPrinted>2004-03-23T21:00:00Z</cp:lastPrinted>
  <dcterms:created xsi:type="dcterms:W3CDTF">2021-08-02T10:25:00Z</dcterms:created>
  <dcterms:modified xsi:type="dcterms:W3CDTF">2021-08-02T10:27:00Z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