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515"/>
        <w:gridCol w:w="2655"/>
        <w:gridCol w:w="2925"/>
        <w:gridCol w:w="3204"/>
      </w:tblGrid>
      <w:tr w:rsidR="009748D6" w:rsidRPr="000309F5" w:rsidTr="5F373027">
        <w:trPr>
          <w:trHeight w:val="1059"/>
        </w:trPr>
        <w:tc>
          <w:tcPr>
            <w:tcW w:w="251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="68D48C33" w:rsidRDefault="68D48C33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Storm Theatre Complex</w:t>
            </w:r>
          </w:p>
          <w:p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D74A5F" w:rsidRDefault="31C0A8A6" w:rsidP="40E297A0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ID-</w:t>
            </w:r>
            <w:r w:rsidR="7F780C61" w:rsidRPr="3531BF24">
              <w:rPr>
                <w:rFonts w:ascii="Tahoma" w:hAnsi="Tahoma" w:cs="Tahoma"/>
                <w:sz w:val="20"/>
                <w:szCs w:val="20"/>
              </w:rPr>
              <w:t>NCF-000742</w:t>
            </w:r>
          </w:p>
        </w:tc>
        <w:tc>
          <w:tcPr>
            <w:tcW w:w="2655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6EB52B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6FFFED39" w:rsidRDefault="6FFFED39" w:rsidP="16EB52B9">
            <w:pPr>
              <w:spacing w:line="360" w:lineRule="auto"/>
              <w:rPr>
                <w:rFonts w:ascii="Tahoma" w:hAnsi="Tahoma" w:cs="Tahoma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4378AA" w:rsidRDefault="43189AC1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16EB52B9">
              <w:rPr>
                <w:rFonts w:ascii="Tahoma" w:hAnsi="Tahoma" w:cs="Tahoma"/>
                <w:sz w:val="18"/>
                <w:szCs w:val="18"/>
              </w:rPr>
              <w:t>fire</w:t>
            </w:r>
            <w:r w:rsidR="2D6603EB" w:rsidRPr="16EB52B9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9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="4C75A972" w:rsidRDefault="4C75A972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2C306E" w:rsidRPr="00CB255A" w:rsidRDefault="6D7BA11A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(208-</w:t>
            </w:r>
            <w:r w:rsidR="10FCF2E6" w:rsidRPr="3531BF24">
              <w:rPr>
                <w:rFonts w:ascii="Tahoma" w:hAnsi="Tahoma" w:cs="Tahoma"/>
                <w:sz w:val="20"/>
                <w:szCs w:val="20"/>
              </w:rPr>
              <w:t>983-6804</w:t>
            </w:r>
            <w:r w:rsidRPr="3531BF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04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0E091B9" w:rsidRDefault="4E74E4CD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 xml:space="preserve">936 </w:t>
            </w:r>
            <w:r w:rsidR="75C0D2B6" w:rsidRPr="5F37302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594B50B0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>563 acre</w:t>
            </w:r>
            <w:r w:rsidR="69D2991A" w:rsidRPr="5F373027">
              <w:rPr>
                <w:rFonts w:ascii="Tahoma" w:hAnsi="Tahoma" w:cs="Tahoma"/>
                <w:sz w:val="20"/>
                <w:szCs w:val="20"/>
              </w:rPr>
              <w:t>s</w:t>
            </w:r>
            <w:r w:rsidR="4A2932DA" w:rsidRPr="5F3730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5C1BF70C" w:rsidRPr="5F373027">
              <w:rPr>
                <w:rFonts w:ascii="Tahoma" w:hAnsi="Tahoma" w:cs="Tahoma"/>
                <w:sz w:val="20"/>
                <w:szCs w:val="20"/>
              </w:rPr>
              <w:t>see below</w:t>
            </w:r>
            <w:r w:rsidR="4A2932DA" w:rsidRPr="5F37302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:rsidTr="5F373027">
        <w:trPr>
          <w:trHeight w:val="1059"/>
        </w:trPr>
        <w:tc>
          <w:tcPr>
            <w:tcW w:w="2515" w:type="dxa"/>
          </w:tcPr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F95F2F3" w:rsidRDefault="76659152" w:rsidP="61736D40">
            <w:pPr>
              <w:spacing w:line="360" w:lineRule="auto"/>
              <w:rPr>
                <w:rFonts w:ascii="Tahoma" w:hAnsi="Tahoma" w:cs="Tahoma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 xml:space="preserve">Saddle Camp </w:t>
            </w:r>
            <w:r w:rsidR="6F95F2F3" w:rsidRPr="5F373027">
              <w:rPr>
                <w:rFonts w:ascii="Tahoma" w:hAnsi="Tahoma" w:cs="Tahoma"/>
                <w:sz w:val="20"/>
                <w:szCs w:val="20"/>
              </w:rPr>
              <w:t>2</w:t>
            </w:r>
            <w:r w:rsidR="502ADF0E" w:rsidRPr="5F373027">
              <w:rPr>
                <w:rFonts w:ascii="Tahoma" w:hAnsi="Tahoma" w:cs="Tahoma"/>
                <w:sz w:val="20"/>
                <w:szCs w:val="20"/>
              </w:rPr>
              <w:t>045</w:t>
            </w:r>
            <w:r w:rsidR="6F95F2F3" w:rsidRPr="5F37302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4E32C07" w:rsidRDefault="04E32C07" w:rsidP="5F373027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5F373027">
              <w:rPr>
                <w:rFonts w:ascii="Tahoma" w:hAnsi="Tahoma" w:cs="Tahoma"/>
                <w:sz w:val="20"/>
                <w:szCs w:val="20"/>
              </w:rPr>
              <w:t>Ashpile</w:t>
            </w:r>
            <w:proofErr w:type="spellEnd"/>
            <w:r w:rsidRPr="5F373027">
              <w:rPr>
                <w:rFonts w:ascii="Tahoma" w:hAnsi="Tahoma" w:cs="Tahoma"/>
                <w:sz w:val="20"/>
                <w:szCs w:val="20"/>
              </w:rPr>
              <w:t xml:space="preserve"> 2220 PDT</w:t>
            </w:r>
          </w:p>
          <w:p w:rsidR="04E32C07" w:rsidRDefault="04E32C07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>Lonesome 2258 PDT</w:t>
            </w: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7174FA4F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07/</w:t>
            </w:r>
            <w:r w:rsidR="618303DE" w:rsidRPr="3531BF24">
              <w:rPr>
                <w:rFonts w:ascii="Tahoma" w:hAnsi="Tahoma" w:cs="Tahoma"/>
                <w:sz w:val="20"/>
                <w:szCs w:val="20"/>
              </w:rPr>
              <w:t>2</w:t>
            </w:r>
            <w:r w:rsidR="3AB9B9A3" w:rsidRPr="3531BF24">
              <w:rPr>
                <w:rFonts w:ascii="Tahoma" w:hAnsi="Tahoma" w:cs="Tahoma"/>
                <w:sz w:val="20"/>
                <w:szCs w:val="20"/>
              </w:rPr>
              <w:t>7</w:t>
            </w:r>
            <w:r w:rsidRPr="3531BF24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</w:tcPr>
          <w:p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2A09C77B" w:rsidRDefault="2A09C77B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NR: Tim Stauffer</w:t>
            </w:r>
          </w:p>
          <w:p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="009748D6" w:rsidRPr="002C13EC" w:rsidRDefault="53F95D18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4</w:t>
            </w:r>
            <w:r w:rsidR="017059B2" w:rsidRPr="3531BF24">
              <w:rPr>
                <w:rFonts w:ascii="Tahoma" w:hAnsi="Tahoma" w:cs="Tahoma"/>
                <w:sz w:val="20"/>
                <w:szCs w:val="20"/>
              </w:rPr>
              <w:t>06-529-6366</w:t>
            </w:r>
          </w:p>
        </w:tc>
        <w:tc>
          <w:tcPr>
            <w:tcW w:w="3204" w:type="dxa"/>
          </w:tcPr>
          <w:p w:rsidR="009748D6" w:rsidRPr="000309F5" w:rsidRDefault="009748D6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6732997D" w:rsidRDefault="6732997D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3531BF24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National </w:t>
            </w:r>
            <w:proofErr w:type="spellStart"/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Coord</w:t>
            </w:r>
            <w:proofErr w:type="spellEnd"/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. Phone:</w:t>
            </w:r>
          </w:p>
          <w:p w:rsidR="009748D6" w:rsidRPr="00CB255A" w:rsidRDefault="5C4C417C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:rsidTr="5F373027">
        <w:trPr>
          <w:trHeight w:val="528"/>
        </w:trPr>
        <w:tc>
          <w:tcPr>
            <w:tcW w:w="251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CB255A" w:rsidRDefault="64066AD8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2655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A-</w:t>
            </w:r>
            <w:r w:rsidR="27A702E4" w:rsidRPr="3531B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EA6847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Holley</w:t>
            </w:r>
            <w:r w:rsidR="15409D41" w:rsidRPr="16EB52B9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1240E58F" w:rsidRPr="16EB52B9">
              <w:rPr>
                <w:rFonts w:ascii="Tahoma" w:eastAsia="Tahoma" w:hAnsi="Tahoma" w:cs="Tahoma"/>
                <w:sz w:val="18"/>
                <w:szCs w:val="18"/>
              </w:rPr>
              <w:t>K. Hanks</w:t>
            </w:r>
          </w:p>
        </w:tc>
      </w:tr>
      <w:tr w:rsidR="009748D6" w:rsidRPr="000309F5" w:rsidTr="5F373027">
        <w:trPr>
          <w:trHeight w:val="630"/>
        </w:trPr>
        <w:tc>
          <w:tcPr>
            <w:tcW w:w="5170" w:type="dxa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5F373027">
        <w:trPr>
          <w:trHeight w:val="614"/>
        </w:trPr>
        <w:tc>
          <w:tcPr>
            <w:tcW w:w="5170" w:type="dxa"/>
            <w:gridSpan w:val="2"/>
          </w:tcPr>
          <w:p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223897D9" w:rsidRDefault="310024D7" w:rsidP="61736D40">
            <w:pPr>
              <w:spacing w:line="360" w:lineRule="auto"/>
              <w:rPr>
                <w:rFonts w:ascii="Tahoma" w:hAnsi="Tahoma" w:cs="Tahoma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>0017 P</w:t>
            </w:r>
            <w:r w:rsidR="223897D9" w:rsidRPr="5F373027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E6C1B" w:rsidRDefault="72F7594E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07/</w:t>
            </w:r>
            <w:r w:rsidR="1A534728" w:rsidRPr="3531BF24">
              <w:rPr>
                <w:rFonts w:ascii="Tahoma" w:hAnsi="Tahoma" w:cs="Tahoma"/>
                <w:sz w:val="20"/>
                <w:szCs w:val="20"/>
              </w:rPr>
              <w:t>2</w:t>
            </w:r>
            <w:r w:rsidR="288DB44C" w:rsidRPr="3531BF24">
              <w:rPr>
                <w:rFonts w:ascii="Tahoma" w:hAnsi="Tahoma" w:cs="Tahoma"/>
                <w:sz w:val="20"/>
                <w:szCs w:val="20"/>
              </w:rPr>
              <w:t>7</w:t>
            </w:r>
            <w:r w:rsidRPr="3531BF24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B47B4F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57467F8D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n_rockies</w:t>
              </w:r>
              <w:r w:rsidR="1E3D216F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="00D74A5F" w:rsidRPr="3531BF24">
              <w:rPr>
                <w:rStyle w:val="Hyperlink"/>
                <w:sz w:val="14"/>
                <w:szCs w:val="14"/>
              </w:rPr>
              <w:t>2021_fires/</w:t>
            </w:r>
            <w:r w:rsidR="4C737073" w:rsidRPr="3531BF24">
              <w:rPr>
                <w:rStyle w:val="Hyperlink"/>
                <w:sz w:val="14"/>
                <w:szCs w:val="14"/>
              </w:rPr>
              <w:t>2021_</w:t>
            </w:r>
            <w:r w:rsidR="16C74CE2" w:rsidRPr="3531BF24">
              <w:rPr>
                <w:rStyle w:val="Hyperlink"/>
                <w:sz w:val="14"/>
                <w:szCs w:val="14"/>
              </w:rPr>
              <w:t>StormTheatreComplex</w:t>
            </w:r>
            <w:r w:rsidR="00D74A5F" w:rsidRPr="3531BF24">
              <w:rPr>
                <w:rStyle w:val="Hyperlink"/>
                <w:sz w:val="14"/>
                <w:szCs w:val="14"/>
              </w:rPr>
              <w:t>/IR</w:t>
            </w:r>
            <w:r w:rsidR="00120AA4" w:rsidRPr="3531BF2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92243B" w:rsidRDefault="00B47B4F" w:rsidP="3531BF24">
            <w:pPr>
              <w:spacing w:line="360" w:lineRule="auto"/>
              <w:rPr>
                <w:rFonts w:ascii="Tahoma" w:eastAsia="Tahoma" w:hAnsi="Tahoma" w:cs="Tahoma"/>
                <w:sz w:val="14"/>
                <w:szCs w:val="14"/>
              </w:rPr>
            </w:pPr>
            <w:hyperlink r:id="rId10">
              <w:r w:rsidR="00120AA4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531BF24">
              <w:rPr>
                <w:rFonts w:ascii="Tahoma" w:hAnsi="Tahoma" w:cs="Tahoma"/>
                <w:sz w:val="14"/>
                <w:szCs w:val="14"/>
              </w:rPr>
              <w:t>,</w:t>
            </w:r>
            <w:r w:rsidR="79559983" w:rsidRPr="3531BF2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6D14FDBF" w:rsidRPr="3531BF24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katherine_renwick@firenet.gov</w:t>
              </w:r>
            </w:hyperlink>
            <w:r w:rsidR="6D14FDBF" w:rsidRPr="3531BF24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:rsidTr="5F373027">
        <w:trPr>
          <w:trHeight w:val="614"/>
        </w:trPr>
        <w:tc>
          <w:tcPr>
            <w:tcW w:w="5170" w:type="dxa"/>
            <w:gridSpan w:val="2"/>
          </w:tcPr>
          <w:p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9748D6" w:rsidRPr="00CE6C1B" w:rsidRDefault="005F2284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0120 </w:t>
            </w:r>
            <w:r w:rsidR="04938056" w:rsidRPr="5F373027">
              <w:rPr>
                <w:rFonts w:ascii="Tahoma" w:hAnsi="Tahoma" w:cs="Tahoma"/>
                <w:sz w:val="20"/>
                <w:szCs w:val="20"/>
              </w:rPr>
              <w:t>P</w:t>
            </w:r>
            <w:r w:rsidR="48CA4AA9" w:rsidRPr="5F373027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E6C1B" w:rsidRDefault="48CA4AA9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07/</w:t>
            </w:r>
            <w:r w:rsidR="0CDD85BD" w:rsidRPr="3531BF24">
              <w:rPr>
                <w:rFonts w:ascii="Tahoma" w:hAnsi="Tahoma" w:cs="Tahoma"/>
                <w:sz w:val="20"/>
                <w:szCs w:val="20"/>
              </w:rPr>
              <w:t>2</w:t>
            </w:r>
            <w:r w:rsidR="0C0E8E80" w:rsidRPr="3531BF24">
              <w:rPr>
                <w:rFonts w:ascii="Tahoma" w:hAnsi="Tahoma" w:cs="Tahoma"/>
                <w:sz w:val="20"/>
                <w:szCs w:val="20"/>
              </w:rPr>
              <w:t>8</w:t>
            </w:r>
            <w:r w:rsidRPr="3531BF24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5F373027">
        <w:trPr>
          <w:trHeight w:val="5275"/>
        </w:trPr>
        <w:tc>
          <w:tcPr>
            <w:tcW w:w="11299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F373027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F37302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3B08AC" w:rsidRPr="00392D8A" w:rsidRDefault="003B08AC" w:rsidP="5F373027">
            <w:pPr>
              <w:spacing w:line="360" w:lineRule="auto"/>
              <w:rPr>
                <w:rFonts w:ascii="Tahoma" w:hAnsi="Tahoma" w:cs="Tahoma"/>
              </w:rPr>
            </w:pPr>
          </w:p>
          <w:p w:rsidR="003B08AC" w:rsidRPr="00392D8A" w:rsidRDefault="05C16FDE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>The ba</w:t>
            </w:r>
            <w:r w:rsidR="3FDA81CE" w:rsidRPr="5F373027">
              <w:rPr>
                <w:rFonts w:ascii="Tahoma" w:hAnsi="Tahoma" w:cs="Tahoma"/>
                <w:sz w:val="20"/>
                <w:szCs w:val="20"/>
              </w:rPr>
              <w:t>se perimeter</w:t>
            </w:r>
            <w:r w:rsidR="3052D1EB" w:rsidRPr="5F373027">
              <w:rPr>
                <w:rFonts w:ascii="Tahoma" w:hAnsi="Tahoma" w:cs="Tahoma"/>
                <w:sz w:val="20"/>
                <w:szCs w:val="20"/>
              </w:rPr>
              <w:t>s</w:t>
            </w:r>
            <w:r w:rsidR="3FDA81CE" w:rsidRPr="5F37302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35DC03A7" w:rsidRPr="5F373027">
              <w:rPr>
                <w:rFonts w:ascii="Tahoma" w:hAnsi="Tahoma" w:cs="Tahoma"/>
                <w:sz w:val="20"/>
                <w:szCs w:val="20"/>
              </w:rPr>
              <w:t>interpreted</w:t>
            </w:r>
            <w:r w:rsidR="3FDA81CE" w:rsidRPr="5F373027">
              <w:rPr>
                <w:rFonts w:ascii="Tahoma" w:hAnsi="Tahoma" w:cs="Tahoma"/>
                <w:sz w:val="20"/>
                <w:szCs w:val="20"/>
              </w:rPr>
              <w:t xml:space="preserve"> acres were </w:t>
            </w:r>
            <w:r w:rsidR="201C766F" w:rsidRPr="5F373027">
              <w:rPr>
                <w:rFonts w:ascii="Tahoma" w:hAnsi="Tahoma" w:cs="Tahoma"/>
                <w:sz w:val="20"/>
                <w:szCs w:val="20"/>
              </w:rPr>
              <w:t>based</w:t>
            </w:r>
            <w:r w:rsidR="3FDA81CE" w:rsidRPr="5F373027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50DFF0EB" w:rsidRPr="5F373027">
              <w:rPr>
                <w:rFonts w:ascii="Tahoma" w:hAnsi="Tahoma" w:cs="Tahoma"/>
                <w:sz w:val="20"/>
                <w:szCs w:val="20"/>
              </w:rPr>
              <w:t xml:space="preserve">20210727 </w:t>
            </w:r>
            <w:r w:rsidR="55A6FFC9" w:rsidRPr="5F373027">
              <w:rPr>
                <w:rFonts w:ascii="Tahoma" w:hAnsi="Tahoma" w:cs="Tahoma"/>
                <w:sz w:val="20"/>
                <w:szCs w:val="20"/>
              </w:rPr>
              <w:t>NIFC AGOL</w:t>
            </w:r>
            <w:r w:rsidR="4A12EE0B" w:rsidRPr="5F373027">
              <w:rPr>
                <w:rFonts w:ascii="Tahoma" w:hAnsi="Tahoma" w:cs="Tahoma"/>
                <w:sz w:val="20"/>
                <w:szCs w:val="20"/>
              </w:rPr>
              <w:t xml:space="preserve"> (373 acres)</w:t>
            </w:r>
            <w:r w:rsidR="55A6FFC9" w:rsidRPr="5F373027">
              <w:rPr>
                <w:rFonts w:ascii="Tahoma" w:hAnsi="Tahoma" w:cs="Tahoma"/>
                <w:sz w:val="20"/>
                <w:szCs w:val="20"/>
              </w:rPr>
              <w:t xml:space="preserve">, which had </w:t>
            </w:r>
            <w:r w:rsidR="6DA720C3" w:rsidRPr="5F373027">
              <w:rPr>
                <w:rFonts w:ascii="Tahoma" w:hAnsi="Tahoma" w:cs="Tahoma"/>
                <w:sz w:val="20"/>
                <w:szCs w:val="20"/>
              </w:rPr>
              <w:t xml:space="preserve">no-acreage </w:t>
            </w:r>
            <w:r w:rsidR="55A6FFC9" w:rsidRPr="5F373027">
              <w:rPr>
                <w:rFonts w:ascii="Tahoma" w:hAnsi="Tahoma" w:cs="Tahoma"/>
                <w:sz w:val="20"/>
                <w:szCs w:val="20"/>
              </w:rPr>
              <w:t xml:space="preserve">triangles for </w:t>
            </w:r>
            <w:proofErr w:type="spellStart"/>
            <w:r w:rsidR="55A6FFC9" w:rsidRPr="5F373027">
              <w:rPr>
                <w:rFonts w:ascii="Tahoma" w:hAnsi="Tahoma" w:cs="Tahoma"/>
                <w:sz w:val="20"/>
                <w:szCs w:val="20"/>
              </w:rPr>
              <w:t>Ashpile</w:t>
            </w:r>
            <w:proofErr w:type="spellEnd"/>
            <w:r w:rsidR="55A6FFC9" w:rsidRPr="5F373027">
              <w:rPr>
                <w:rFonts w:ascii="Tahoma" w:hAnsi="Tahoma" w:cs="Tahoma"/>
                <w:sz w:val="20"/>
                <w:szCs w:val="20"/>
              </w:rPr>
              <w:t xml:space="preserve"> Peak and Saddle Camp.</w:t>
            </w:r>
          </w:p>
          <w:p w:rsidR="003B08AC" w:rsidRPr="00392D8A" w:rsidRDefault="003B08AC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08AC" w:rsidRPr="00392D8A" w:rsidRDefault="2DAF22E6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5F373027">
              <w:rPr>
                <w:rFonts w:ascii="Tahoma" w:hAnsi="Tahoma" w:cs="Tahoma"/>
                <w:sz w:val="20"/>
                <w:szCs w:val="20"/>
              </w:rPr>
              <w:t>Ashpile</w:t>
            </w:r>
            <w:proofErr w:type="spellEnd"/>
            <w:r w:rsidRPr="5F373027">
              <w:rPr>
                <w:rFonts w:ascii="Tahoma" w:hAnsi="Tahoma" w:cs="Tahoma"/>
                <w:sz w:val="20"/>
                <w:szCs w:val="20"/>
              </w:rPr>
              <w:t>- 101 acres. This fire was mostly scattered heat, with a couple of intense heat pockets on the northern finger of the fire.</w:t>
            </w:r>
          </w:p>
          <w:p w:rsidR="003B08AC" w:rsidRPr="00392D8A" w:rsidRDefault="003B08AC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08AC" w:rsidRPr="00392D8A" w:rsidRDefault="2DAF22E6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>Lonesome- 659 acres. Most of the intense heat is on the western border, and is surrounded by scattered heat. There are a few isolated heat points in the cooler middle section of the fire.</w:t>
            </w:r>
          </w:p>
          <w:p w:rsidR="003B08AC" w:rsidRPr="00392D8A" w:rsidRDefault="003B08AC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08AC" w:rsidRPr="00392D8A" w:rsidRDefault="2DAF22E6" w:rsidP="5F3730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F373027">
              <w:rPr>
                <w:rFonts w:ascii="Tahoma" w:hAnsi="Tahoma" w:cs="Tahoma"/>
                <w:sz w:val="20"/>
                <w:szCs w:val="20"/>
              </w:rPr>
              <w:t>Saddle Camp- 176 acres. Again, most of this fire is scattered heat. There are two heat islands outside of the main burn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60" w:rsidRDefault="00F94260">
      <w:r>
        <w:separator/>
      </w:r>
    </w:p>
  </w:endnote>
  <w:endnote w:type="continuationSeparator" w:id="0">
    <w:p w:rsidR="00F94260" w:rsidRDefault="00F9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60" w:rsidRDefault="00F94260">
      <w:r>
        <w:separator/>
      </w:r>
    </w:p>
  </w:footnote>
  <w:footnote w:type="continuationSeparator" w:id="0">
    <w:p w:rsidR="00F94260" w:rsidRDefault="00F9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5F2284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C288B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7E5CB"/>
    <w:rsid w:val="00AB007B"/>
    <w:rsid w:val="00B030D2"/>
    <w:rsid w:val="00B25B89"/>
    <w:rsid w:val="00B40AB9"/>
    <w:rsid w:val="00B47B4F"/>
    <w:rsid w:val="00B74D03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3B3F7"/>
    <w:rsid w:val="00D52AE8"/>
    <w:rsid w:val="00D74A5F"/>
    <w:rsid w:val="00D803AA"/>
    <w:rsid w:val="00DC6D9B"/>
    <w:rsid w:val="00DD509E"/>
    <w:rsid w:val="00DD56A9"/>
    <w:rsid w:val="00E677D9"/>
    <w:rsid w:val="00E741EC"/>
    <w:rsid w:val="00EA6847"/>
    <w:rsid w:val="00EF32FC"/>
    <w:rsid w:val="00EF76FD"/>
    <w:rsid w:val="00F02560"/>
    <w:rsid w:val="00F3089C"/>
    <w:rsid w:val="00F94260"/>
    <w:rsid w:val="00FB3C4A"/>
    <w:rsid w:val="00FB5CD1"/>
    <w:rsid w:val="00FC7674"/>
    <w:rsid w:val="00FD761F"/>
    <w:rsid w:val="00FE27A7"/>
    <w:rsid w:val="017059B2"/>
    <w:rsid w:val="01BB85A2"/>
    <w:rsid w:val="02726585"/>
    <w:rsid w:val="02E25032"/>
    <w:rsid w:val="04578E27"/>
    <w:rsid w:val="04938056"/>
    <w:rsid w:val="04E32C07"/>
    <w:rsid w:val="05912B1B"/>
    <w:rsid w:val="05A5FC09"/>
    <w:rsid w:val="05AEEEF3"/>
    <w:rsid w:val="05C16FDE"/>
    <w:rsid w:val="062175D4"/>
    <w:rsid w:val="06D83247"/>
    <w:rsid w:val="07427E3A"/>
    <w:rsid w:val="07C973F5"/>
    <w:rsid w:val="09359CD9"/>
    <w:rsid w:val="0B1A3CFA"/>
    <w:rsid w:val="0B1B63DB"/>
    <w:rsid w:val="0B7D640F"/>
    <w:rsid w:val="0C0E8E80"/>
    <w:rsid w:val="0C0ED8F1"/>
    <w:rsid w:val="0CDD85BD"/>
    <w:rsid w:val="0D1BCA77"/>
    <w:rsid w:val="0D258997"/>
    <w:rsid w:val="0EFD474E"/>
    <w:rsid w:val="0FA223B5"/>
    <w:rsid w:val="10D6B483"/>
    <w:rsid w:val="10D718D9"/>
    <w:rsid w:val="10F1DC49"/>
    <w:rsid w:val="10FCF2E6"/>
    <w:rsid w:val="11A5D8BB"/>
    <w:rsid w:val="11E347AC"/>
    <w:rsid w:val="11F37632"/>
    <w:rsid w:val="1240E58F"/>
    <w:rsid w:val="12971AD7"/>
    <w:rsid w:val="12CB06DF"/>
    <w:rsid w:val="1333C447"/>
    <w:rsid w:val="1352C889"/>
    <w:rsid w:val="13C8B416"/>
    <w:rsid w:val="13DFEF03"/>
    <w:rsid w:val="14335290"/>
    <w:rsid w:val="14D8444F"/>
    <w:rsid w:val="15409D41"/>
    <w:rsid w:val="1655CE81"/>
    <w:rsid w:val="16C74CE2"/>
    <w:rsid w:val="16EB52B9"/>
    <w:rsid w:val="17BE6CC7"/>
    <w:rsid w:val="18864A5D"/>
    <w:rsid w:val="18B595E1"/>
    <w:rsid w:val="18BAF2B6"/>
    <w:rsid w:val="19342C99"/>
    <w:rsid w:val="1A534728"/>
    <w:rsid w:val="1ACA1BBD"/>
    <w:rsid w:val="1B45E84C"/>
    <w:rsid w:val="1B62ACF1"/>
    <w:rsid w:val="1BD16881"/>
    <w:rsid w:val="1C30F964"/>
    <w:rsid w:val="1CCA7013"/>
    <w:rsid w:val="1E3D216F"/>
    <w:rsid w:val="1E7B8B07"/>
    <w:rsid w:val="1FC2DA7C"/>
    <w:rsid w:val="20012527"/>
    <w:rsid w:val="201C766F"/>
    <w:rsid w:val="204C2184"/>
    <w:rsid w:val="20F95B26"/>
    <w:rsid w:val="211E3A37"/>
    <w:rsid w:val="213E3D63"/>
    <w:rsid w:val="21944216"/>
    <w:rsid w:val="2223FE96"/>
    <w:rsid w:val="223897D9"/>
    <w:rsid w:val="22D0E62C"/>
    <w:rsid w:val="246EEC42"/>
    <w:rsid w:val="24EBAB3E"/>
    <w:rsid w:val="257BDDCC"/>
    <w:rsid w:val="263BF266"/>
    <w:rsid w:val="265DF271"/>
    <w:rsid w:val="27275430"/>
    <w:rsid w:val="2742FE2F"/>
    <w:rsid w:val="2761C4A0"/>
    <w:rsid w:val="27875498"/>
    <w:rsid w:val="27A702E4"/>
    <w:rsid w:val="288DB44C"/>
    <w:rsid w:val="28A9BDC6"/>
    <w:rsid w:val="28F29E3A"/>
    <w:rsid w:val="292E1F36"/>
    <w:rsid w:val="296DC1C6"/>
    <w:rsid w:val="2A09C77B"/>
    <w:rsid w:val="2B6EDD50"/>
    <w:rsid w:val="2B933E03"/>
    <w:rsid w:val="2CCD9BDC"/>
    <w:rsid w:val="2CFB9383"/>
    <w:rsid w:val="2D2E706A"/>
    <w:rsid w:val="2D6603EB"/>
    <w:rsid w:val="2DAF22E6"/>
    <w:rsid w:val="2DD10CA6"/>
    <w:rsid w:val="2E369A65"/>
    <w:rsid w:val="2F289EB0"/>
    <w:rsid w:val="2F39F1C1"/>
    <w:rsid w:val="301CFFFA"/>
    <w:rsid w:val="3052D1EB"/>
    <w:rsid w:val="30704B1F"/>
    <w:rsid w:val="30923398"/>
    <w:rsid w:val="310024D7"/>
    <w:rsid w:val="31C0A8A6"/>
    <w:rsid w:val="31FA1E62"/>
    <w:rsid w:val="3244955D"/>
    <w:rsid w:val="32951C37"/>
    <w:rsid w:val="32DCF567"/>
    <w:rsid w:val="33688AD1"/>
    <w:rsid w:val="34B4D731"/>
    <w:rsid w:val="3509A5A7"/>
    <w:rsid w:val="3531BF24"/>
    <w:rsid w:val="35807736"/>
    <w:rsid w:val="35DC03A7"/>
    <w:rsid w:val="3652E08E"/>
    <w:rsid w:val="367CB5D2"/>
    <w:rsid w:val="36DBA77E"/>
    <w:rsid w:val="370EEBC8"/>
    <w:rsid w:val="38503789"/>
    <w:rsid w:val="38735427"/>
    <w:rsid w:val="38C1C530"/>
    <w:rsid w:val="38F441FA"/>
    <w:rsid w:val="39B45694"/>
    <w:rsid w:val="39C3DF69"/>
    <w:rsid w:val="3A142CE1"/>
    <w:rsid w:val="3AB9B9A3"/>
    <w:rsid w:val="3C2AD16C"/>
    <w:rsid w:val="3C3EC125"/>
    <w:rsid w:val="3CE4600B"/>
    <w:rsid w:val="3D6FE13C"/>
    <w:rsid w:val="3DDC2A2B"/>
    <w:rsid w:val="3EE7417E"/>
    <w:rsid w:val="3F804CB9"/>
    <w:rsid w:val="3FDA81CE"/>
    <w:rsid w:val="404B96B2"/>
    <w:rsid w:val="40E297A0"/>
    <w:rsid w:val="40EF171E"/>
    <w:rsid w:val="42532110"/>
    <w:rsid w:val="4262F00E"/>
    <w:rsid w:val="430A8477"/>
    <w:rsid w:val="43189AC1"/>
    <w:rsid w:val="43A219C5"/>
    <w:rsid w:val="440071D7"/>
    <w:rsid w:val="4401BC15"/>
    <w:rsid w:val="451E816A"/>
    <w:rsid w:val="4625CE2C"/>
    <w:rsid w:val="469DB66A"/>
    <w:rsid w:val="46C5089E"/>
    <w:rsid w:val="48CA4AA9"/>
    <w:rsid w:val="48CE3B0B"/>
    <w:rsid w:val="491F7EC1"/>
    <w:rsid w:val="496E82D3"/>
    <w:rsid w:val="49ADC8D6"/>
    <w:rsid w:val="4A12EE0B"/>
    <w:rsid w:val="4A2932DA"/>
    <w:rsid w:val="4A7A427D"/>
    <w:rsid w:val="4AE8A523"/>
    <w:rsid w:val="4B1EDD03"/>
    <w:rsid w:val="4B3347F4"/>
    <w:rsid w:val="4BB7DB9E"/>
    <w:rsid w:val="4C737073"/>
    <w:rsid w:val="4C75A972"/>
    <w:rsid w:val="4DFEB887"/>
    <w:rsid w:val="4E74E4CD"/>
    <w:rsid w:val="4EC59561"/>
    <w:rsid w:val="4EE6D92A"/>
    <w:rsid w:val="4F13D8B3"/>
    <w:rsid w:val="4F1B1DD2"/>
    <w:rsid w:val="50016994"/>
    <w:rsid w:val="5017F577"/>
    <w:rsid w:val="502ADF0E"/>
    <w:rsid w:val="506FA6E3"/>
    <w:rsid w:val="50DFF0EB"/>
    <w:rsid w:val="5113A467"/>
    <w:rsid w:val="52AF74C8"/>
    <w:rsid w:val="5308E923"/>
    <w:rsid w:val="532B6474"/>
    <w:rsid w:val="535899E9"/>
    <w:rsid w:val="5380712E"/>
    <w:rsid w:val="53F95D18"/>
    <w:rsid w:val="54688592"/>
    <w:rsid w:val="5537827D"/>
    <w:rsid w:val="557BDD77"/>
    <w:rsid w:val="55A6FFC9"/>
    <w:rsid w:val="560EC3F3"/>
    <w:rsid w:val="5649E164"/>
    <w:rsid w:val="567B0B68"/>
    <w:rsid w:val="56D352DE"/>
    <w:rsid w:val="56F6B979"/>
    <w:rsid w:val="57467F8D"/>
    <w:rsid w:val="582C1CE0"/>
    <w:rsid w:val="5858CB84"/>
    <w:rsid w:val="58F620A0"/>
    <w:rsid w:val="58F82C59"/>
    <w:rsid w:val="58FAE46A"/>
    <w:rsid w:val="594B50B0"/>
    <w:rsid w:val="5993859B"/>
    <w:rsid w:val="5998B14A"/>
    <w:rsid w:val="59CE04C8"/>
    <w:rsid w:val="5A624D63"/>
    <w:rsid w:val="5AEF790F"/>
    <w:rsid w:val="5B79DBB3"/>
    <w:rsid w:val="5BCF4B12"/>
    <w:rsid w:val="5C1BF70C"/>
    <w:rsid w:val="5C4C417C"/>
    <w:rsid w:val="5C513151"/>
    <w:rsid w:val="5CC434E5"/>
    <w:rsid w:val="5D851042"/>
    <w:rsid w:val="5DD8D4B4"/>
    <w:rsid w:val="5E926A8E"/>
    <w:rsid w:val="5F373027"/>
    <w:rsid w:val="5FC0CF14"/>
    <w:rsid w:val="605CB788"/>
    <w:rsid w:val="609CCD27"/>
    <w:rsid w:val="60C21E6E"/>
    <w:rsid w:val="60E091B9"/>
    <w:rsid w:val="614D9169"/>
    <w:rsid w:val="614E5F5F"/>
    <w:rsid w:val="61736D40"/>
    <w:rsid w:val="618303DE"/>
    <w:rsid w:val="61953E99"/>
    <w:rsid w:val="6197A608"/>
    <w:rsid w:val="621E3D35"/>
    <w:rsid w:val="62215621"/>
    <w:rsid w:val="6277103C"/>
    <w:rsid w:val="6300AE77"/>
    <w:rsid w:val="630F3DA1"/>
    <w:rsid w:val="63116ACB"/>
    <w:rsid w:val="6336DCBC"/>
    <w:rsid w:val="6381D9EC"/>
    <w:rsid w:val="63DB00F6"/>
    <w:rsid w:val="64066AD8"/>
    <w:rsid w:val="6415D6A5"/>
    <w:rsid w:val="641AB013"/>
    <w:rsid w:val="64304918"/>
    <w:rsid w:val="648DDEDD"/>
    <w:rsid w:val="64B1E3D5"/>
    <w:rsid w:val="64E54D62"/>
    <w:rsid w:val="654A235F"/>
    <w:rsid w:val="658E683C"/>
    <w:rsid w:val="65B51315"/>
    <w:rsid w:val="661FDCEF"/>
    <w:rsid w:val="66430BC0"/>
    <w:rsid w:val="66CF517C"/>
    <w:rsid w:val="6732997D"/>
    <w:rsid w:val="68D48C33"/>
    <w:rsid w:val="69091374"/>
    <w:rsid w:val="692C72C7"/>
    <w:rsid w:val="69752B03"/>
    <w:rsid w:val="6979E370"/>
    <w:rsid w:val="69D2991A"/>
    <w:rsid w:val="69F68CE4"/>
    <w:rsid w:val="69FCF7DE"/>
    <w:rsid w:val="6CD99E02"/>
    <w:rsid w:val="6D14FDBF"/>
    <w:rsid w:val="6D7BA11A"/>
    <w:rsid w:val="6D82CF66"/>
    <w:rsid w:val="6DA720C3"/>
    <w:rsid w:val="6E612A96"/>
    <w:rsid w:val="6E706497"/>
    <w:rsid w:val="6EFC0D43"/>
    <w:rsid w:val="6F95F2F3"/>
    <w:rsid w:val="6FFFED39"/>
    <w:rsid w:val="7174A879"/>
    <w:rsid w:val="7174FA4F"/>
    <w:rsid w:val="723B7908"/>
    <w:rsid w:val="728636DF"/>
    <w:rsid w:val="72EABC98"/>
    <w:rsid w:val="72F7594E"/>
    <w:rsid w:val="7326FCA5"/>
    <w:rsid w:val="734ECA18"/>
    <w:rsid w:val="73ECD8F3"/>
    <w:rsid w:val="742434C9"/>
    <w:rsid w:val="743643CB"/>
    <w:rsid w:val="7467D05B"/>
    <w:rsid w:val="75C0D2B6"/>
    <w:rsid w:val="76659152"/>
    <w:rsid w:val="7770CA8A"/>
    <w:rsid w:val="77DACFFE"/>
    <w:rsid w:val="78134248"/>
    <w:rsid w:val="78381594"/>
    <w:rsid w:val="78A11EFB"/>
    <w:rsid w:val="78AD914D"/>
    <w:rsid w:val="78C60601"/>
    <w:rsid w:val="79559983"/>
    <w:rsid w:val="795F1203"/>
    <w:rsid w:val="798551EA"/>
    <w:rsid w:val="799C9075"/>
    <w:rsid w:val="79EC0B3E"/>
    <w:rsid w:val="7A0C0316"/>
    <w:rsid w:val="7A7F11C0"/>
    <w:rsid w:val="7AE1EC80"/>
    <w:rsid w:val="7B75D689"/>
    <w:rsid w:val="7C3C3658"/>
    <w:rsid w:val="7D62299D"/>
    <w:rsid w:val="7DB3DBD2"/>
    <w:rsid w:val="7DC14197"/>
    <w:rsid w:val="7F3BAFFA"/>
    <w:rsid w:val="7F780C61"/>
    <w:rsid w:val="7FDAC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erine_renwick@firenet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USDA Forest Service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Evan Pearson</cp:lastModifiedBy>
  <cp:revision>5</cp:revision>
  <cp:lastPrinted>2004-03-23T21:00:00Z</cp:lastPrinted>
  <dcterms:created xsi:type="dcterms:W3CDTF">2021-07-26T01:53:00Z</dcterms:created>
  <dcterms:modified xsi:type="dcterms:W3CDTF">2021-07-28T08:19:00Z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