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Storm Theatre Complex</w:t>
                </w:r>
              </w:p>
            </w:sdtContent>
          </w:sdt>
          <w:p w14:paraId="060E086F" w14:textId="2B3E2631" w:rsidR="00BD2397" w:rsidRPr="00BD2397" w:rsidRDefault="00BD2397" w:rsidP="00CE6C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D2397">
              <w:rPr>
                <w:rFonts w:ascii="Tahoma" w:hAnsi="Tahoma" w:cs="Tahoma"/>
                <w:sz w:val="20"/>
                <w:szCs w:val="20"/>
              </w:rPr>
              <w:t>Lake Fire</w:t>
            </w:r>
          </w:p>
          <w:p w14:paraId="58C1C60C" w14:textId="04CB4B22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2021-IDNCF-000742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5642FAFB" w:rsidR="3B7E3049" w:rsidRPr="00BD2397" w:rsidRDefault="00BD2397" w:rsidP="3B7E304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D2397">
              <w:rPr>
                <w:rFonts w:ascii="Tahoma" w:hAnsi="Tahoma" w:cs="Tahoma"/>
                <w:sz w:val="22"/>
                <w:szCs w:val="22"/>
              </w:rPr>
              <w:t>K. Hanks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6B9C9D01" w:rsidR="00104D30" w:rsidRPr="00104D30" w:rsidRDefault="00BD23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Infrared3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35093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28CD1B8" w:rsidR="00EE1FE3" w:rsidRPr="00BD2397" w:rsidRDefault="00BD2397" w:rsidP="3B7E304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BD2397">
              <w:rPr>
                <w:rFonts w:ascii="Tahoma" w:hAnsi="Tahoma" w:cs="Tahoma"/>
                <w:sz w:val="22"/>
                <w:szCs w:val="22"/>
              </w:rPr>
              <w:t>617 acres for Lake only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247773A8" w:rsidR="003B08AC" w:rsidRPr="00482D37" w:rsidRDefault="00BD23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D2397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6BD2A25D" w:rsidR="00BC413C" w:rsidRDefault="00BD2397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2120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2021-08-05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Tom Mellin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505-842-3845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Katie Renwick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350931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A-8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350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DEF1208E00B944C6BCDB964047BEF07E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N170WL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EA6631183B3941339F9B22CF593AACBF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350931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K. Hanks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1C34A985" w:rsidR="009748D6" w:rsidRPr="00CE6C1B" w:rsidRDefault="00BD23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2021-08-05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350931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350931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katherine_renwick@firenet.gov, natalie_sweda@firenet.gov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7862E3D5" w:rsidR="00256490" w:rsidRPr="00CE6C1B" w:rsidRDefault="00BD239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0200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08/06/2021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492E0F3E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F81131" w14:textId="77777777" w:rsidR="00BD2397" w:rsidRDefault="00BD239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A4F70FA" w:rsidR="00BD2397" w:rsidRPr="00BD2397" w:rsidRDefault="00BD2397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Weather restricted the crew from surveying over most of the Storm Theatre Complex, except for the Lake fire. The fire area is entirely covered with moderate scattered heat.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4F52" w14:textId="77777777" w:rsidR="00350931" w:rsidRDefault="00350931">
      <w:r>
        <w:separator/>
      </w:r>
    </w:p>
  </w:endnote>
  <w:endnote w:type="continuationSeparator" w:id="0">
    <w:p w14:paraId="75A93D25" w14:textId="77777777" w:rsidR="00350931" w:rsidRDefault="00350931">
      <w:r>
        <w:continuationSeparator/>
      </w:r>
    </w:p>
  </w:endnote>
  <w:endnote w:type="continuationNotice" w:id="1">
    <w:p w14:paraId="09932280" w14:textId="77777777" w:rsidR="00350931" w:rsidRDefault="00350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82C3" w14:textId="77777777" w:rsidR="00350931" w:rsidRDefault="00350931">
      <w:r>
        <w:separator/>
      </w:r>
    </w:p>
  </w:footnote>
  <w:footnote w:type="continuationSeparator" w:id="0">
    <w:p w14:paraId="63F32493" w14:textId="77777777" w:rsidR="00350931" w:rsidRDefault="00350931">
      <w:r>
        <w:continuationSeparator/>
      </w:r>
    </w:p>
  </w:footnote>
  <w:footnote w:type="continuationNotice" w:id="1">
    <w:p w14:paraId="7F51F2C6" w14:textId="77777777" w:rsidR="00350931" w:rsidRDefault="00350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E49B7"/>
    <w:rsid w:val="002F47ED"/>
    <w:rsid w:val="002F7952"/>
    <w:rsid w:val="00320B15"/>
    <w:rsid w:val="0034474C"/>
    <w:rsid w:val="00350931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2397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24271B" w:rsidP="0024271B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Storm Theatre Complex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24271B" w:rsidP="0024271B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2021-IDNCF-000742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24271B" w:rsidP="0024271B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2021-08-05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24271B" w:rsidP="0024271B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A-8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24271B" w:rsidP="0024271B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24271B" w:rsidP="0024271B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24271B" w:rsidP="0024271B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24271B" w:rsidP="0024271B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Tom Mellin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24271B" w:rsidP="0024271B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505-842-3845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24271B" w:rsidP="0024271B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Katie Renwick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24271B" w:rsidP="0024271B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24271B" w:rsidP="0024271B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K. Hanks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24271B" w:rsidP="0024271B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2021-08-05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24271B" w:rsidP="0024271B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katherine_renwick@firenet.gov, natalie_sweda@firenet.gov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24271B" w:rsidP="0024271B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08/06/2021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24271B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1208E00B944C6BCDB964047BE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4A70-887E-4499-98C6-E21317DD9239}"/>
      </w:docPartPr>
      <w:docPartBody>
        <w:p w:rsidR="00000000" w:rsidRDefault="0024271B" w:rsidP="0024271B">
          <w:pPr>
            <w:pStyle w:val="DEF1208E00B944C6BCDB964047BEF07E"/>
          </w:pPr>
          <w:r>
            <w:rPr>
              <w:rFonts w:ascii="Tahoma" w:hAnsi="Tahoma" w:cs="Tahoma"/>
              <w:sz w:val="20"/>
              <w:szCs w:val="20"/>
            </w:rPr>
            <w:t>N170WL</w:t>
          </w:r>
        </w:p>
      </w:docPartBody>
    </w:docPart>
    <w:docPart>
      <w:docPartPr>
        <w:name w:val="EA6631183B3941339F9B22CF593AA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A4FE-EE66-4B91-B694-D7D574BA7BEF}"/>
      </w:docPartPr>
      <w:docPartBody>
        <w:p w:rsidR="00000000" w:rsidRDefault="0024271B" w:rsidP="0024271B">
          <w:pPr>
            <w:pStyle w:val="EA6631183B3941339F9B22CF593AACBF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24271B"/>
    <w:rsid w:val="006C6E41"/>
    <w:rsid w:val="009E3508"/>
    <w:rsid w:val="00B02EC5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71B"/>
    <w:rPr>
      <w:color w:val="808080"/>
    </w:rPr>
  </w:style>
  <w:style w:type="paragraph" w:customStyle="1" w:styleId="BA5FBE9BC1E1481BB00033D0E2F867D3">
    <w:name w:val="BA5FBE9BC1E1481BB00033D0E2F867D3"/>
    <w:rsid w:val="00B02EC5"/>
  </w:style>
  <w:style w:type="paragraph" w:customStyle="1" w:styleId="54B05E163D68422BA4D5A3B928F8E79D">
    <w:name w:val="54B05E163D68422BA4D5A3B928F8E79D"/>
    <w:rsid w:val="00B02EC5"/>
  </w:style>
  <w:style w:type="paragraph" w:customStyle="1" w:styleId="20D90487AC5247DCB767CAA46B908BCF">
    <w:name w:val="20D90487AC5247DCB767CAA46B908BCF"/>
    <w:rsid w:val="00B02EC5"/>
  </w:style>
  <w:style w:type="paragraph" w:customStyle="1" w:styleId="0B81532C6FAD4005A0F4941AA4669661">
    <w:name w:val="0B81532C6FAD4005A0F4941AA4669661"/>
    <w:rsid w:val="00B02EC5"/>
  </w:style>
  <w:style w:type="paragraph" w:customStyle="1" w:styleId="B09403030B354C36B5352DB64FEF2A86">
    <w:name w:val="B09403030B354C36B5352DB64FEF2A86"/>
    <w:rsid w:val="00B02EC5"/>
  </w:style>
  <w:style w:type="paragraph" w:customStyle="1" w:styleId="CBC0E8C6DEEE491CA25D124142F80F68">
    <w:name w:val="CBC0E8C6DEEE491CA25D124142F80F68"/>
    <w:rsid w:val="00B02EC5"/>
  </w:style>
  <w:style w:type="paragraph" w:customStyle="1" w:styleId="E8EF5999EF2842A1A0E8C4E1E96EC2472">
    <w:name w:val="E8EF5999EF2842A1A0E8C4E1E96EC247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1">
    <w:name w:val="9FF04D6F55914E16A2A5DB91A77A6A0D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">
    <w:name w:val="9337F9B1884C4F8F855492EE13B53DBC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">
    <w:name w:val="D9F470518AB04A32B17FC1F1A007EC0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1">
    <w:name w:val="E6EC96B79B7F4D8BBCAD50BCB727361B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">
    <w:name w:val="BCE7E0C73B4D4B01AA5CCC8AB9757B4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">
    <w:name w:val="6405F77447594EFC8776E00181756FBE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">
    <w:name w:val="498695C56ED1497A938D194C3EA561F9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">
    <w:name w:val="19DE6BE22B7E4D73BB690B04E74CD026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">
    <w:name w:val="74F3744008FE43C39F265B84D563CAF8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">
    <w:name w:val="3A26707735834BF99DDB34AB8E6630C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1">
    <w:name w:val="C6156051577640F7982E367B79CB7D69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1">
    <w:name w:val="A81A35C82E9C44F289FEAB9C476062A5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">
    <w:name w:val="28754D85F4AB4E8687C02906F8D1BD24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">
    <w:name w:val="544CAC6660C64E6A9A45D5D262CE612B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">
    <w:name w:val="09829AC29AA74FB1A5BB4380728ADA11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">
    <w:name w:val="3398811B88D94F5E8634BBF4E358A15A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">
    <w:name w:val="E44408A4B3B94543AD15BB032B026767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">
    <w:name w:val="DC5498647BDE47CBA3533C44B9469B42"/>
    <w:rsid w:val="006C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EFC8043945EB9067B51CB03CABE6">
    <w:name w:val="8C7EEFC8043945EB9067B51CB03CABE6"/>
    <w:rsid w:val="00B02EC5"/>
  </w:style>
  <w:style w:type="paragraph" w:customStyle="1" w:styleId="36B4BF362E8B46B6BE81437CCC5CEE83">
    <w:name w:val="36B4BF362E8B46B6BE81437CCC5CEE83"/>
    <w:rsid w:val="00B02EC5"/>
  </w:style>
  <w:style w:type="paragraph" w:customStyle="1" w:styleId="E8EF5999EF2842A1A0E8C4E1E96EC247">
    <w:name w:val="E8EF5999EF2842A1A0E8C4E1E96EC247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">
    <w:name w:val="9FF04D6F55914E16A2A5DB91A77A6A0D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1">
    <w:name w:val="9337F9B1884C4F8F855492EE13B53DBC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70518AB04A32B17FC1F1A007EC091">
    <w:name w:val="D9F470518AB04A32B17FC1F1A007EC0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">
    <w:name w:val="E6EC96B79B7F4D8BBCAD50BCB727361B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1">
    <w:name w:val="BCE7E0C73B4D4B01AA5CCC8AB9757B4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1">
    <w:name w:val="6405F77447594EFC8776E00181756FBE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1">
    <w:name w:val="498695C56ED1497A938D194C3EA561F9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1">
    <w:name w:val="19DE6BE22B7E4D73BB690B04E74CD026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1">
    <w:name w:val="74F3744008FE43C39F265B84D563CAF8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6707735834BF99DDB34AB8E6630CA1">
    <w:name w:val="3A26707735834BF99DDB34AB8E6630C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">
    <w:name w:val="C6156051577640F7982E367B79CB7D69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A35C82E9C44F289FEAB9C476062A5">
    <w:name w:val="A81A35C82E9C44F289FEAB9C476062A5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54D85F4AB4E8687C02906F8D1BD241">
    <w:name w:val="28754D85F4AB4E8687C02906F8D1BD24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1">
    <w:name w:val="544CAC6660C64E6A9A45D5D262CE612B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1">
    <w:name w:val="09829AC29AA74FB1A5BB4380728ADA11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1">
    <w:name w:val="3398811B88D94F5E8634BBF4E358A15A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1">
    <w:name w:val="E44408A4B3B94543AD15BB032B026767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1">
    <w:name w:val="DC5498647BDE47CBA3533C44B9469B421"/>
    <w:rsid w:val="00B0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F5999EF2842A1A0E8C4E1E96EC2471">
    <w:name w:val="E8EF5999EF2842A1A0E8C4E1E96EC2471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1208E00B944C6BCDB964047BEF07E">
    <w:name w:val="DEF1208E00B944C6BCDB964047BEF07E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631183B3941339F9B22CF593AACBF">
    <w:name w:val="EA6631183B3941339F9B22CF593AACBF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21</TotalTime>
  <Pages>1</Pages>
  <Words>231</Words>
  <Characters>1321</Characters>
  <Application>Microsoft Office Word</Application>
  <DocSecurity>0</DocSecurity>
  <Lines>11</Lines>
  <Paragraphs>3</Paragraphs>
  <ScaleCrop>false</ScaleCrop>
  <Company>USDA Forest Service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2021-08-06T09:00:00Z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