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40"/>
        <w:gridCol w:w="2940"/>
        <w:gridCol w:w="3204"/>
      </w:tblGrid>
      <w:tr w:rsidRPr="000309F5" w:rsidR="009748D6" w:rsidTr="4BB3D147" w14:paraId="23329922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Swanson Creek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4BB3D147" w:rsidR="00FB12E7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ID-NCF-000763</w:t>
                </w:r>
              </w:p>
            </w:sdtContent>
          </w:sdt>
        </w:tc>
        <w:tc>
          <w:tcPr>
            <w:tcW w:w="2640" w:type="dxa"/>
            <w:tcMar/>
          </w:tcPr>
          <w:p w:rsidRPr="000309F5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04D30" w:rsidP="4BB3D147" w:rsidRDefault="00104D30" w14:paraId="7A1B801B" w14:textId="5D85C53B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BB3D147" w:rsidR="7585F59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K. Hanks</w:t>
            </w:r>
          </w:p>
          <w:p w:rsidR="00104D30" w:rsidP="00105747" w:rsidRDefault="00104D30" w14:paraId="1F63BA8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BB3D147" w:rsidR="00104D30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00339E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B3D147" w:rsidR="4CDBBBC5">
              <w:rPr>
                <w:rFonts w:ascii="Tahoma" w:hAnsi="Tahoma" w:cs="Tahoma"/>
                <w:sz w:val="20"/>
                <w:szCs w:val="20"/>
              </w:rPr>
              <w:t>infrared3</w:t>
            </w:r>
            <w:r w:rsidRPr="4BB3D147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940" w:type="dxa"/>
            <w:tcMar/>
          </w:tcPr>
          <w:p w:rsidRPr="000309F5" w:rsidR="009748D6" w:rsidP="4BB3D147" w:rsidRDefault="009748D6" w14:paraId="6A934F17" w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B3D14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4BB3D147" w:rsidR="009F3350"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p>
            </w:sdtContent>
          </w:sdt>
          <w:p w:rsidRPr="00CB255A" w:rsidR="002C306E" w:rsidP="00105747" w:rsidRDefault="00BC413C" w14:paraId="304E15C0" w14:textId="60C148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B3D147" w:rsidR="00BC413C"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id w:val="918703828"/>
                <w:alias w:val="DispatchPhone"/>
                <w:tag w:val="DispatchPhone"/>
                <w:showingPlcHdr/>
                <w:placeholder>
                  <w:docPart w:val="D9F470518AB04A32B17FC1F1A007EC09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4BB3D147" w:rsidR="009F3350"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  <w:r w:rsidRPr="4BB3D147" w:rsidR="00BC413C">
              <w:rPr>
                <w:rFonts w:ascii="Tahoma" w:hAnsi="Tahoma" w:cs="Tahoma"/>
                <w:sz w:val="20"/>
                <w:szCs w:val="20"/>
              </w:rPr>
              <w:t>)</w:t>
            </w:r>
            <w:proofErr w:type="spellStart"/>
            <w:proofErr w:type="spellEnd"/>
          </w:p>
        </w:tc>
        <w:tc>
          <w:tcPr>
            <w:tcW w:w="3204" w:type="dxa"/>
            <w:tcMar/>
          </w:tcPr>
          <w:p w:rsidRPr="00B40AB9" w:rsidR="009748D6" w:rsidP="4BB3D147" w:rsidRDefault="009748D6" w14:paraId="3EA52BE9" w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B3D14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00BC413C" w:rsidP="4BB3D147" w:rsidRDefault="00BC413C" w14:paraId="118DA0F9" w14:textId="7CD726C5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BB3D147" w:rsidR="136C6D5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515 acres</w:t>
            </w:r>
          </w:p>
          <w:p w:rsidRPr="00B40AB9" w:rsidR="009748D6" w:rsidP="4BB3D147" w:rsidRDefault="009748D6" w14:paraId="4602949C" w14:textId="47A14980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B3D14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4BB3D147" w:rsidRDefault="003B08AC" w14:paraId="6C0BFE95" w14:textId="5190B0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B3D147" w:rsidR="1A3D6BB7">
              <w:rPr>
                <w:rFonts w:ascii="Tahoma" w:hAnsi="Tahoma" w:cs="Tahoma"/>
                <w:sz w:val="20"/>
                <w:szCs w:val="20"/>
              </w:rPr>
              <w:t>92 acres</w:t>
            </w:r>
          </w:p>
        </w:tc>
      </w:tr>
      <w:tr w:rsidRPr="000309F5" w:rsidR="009748D6" w:rsidTr="4BB3D147" w14:paraId="0FB985D6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4BB3D147" w:rsidRDefault="004E32B5" w14:paraId="53B76838" w14:textId="31EF1EC7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BB3D147" w:rsidR="163FF35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2145 PD</w:t>
            </w:r>
            <w:r w:rsidRPr="4BB3D147" w:rsidR="004E32B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  <w:proofErr w:type="spellEnd"/>
              </w:p>
            </w:sdtContent>
          </w:sdt>
        </w:tc>
        <w:tc>
          <w:tcPr>
            <w:tcW w:w="2640" w:type="dxa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4BB3D147" w:rsidRDefault="008B0ED1" w14:paraId="1935494B" w14:textId="7022BCA6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BB3D147" w:rsidR="008B0ED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850-4514</w:t>
            </w:r>
          </w:p>
        </w:tc>
        <w:tc>
          <w:tcPr>
            <w:tcW w:w="2940" w:type="dxa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Content>
              <w:p w:rsidRPr="000309F5" w:rsidR="00F24237" w:rsidP="4BB3D147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4BB3D147" w:rsidR="00F24237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  <w:proofErr w:type="spellEnd"/>
              </w:p>
            </w:sdtContent>
          </w:sdt>
        </w:tc>
        <w:tc>
          <w:tcPr>
            <w:tcW w:w="3204" w:type="dxa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Content>
              <w:p w:rsidR="002C306E" w:rsidP="4BB3D147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4BB3D147" w:rsidR="00EC28D6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 xml:space="preserve">Tom </w:t>
                </w:r>
                <w:proofErr w:type="spellStart"/>
                <w:r w:rsidRPr="4BB3D147" w:rsidR="00EC28D6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  <w:proofErr w:type="spellEnd"/>
              </w:p>
            </w:sdtContent>
          </w:sdt>
        </w:tc>
      </w:tr>
      <w:tr w:rsidRPr="000309F5" w:rsidR="009748D6" w:rsidTr="4BB3D147" w14:paraId="57A43E17" w14:textId="77777777">
        <w:trPr>
          <w:trHeight w:val="528"/>
        </w:trPr>
        <w:tc>
          <w:tcPr>
            <w:tcW w:w="2515" w:type="dxa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Content>
              <w:p w:rsidRPr="00AE1403" w:rsidR="00BC413C" w:rsidP="4BB3D147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 w:val="1"/>
                    <w:bCs w:val="1"/>
                    <w:sz w:val="20"/>
                    <w:szCs w:val="20"/>
                  </w:rPr>
                </w:pPr>
                <w:r w:rsidRPr="4BB3D147" w:rsidR="00AE1403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Adam Warren</w:t>
                </w:r>
              </w:p>
            </w:sdtContent>
          </w:sdt>
          <w:p w:rsidRPr="00CB255A" w:rsidR="009D700F" w:rsidP="00105747" w:rsidRDefault="00BC413C" w14:paraId="2A31F6DD" w14:textId="5BC67F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="00BC413C"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ontactPhone"/>
                <w:tag w:val="ContactPhone"/>
                <w:id w:val="1422444772"/>
                <w:placeholder>
                  <w:docPart w:val="3A26707735834BF99DDB34AB8E6630CA"/>
                </w:placeholder>
                <w:showingPlcHdr/>
                <w:text/>
              </w:sdtPr>
              <w:sdtContent>
                <w:proofErr w:type="spellStart"/>
                <w:r w:rsidR="008B37BB">
                  <w:rPr>
                    <w:rStyle w:val="PlaceholderText"/>
                  </w:rPr>
                </w:r>
                <w:proofErr w:type="spellEnd"/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40" w:type="dxa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Content>
              <w:p w:rsidRPr="00CB255A" w:rsidR="009748D6" w:rsidP="00105747" w:rsidRDefault="002F7952" w14:paraId="57B2863B" w14:textId="27E7850C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4BB3D147" w:rsidR="002F7952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A-7</w:t>
                </w:r>
              </w:p>
            </w:sdtContent>
          </w:sdt>
        </w:tc>
        <w:tc>
          <w:tcPr>
            <w:tcW w:w="2940" w:type="dxa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253C6D" w14:paraId="5017E6E8" w14:textId="5576A3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id w:val="278905366"/>
                <w:alias w:val="Aircraft"/>
                <w:tag w:val="Aircraft"/>
                <w:placeholder>
                  <w:docPart w:val="A81A35C82E9C44F289FEAB9C476062A5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77A3F1D0" w:rsidR="2D601612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  <w:r w:rsidRPr="77A3F1D0" w:rsidR="003D55E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77A3F1D0" w:rsidR="72CC5E37">
              <w:rPr>
                <w:rFonts w:ascii="Tahoma" w:hAnsi="Tahoma" w:cs="Tahoma"/>
                <w:sz w:val="20"/>
                <w:szCs w:val="20"/>
              </w:rPr>
              <w:t>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7A3F1D0" w:rsidRDefault="00255E41" w14:paraId="2F046BB1" w14:textId="68DA2802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id w:val="1689231756"/>
                <w:alias w:val="Pilot"/>
                <w:tag w:val="Pilot"/>
                <w:placeholder>
                  <w:docPart w:val="544CAC6660C64E6A9A45D5D262CE612B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4BB3D147" w:rsidR="04D7F4C2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 xml:space="preserve">G. </w:t>
                </w:r>
                <w:r w:rsidRPr="4BB3D147" w:rsidR="04D7F4C2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Rowe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  <w:r w:rsidRPr="4BB3D147"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id w:val="781280069"/>
                <w:alias w:val="IRSOP"/>
                <w:tag w:val="IRSOP"/>
                <w:showingPlcHdr/>
                <w:placeholder>
                  <w:docPart w:val="09829AC29AA74FB1A5BB4380728ADA11"/>
                </w:placeholder>
                <w:rPr>
                  <w:rFonts w:ascii="Arial" w:hAnsi="Arial" w:cs="Arial"/>
                  <w:color w:val="444444"/>
                  <w:sz w:val="20"/>
                  <w:szCs w:val="20"/>
                </w:rPr>
              </w:sdtPr>
              <w:sdtContent>
                <w:r w:rsidRPr="4BB3D147" w:rsidR="00BE672D">
                  <w:rPr>
                    <w:rFonts w:ascii="Tahoma" w:hAnsi="Tahoma" w:cs="Tahoma"/>
                    <w:b w:val="0"/>
                    <w:bCs w:val="0"/>
                    <w:sz w:val="20"/>
                    <w:szCs w:val="20"/>
                  </w:rPr>
                  <w:t>D. Cole</w:t>
                </w:r>
              </w:sdtContent>
              <w:sdtEndPr>
                <w:rPr>
                  <w:rFonts w:ascii="Arial" w:hAnsi="Arial" w:cs="Arial"/>
                  <w:color w:val="444444"/>
                  <w:sz w:val="20"/>
                  <w:szCs w:val="20"/>
                </w:rPr>
              </w:sdtEndPr>
            </w:sdt>
          </w:p>
        </w:tc>
      </w:tr>
      <w:tr w:rsidRPr="000309F5" w:rsidR="009748D6" w:rsidTr="4BB3D147" w14:paraId="750A026F" w14:textId="77777777">
        <w:trPr>
          <w:trHeight w:val="630"/>
        </w:trPr>
        <w:tc>
          <w:tcPr>
            <w:tcW w:w="5155" w:type="dxa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BB3D147" w14:paraId="61ABDC2D" w14:textId="77777777">
        <w:trPr>
          <w:trHeight w:val="614"/>
        </w:trPr>
        <w:tc>
          <w:tcPr>
            <w:tcW w:w="5155" w:type="dxa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4BB3D147" w:rsidRDefault="0086696B" w14:paraId="1E5B1A6B" w14:textId="447C85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B3D147" w:rsidR="35387F00">
              <w:rPr>
                <w:rFonts w:ascii="Tahoma" w:hAnsi="Tahoma" w:cs="Tahoma"/>
                <w:sz w:val="20"/>
                <w:szCs w:val="20"/>
              </w:rPr>
              <w:t xml:space="preserve">2322 </w:t>
            </w:r>
            <w:r w:rsidRPr="4BB3D147" w:rsidR="4CBCD00F">
              <w:rPr>
                <w:rFonts w:ascii="Tahoma" w:hAnsi="Tahoma" w:cs="Tahoma"/>
                <w:sz w:val="20"/>
                <w:szCs w:val="20"/>
              </w:rPr>
              <w:t>P</w:t>
            </w:r>
            <w:r w:rsidRPr="4BB3D147" w:rsidR="0086696B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4BB3D147" w:rsidR="05657A74">
              <w:rPr>
                <w:rFonts w:ascii="Tahoma" w:hAnsi="Tahoma" w:cs="Tahoma"/>
                <w:sz w:val="20"/>
                <w:szCs w:val="20"/>
              </w:rPr>
              <w:t xml:space="preserve"> 2021-08-04</w:t>
            </w:r>
          </w:p>
        </w:tc>
        <w:tc>
          <w:tcPr>
            <w:tcW w:w="6144" w:type="dxa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B3D14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4BB3D14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4BB3D14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4BB3D14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009748D6" w:rsidP="4BB3D147" w:rsidRDefault="00120AA4" w14:paraId="295F42C6" w14:textId="1B20CF68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553ba7d63b994c30">
              <w:r w:rsidRPr="4BB3D147" w:rsidR="2248689F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4"/>
                  <w:szCs w:val="14"/>
                  <w:lang w:val="en-US"/>
                </w:rPr>
                <w:t>https://ftp.nifc.gov/public/incident_specific_data/n_rockies/2021_fires/2021_SwansonCreek/IR</w:t>
              </w:r>
            </w:hyperlink>
            <w:r w:rsidRPr="4BB3D147" w:rsidR="2248689F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 </w:t>
            </w:r>
            <w:r w:rsidRPr="4BB3D14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120AA4" w:rsidR="00120AA4" w:rsidP="00120AA4" w:rsidRDefault="00653AEA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Content>
                <w:proofErr w:type="spellStart"/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Adam.warren@usda.gov,Craig.roach2@usda.gov, Cheryl.hogan@usda.gov</w:t>
                </w:r>
                <w:proofErr w:type="spellEnd"/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4BB3D147" w14:paraId="5E66CA16" w14:textId="77777777">
        <w:trPr>
          <w:trHeight w:val="614"/>
        </w:trPr>
        <w:tc>
          <w:tcPr>
            <w:tcW w:w="5155" w:type="dxa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4BB3D147" w:rsidRDefault="00256490" w14:paraId="108826D1" w14:textId="392A1A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B3D147" w:rsidR="00256490">
              <w:rPr>
                <w:rFonts w:ascii="Tahoma" w:hAnsi="Tahoma" w:cs="Tahoma"/>
                <w:sz w:val="20"/>
                <w:szCs w:val="20"/>
              </w:rPr>
              <w:t>0</w:t>
            </w:r>
            <w:r w:rsidRPr="4BB3D147" w:rsidR="1FC64802">
              <w:rPr>
                <w:rFonts w:ascii="Tahoma" w:hAnsi="Tahoma" w:cs="Tahoma"/>
                <w:sz w:val="20"/>
                <w:szCs w:val="20"/>
              </w:rPr>
              <w:t>22</w:t>
            </w:r>
            <w:r w:rsidRPr="4BB3D147" w:rsidR="00256490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4BB3D147" w:rsidR="7D0CAD21">
              <w:rPr>
                <w:rFonts w:ascii="Tahoma" w:hAnsi="Tahoma" w:cs="Tahoma"/>
                <w:sz w:val="20"/>
                <w:szCs w:val="20"/>
              </w:rPr>
              <w:t>P</w:t>
            </w:r>
            <w:r w:rsidRPr="4BB3D147" w:rsid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4BB3D147" w:rsidR="488F6D84">
              <w:rPr>
                <w:rFonts w:ascii="Tahoma" w:hAnsi="Tahoma" w:cs="Tahoma"/>
                <w:sz w:val="20"/>
                <w:szCs w:val="20"/>
              </w:rPr>
              <w:t xml:space="preserve"> 2021-08-05</w:t>
            </w:r>
          </w:p>
        </w:tc>
        <w:tc>
          <w:tcPr>
            <w:tcW w:w="6144" w:type="dxa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BB3D147" w14:paraId="2D878465" w14:textId="77777777">
        <w:trPr>
          <w:trHeight w:val="5275"/>
        </w:trPr>
        <w:tc>
          <w:tcPr>
            <w:tcW w:w="11299" w:type="dxa"/>
            <w:gridSpan w:val="4"/>
            <w:tcMar/>
          </w:tcPr>
          <w:p w:rsidRPr="00256490" w:rsidR="003B08AC" w:rsidP="4BB3D147" w:rsidRDefault="009748D6" w14:paraId="4212CA5F" w14:textId="349142A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B3D14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4BB3D147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4BB3D147" w:rsidRDefault="009748D6" w14:paraId="75978B93" w14:textId="2BDAE3C1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256490" w:rsidR="003B08AC" w:rsidP="4BB3D147" w:rsidRDefault="009748D6" w14:paraId="0DC083A8" w14:textId="1EAD3262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4BB3D147" w:rsidR="2A1930B9">
              <w:rPr>
                <w:rFonts w:ascii="Tahoma" w:hAnsi="Tahoma" w:cs="Tahoma"/>
                <w:sz w:val="20"/>
                <w:szCs w:val="20"/>
              </w:rPr>
              <w:t xml:space="preserve">The base perimeter and interpreted acreage calculation </w:t>
            </w:r>
            <w:r w:rsidRPr="4BB3D147" w:rsidR="39C90500">
              <w:rPr>
                <w:rFonts w:ascii="Tahoma" w:hAnsi="Tahoma" w:cs="Tahoma"/>
                <w:sz w:val="20"/>
                <w:szCs w:val="20"/>
              </w:rPr>
              <w:t>are</w:t>
            </w:r>
            <w:r w:rsidRPr="4BB3D147" w:rsidR="2A1930B9">
              <w:rPr>
                <w:rFonts w:ascii="Tahoma" w:hAnsi="Tahoma" w:cs="Tahoma"/>
                <w:sz w:val="20"/>
                <w:szCs w:val="20"/>
              </w:rPr>
              <w:t xml:space="preserve"> based on the 20270804 NIFC AGOL layer.  Th</w:t>
            </w:r>
            <w:r w:rsidRPr="4BB3D147" w:rsidR="38172D16">
              <w:rPr>
                <w:rFonts w:ascii="Tahoma" w:hAnsi="Tahoma" w:cs="Tahoma"/>
                <w:sz w:val="20"/>
                <w:szCs w:val="20"/>
              </w:rPr>
              <w:t>is fire was mostly scattered heat, with a few pockets of intense heat on the eastern and southern perimeters. The fire has jumped the clearwater river, and has started up the Deep Creek drainage</w:t>
            </w:r>
            <w:r w:rsidRPr="4BB3D147" w:rsidR="366FCEC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AEA" w:rsidRDefault="00653AEA" w14:paraId="4E4BECB0" w14:textId="77777777">
      <w:r>
        <w:separator/>
      </w:r>
    </w:p>
  </w:endnote>
  <w:endnote w:type="continuationSeparator" w:id="0">
    <w:p w:rsidR="00653AEA" w:rsidRDefault="00653AEA" w14:paraId="68C961A8" w14:textId="77777777">
      <w:r>
        <w:continuationSeparator/>
      </w:r>
    </w:p>
  </w:endnote>
  <w:endnote w:type="continuationNotice" w:id="1">
    <w:p w:rsidR="00653AEA" w:rsidRDefault="00653AEA" w14:paraId="726B07D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AEA" w:rsidRDefault="00653AEA" w14:paraId="6785F044" w14:textId="77777777">
      <w:r>
        <w:separator/>
      </w:r>
    </w:p>
  </w:footnote>
  <w:footnote w:type="continuationSeparator" w:id="0">
    <w:p w:rsidR="00653AEA" w:rsidRDefault="00653AEA" w14:paraId="1A41420E" w14:textId="77777777">
      <w:r>
        <w:continuationSeparator/>
      </w:r>
    </w:p>
  </w:footnote>
  <w:footnote w:type="continuationNotice" w:id="1">
    <w:p w:rsidR="00653AEA" w:rsidRDefault="00653AEA" w14:paraId="2E508AF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C6E41"/>
    <w:rsid w:val="006D53AE"/>
    <w:rsid w:val="006D7F75"/>
    <w:rsid w:val="006E6940"/>
    <w:rsid w:val="006F6036"/>
    <w:rsid w:val="007010B3"/>
    <w:rsid w:val="007924FE"/>
    <w:rsid w:val="007B2F7F"/>
    <w:rsid w:val="007B6C16"/>
    <w:rsid w:val="007C1560"/>
    <w:rsid w:val="007F12F4"/>
    <w:rsid w:val="008170EE"/>
    <w:rsid w:val="008249B8"/>
    <w:rsid w:val="00830D9B"/>
    <w:rsid w:val="00855185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6C1B"/>
    <w:rsid w:val="00D32068"/>
    <w:rsid w:val="00D63E03"/>
    <w:rsid w:val="00DB3048"/>
    <w:rsid w:val="00DC6D9B"/>
    <w:rsid w:val="00DD509E"/>
    <w:rsid w:val="00DD56A9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D7F4C2"/>
    <w:rsid w:val="05657A74"/>
    <w:rsid w:val="099C8BD6"/>
    <w:rsid w:val="130DB9C6"/>
    <w:rsid w:val="132A45BF"/>
    <w:rsid w:val="136C6D5A"/>
    <w:rsid w:val="163FF350"/>
    <w:rsid w:val="1A3D6BB7"/>
    <w:rsid w:val="1FC64802"/>
    <w:rsid w:val="2248689F"/>
    <w:rsid w:val="24E42770"/>
    <w:rsid w:val="267FF7D1"/>
    <w:rsid w:val="2A1930B9"/>
    <w:rsid w:val="2D601612"/>
    <w:rsid w:val="2E71E159"/>
    <w:rsid w:val="2FA3E838"/>
    <w:rsid w:val="30DCFB2E"/>
    <w:rsid w:val="35387F00"/>
    <w:rsid w:val="366FCEC6"/>
    <w:rsid w:val="38172D16"/>
    <w:rsid w:val="39C90500"/>
    <w:rsid w:val="483CFB12"/>
    <w:rsid w:val="488F6D84"/>
    <w:rsid w:val="4BB3D147"/>
    <w:rsid w:val="4CBCD00F"/>
    <w:rsid w:val="4CDBBBC5"/>
    <w:rsid w:val="72CC5E37"/>
    <w:rsid w:val="7318ECEF"/>
    <w:rsid w:val="7585F591"/>
    <w:rsid w:val="77A3F1D0"/>
    <w:rsid w:val="78BF0B22"/>
    <w:rsid w:val="7BADB9E1"/>
    <w:rsid w:val="7D0C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n_rockies/2021_fires/2021_SwansonCreek/IR" TargetMode="External" Id="R553ba7d63b994c30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000000" w:rsidRDefault="006C6E41" w:rsidP="006C6E41">
          <w:pPr>
            <w:pStyle w:val="E8EF5999EF2842A1A0E8C4E1E96EC2472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000000" w:rsidRDefault="006C6E41" w:rsidP="006C6E41">
          <w:pPr>
            <w:pStyle w:val="9FF04D6F55914E16A2A5DB91A77A6A0D1"/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000000" w:rsidRDefault="006C6E41" w:rsidP="006C6E41">
          <w:pPr>
            <w:pStyle w:val="E6EC96B79B7F4D8BBCAD50BCB727361B1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000000" w:rsidRDefault="006C6E41" w:rsidP="006C6E41">
          <w:pPr>
            <w:pStyle w:val="C6156051577640F7982E367B79CB7D691"/>
          </w:pPr>
          <w:r>
            <w:rPr>
              <w:rStyle w:val="PlaceholderText"/>
            </w:rPr>
            <w:t>A#</w:t>
          </w:r>
        </w:p>
      </w:docPartBody>
    </w:docPart>
    <w:docPart>
      <w:docPartPr>
        <w:name w:val="A81A35C82E9C44F289FEAB9C4760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904-97E1-4B73-931D-8B49D130B7B5}"/>
      </w:docPartPr>
      <w:docPartBody>
        <w:p w:rsidR="00000000" w:rsidRDefault="006C6E41" w:rsidP="006C6E41">
          <w:pPr>
            <w:pStyle w:val="A81A35C82E9C44F289FEAB9C476062A5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000000" w:rsidRDefault="006C6E41" w:rsidP="006C6E41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D9F470518AB04A32B17FC1F1A007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DB5-19A9-488D-97B7-5DCBB1906E16}"/>
      </w:docPartPr>
      <w:docPartBody>
        <w:p w:rsidR="00000000" w:rsidRDefault="006C6E41" w:rsidP="006C6E41">
          <w:pPr>
            <w:pStyle w:val="D9F470518AB04A32B17FC1F1A007EC09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000000" w:rsidRDefault="006C6E41" w:rsidP="006C6E41">
          <w:pPr>
            <w:pStyle w:val="BCE7E0C73B4D4B01AA5CCC8AB9757B49"/>
          </w:pPr>
          <w:r>
            <w:rPr>
              <w:rFonts w:ascii="Tahoma" w:hAnsi="Tahoma" w:cs="Tahoma"/>
              <w:b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000000" w:rsidRDefault="006C6E41" w:rsidP="006C6E41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000000" w:rsidRDefault="006C6E41" w:rsidP="006C6E41">
          <w:pPr>
            <w:pStyle w:val="498695C56ED1497A938D194C3EA561F9"/>
          </w:pPr>
          <w:r>
            <w:rPr>
              <w:rFonts w:ascii="Tahoma" w:hAnsi="Tahoma" w:cs="Tahoma"/>
              <w:b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000000" w:rsidRDefault="006C6E41" w:rsidP="006C6E41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000000" w:rsidRDefault="006C6E41" w:rsidP="006C6E41">
          <w:pPr>
            <w:pStyle w:val="74F3744008FE43C39F265B84D563CAF8"/>
          </w:pPr>
          <w:r>
            <w:rPr>
              <w:rFonts w:ascii="Tahoma" w:hAnsi="Tahoma" w:cs="Tahoma"/>
              <w:b/>
              <w:sz w:val="20"/>
              <w:szCs w:val="20"/>
            </w:rPr>
            <w:t>Contact</w:t>
          </w:r>
        </w:p>
      </w:docPartBody>
    </w:docPart>
    <w:docPart>
      <w:docPartPr>
        <w:name w:val="3A26707735834BF99DDB34AB8E66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382C-8199-4C44-8E60-0311C260F945}"/>
      </w:docPartPr>
      <w:docPartBody>
        <w:p w:rsidR="00000000" w:rsidRDefault="006C6E41" w:rsidP="006C6E41">
          <w:pPr>
            <w:pStyle w:val="3A26707735834BF99DDB34AB8E6630CA"/>
          </w:pPr>
          <w:r>
            <w:rPr>
              <w:rStyle w:val="PlaceholderText"/>
            </w:rPr>
            <w:t>ContactPhone</w:t>
          </w:r>
        </w:p>
      </w:docPartBody>
    </w:docPart>
    <w:docPart>
      <w:docPartPr>
        <w:name w:val="28754D85F4AB4E8687C02906F8D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F17C-01A2-44FF-8F2A-EA326287E981}"/>
      </w:docPartPr>
      <w:docPartBody>
        <w:p w:rsidR="00000000" w:rsidRDefault="006C6E41" w:rsidP="006C6E41">
          <w:pPr>
            <w:pStyle w:val="28754D85F4AB4E8687C02906F8D1BD24"/>
          </w:pPr>
          <w:r>
            <w:rPr>
              <w:rStyle w:val="PlaceholderText"/>
            </w:rPr>
            <w:t>Camera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000000" w:rsidRDefault="006C6E41" w:rsidP="006C6E41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000000" w:rsidRDefault="006C6E41" w:rsidP="006C6E41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000000" w:rsidRDefault="006C6E41" w:rsidP="006C6E41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000000" w:rsidRDefault="006C6E41" w:rsidP="006C6E41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000000" w:rsidRDefault="006C6E41" w:rsidP="006C6E41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E41"/>
    <w:rPr>
      <w:color w:val="808080"/>
    </w:rPr>
  </w:style>
  <w:style w:type="paragraph" w:customStyle="1" w:styleId="E8EF5999EF2842A1A0E8C4E1E96EC247">
    <w:name w:val="E8EF5999EF2842A1A0E8C4E1E96EC24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43</revision>
  <lastPrinted>2004-03-23T22:00:00.0000000Z</lastPrinted>
  <dcterms:created xsi:type="dcterms:W3CDTF">2021-07-11T06:45:00.0000000Z</dcterms:created>
  <dcterms:modified xsi:type="dcterms:W3CDTF">2021-08-05T09:18:27.2874442Z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