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85"/>
        <w:gridCol w:w="2895"/>
        <w:gridCol w:w="3204"/>
      </w:tblGrid>
      <w:tr w:rsidRPr="000309F5" w:rsidR="009748D6" w:rsidTr="3D6D3521" w14:paraId="23329922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Swanson Creek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ID-NCF-000763</w:t>
                </w:r>
              </w:p>
            </w:sdtContent>
          </w:sdt>
        </w:tc>
        <w:tc>
          <w:tcPr>
            <w:tcW w:w="2685" w:type="dxa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3D6D3521" w:rsidRDefault="3B7E3049" w14:paraId="0537CBF4" w14:textId="17932D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6D3521" w:rsidR="367360B7">
              <w:rPr>
                <w:rFonts w:ascii="Tahoma" w:hAnsi="Tahoma" w:cs="Tahoma"/>
                <w:sz w:val="20"/>
                <w:szCs w:val="20"/>
              </w:rPr>
              <w:t>K. Hanks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639D9A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6D3521" w:rsidR="499350D3">
              <w:rPr>
                <w:rFonts w:ascii="Tahoma" w:hAnsi="Tahoma" w:cs="Tahoma"/>
                <w:sz w:val="20"/>
                <w:szCs w:val="20"/>
              </w:rPr>
              <w:t>infrared1</w:t>
            </w:r>
            <w:r w:rsidRPr="3D6D3521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895" w:type="dxa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  <w:proofErr w:type="spellEnd"/>
              </w:p>
            </w:sdtContent>
          </w:sdt>
        </w:tc>
        <w:tc>
          <w:tcPr>
            <w:tcW w:w="3204" w:type="dxa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D6D3521" w:rsidRDefault="00EE1FE3" w14:paraId="2C92FA38" w14:textId="738908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6D3521" w:rsidR="4DA1FE94">
              <w:rPr>
                <w:rFonts w:ascii="Tahoma" w:hAnsi="Tahoma" w:cs="Tahoma"/>
                <w:sz w:val="20"/>
                <w:szCs w:val="20"/>
              </w:rPr>
              <w:t>542</w:t>
            </w:r>
            <w:r w:rsidRPr="3D6D3521" w:rsidR="261CC4D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3D6D3521" w:rsidRDefault="003B08AC" w14:paraId="6C0BFE95" w14:textId="49951F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6D3521" w:rsidR="0EFACC14">
              <w:rPr>
                <w:rFonts w:ascii="Tahoma" w:hAnsi="Tahoma" w:cs="Tahoma"/>
                <w:sz w:val="20"/>
                <w:szCs w:val="20"/>
              </w:rPr>
              <w:t>27 acres</w:t>
            </w:r>
          </w:p>
        </w:tc>
      </w:tr>
      <w:tr w:rsidRPr="000309F5" w:rsidR="009748D6" w:rsidTr="3D6D3521" w14:paraId="0FB985D6" w14:textId="77777777">
        <w:trPr>
          <w:trHeight w:val="1059"/>
        </w:trPr>
        <w:tc>
          <w:tcPr>
            <w:tcW w:w="2515" w:type="dxa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3CD286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6D3521" w:rsidR="4486C68C">
              <w:rPr>
                <w:rFonts w:ascii="Tahoma" w:hAnsi="Tahoma" w:cs="Tahoma"/>
                <w:sz w:val="20"/>
                <w:szCs w:val="20"/>
              </w:rPr>
              <w:t>2050</w:t>
            </w:r>
            <w:r w:rsidRPr="3D6D3521" w:rsidR="004E32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D6D3521" w:rsidR="3A5635F5">
              <w:rPr>
                <w:rFonts w:ascii="Tahoma" w:hAnsi="Tahoma" w:cs="Tahoma"/>
                <w:sz w:val="20"/>
                <w:szCs w:val="20"/>
              </w:rPr>
              <w:t>P</w:t>
            </w:r>
            <w:r w:rsidRPr="3D6D3521" w:rsidR="004E32B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2021-08-06</w:t>
                </w:r>
              </w:p>
            </w:sdtContent>
          </w:sdt>
        </w:tc>
        <w:tc>
          <w:tcPr>
            <w:tcW w:w="2685" w:type="dxa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2895" w:type="dxa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3204" w:type="dxa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Pr="000309F5" w:rsidR="009748D6" w:rsidTr="3D6D3521" w14:paraId="57A43E17" w14:textId="77777777">
        <w:trPr>
          <w:trHeight w:val="528"/>
        </w:trPr>
        <w:tc>
          <w:tcPr>
            <w:tcW w:w="2515" w:type="dxa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Adam Warren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2685" w:type="dxa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A3CB2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3D6D3521" w:rsidR="51B7AA58">
                  <w:rPr>
                    <w:rFonts w:ascii="Tahoma" w:hAnsi="Tahoma" w:cs="Tahoma"/>
                    <w:sz w:val="20"/>
                    <w:szCs w:val="20"/>
                  </w:rPr>
                  <w:t>A-9</w:t>
                </w:r>
              </w:p>
            </w:sdtContent>
          </w:sdt>
        </w:tc>
        <w:tc>
          <w:tcPr>
            <w:tcW w:w="2895" w:type="dxa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3204" w:type="dxa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Pr="000309F5" w:rsidR="009748D6" w:rsidTr="3D6D3521" w14:paraId="750A026F" w14:textId="77777777">
        <w:trPr>
          <w:trHeight w:val="630"/>
        </w:trPr>
        <w:tc>
          <w:tcPr>
            <w:tcW w:w="5200" w:type="dxa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D6D3521" w14:paraId="61ABDC2D" w14:textId="77777777">
        <w:trPr>
          <w:trHeight w:val="614"/>
        </w:trPr>
        <w:tc>
          <w:tcPr>
            <w:tcW w:w="5200" w:type="dxa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3D6D3521" w:rsidRDefault="0086696B" w14:paraId="1E5B1A6B" w14:textId="11205B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6D3521" w:rsidR="236F510F">
              <w:rPr>
                <w:rFonts w:ascii="Tahoma" w:hAnsi="Tahoma" w:cs="Tahoma"/>
                <w:sz w:val="20"/>
                <w:szCs w:val="20"/>
              </w:rPr>
              <w:t>001</w:t>
            </w:r>
            <w:r w:rsidRPr="3D6D3521" w:rsidR="0086696B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3D6D3521" w:rsidR="317C6273">
              <w:rPr>
                <w:rFonts w:ascii="Tahoma" w:hAnsi="Tahoma" w:cs="Tahoma"/>
                <w:sz w:val="20"/>
                <w:szCs w:val="20"/>
              </w:rPr>
              <w:t>P</w:t>
            </w:r>
            <w:r w:rsidRPr="3D6D3521" w:rsidR="0086696B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Pr="3D6D3521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424139410"/>
                <w:alias w:val="FlightDate2"/>
                <w:tag w:val="FlightDate2"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3D6D3521" w:rsidR="2B4B5C10">
                  <w:rPr>
                    <w:rFonts w:ascii="Tahoma" w:hAnsi="Tahoma" w:cs="Tahoma"/>
                    <w:sz w:val="20"/>
                    <w:szCs w:val="20"/>
                  </w:rPr>
                  <w:t>2021-08-07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6099" w:type="dxa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D6D3521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3D6D3521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3D6D3521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3D6D3521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009748D6" w:rsidP="3D6D3521" w:rsidRDefault="00120AA4" w14:paraId="295F42C6" w14:textId="0B685F7F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hyperlink r:id="R8b655c498be54045">
              <w:r w:rsidRPr="3D6D3521" w:rsidR="1BBDA10A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4"/>
                  <w:szCs w:val="14"/>
                  <w:lang w:val="en-US"/>
                </w:rPr>
                <w:t>https://ftp.nifc.gov/public/incident_specific_data/n_rockies/2021_fires/2021_SwansonCreek/IR</w:t>
              </w:r>
            </w:hyperlink>
            <w:r w:rsidRPr="3D6D3521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Adam.warren@usda.gov, craigroach2@usda.gov, Cheryl.hogan@usda.gov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3D6D3521" w14:paraId="5E66CA16" w14:textId="77777777">
        <w:trPr>
          <w:trHeight w:val="614"/>
        </w:trPr>
        <w:tc>
          <w:tcPr>
            <w:tcW w:w="5200" w:type="dxa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3D6D3521" w:rsidRDefault="00256490" w14:paraId="108826D1" w14:textId="11128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D6D3521" w:rsidR="00256490">
              <w:rPr>
                <w:rFonts w:ascii="Tahoma" w:hAnsi="Tahoma" w:cs="Tahoma"/>
                <w:sz w:val="20"/>
                <w:szCs w:val="20"/>
              </w:rPr>
              <w:t>0</w:t>
            </w:r>
            <w:r w:rsidRPr="3D6D3521" w:rsidR="3C4C7C16">
              <w:rPr>
                <w:rFonts w:ascii="Tahoma" w:hAnsi="Tahoma" w:cs="Tahoma"/>
                <w:sz w:val="20"/>
                <w:szCs w:val="20"/>
              </w:rPr>
              <w:t>220</w:t>
            </w:r>
            <w:r w:rsidRPr="3D6D3521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D6D3521" w:rsidR="6DF6BF3C">
              <w:rPr>
                <w:rFonts w:ascii="Tahoma" w:hAnsi="Tahoma" w:cs="Tahoma"/>
                <w:sz w:val="20"/>
                <w:szCs w:val="20"/>
              </w:rPr>
              <w:t>P</w:t>
            </w:r>
            <w:r w:rsidRPr="3D6D3521" w:rsid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Pr="3D6D3521" w:rsidR="238C7B72">
              <w:rPr>
                <w:rFonts w:ascii="Tahoma" w:hAnsi="Tahoma" w:cs="Tahoma"/>
                <w:sz w:val="20"/>
                <w:szCs w:val="20"/>
              </w:rPr>
              <w:t xml:space="preserve"> 2021-08-07</w:t>
            </w:r>
          </w:p>
        </w:tc>
        <w:tc>
          <w:tcPr>
            <w:tcW w:w="6099" w:type="dxa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D6D3521" w14:paraId="2D878465" w14:textId="77777777">
        <w:trPr>
          <w:trHeight w:val="5275"/>
        </w:trPr>
        <w:tc>
          <w:tcPr>
            <w:tcW w:w="11299" w:type="dxa"/>
            <w:gridSpan w:val="4"/>
            <w:tcMar/>
          </w:tcPr>
          <w:p w:rsidRPr="00256490" w:rsidR="003B08AC" w:rsidP="3D6D3521" w:rsidRDefault="009748D6" w14:paraId="342EE09F" w14:textId="141EEE2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3D6D3521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3D6D3521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3D6D3521" w:rsidRDefault="009748D6" w14:paraId="7F780558" w14:textId="6825E675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Pr="00256490" w:rsidR="003B08AC" w:rsidP="3D6D3521" w:rsidRDefault="009748D6" w14:paraId="0DC083A8" w14:textId="56F6A125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D6D3521" w:rsidR="32132D6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Swanson Creek fire continues to be mostly scattered heat, with a few intense </w:t>
            </w:r>
            <w:proofErr w:type="gramStart"/>
            <w:r w:rsidRPr="3D6D3521" w:rsidR="32132D6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heat</w:t>
            </w:r>
            <w:proofErr w:type="gramEnd"/>
            <w:r w:rsidRPr="3D6D3521" w:rsidR="32132D6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pockets.</w:t>
            </w:r>
            <w:r w:rsidRPr="3D6D3521" w:rsidR="4063BBD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The fire continues to growth up the Deep Creek drainage.</w:t>
            </w:r>
            <w:r w:rsidRPr="3D6D3521" w:rsidR="2478405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No isolated heat</w:t>
            </w:r>
            <w:r w:rsidRPr="3D6D3521" w:rsidR="58547F0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was detected.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2A0AC7D"/>
    <w:rsid w:val="095B277A"/>
    <w:rsid w:val="0EFACC14"/>
    <w:rsid w:val="10D2CB5F"/>
    <w:rsid w:val="13062E08"/>
    <w:rsid w:val="1BBDA10A"/>
    <w:rsid w:val="236F510F"/>
    <w:rsid w:val="238C7B72"/>
    <w:rsid w:val="24784057"/>
    <w:rsid w:val="261CC4D0"/>
    <w:rsid w:val="2B4B5C10"/>
    <w:rsid w:val="317C6273"/>
    <w:rsid w:val="32132D63"/>
    <w:rsid w:val="360672FF"/>
    <w:rsid w:val="367360B7"/>
    <w:rsid w:val="3A5635F5"/>
    <w:rsid w:val="3B7E3049"/>
    <w:rsid w:val="3C4C7C16"/>
    <w:rsid w:val="3D3F3B80"/>
    <w:rsid w:val="3D6D3521"/>
    <w:rsid w:val="4063BBD3"/>
    <w:rsid w:val="4486C68C"/>
    <w:rsid w:val="499350D3"/>
    <w:rsid w:val="4B4A8DE2"/>
    <w:rsid w:val="4C2792DE"/>
    <w:rsid w:val="4DA1FE94"/>
    <w:rsid w:val="51B7AA58"/>
    <w:rsid w:val="58547F06"/>
    <w:rsid w:val="650998B6"/>
    <w:rsid w:val="68507C11"/>
    <w:rsid w:val="6B35B44B"/>
    <w:rsid w:val="6D67B533"/>
    <w:rsid w:val="6DF6BF3C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n_rockies/2021_fires/2021_SwansonCreek/IR" TargetMode="External" Id="R8b655c498be54045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54</revision>
  <lastPrinted>2004-03-23T22:00:00.0000000Z</lastPrinted>
  <dcterms:created xsi:type="dcterms:W3CDTF">2021-07-11T06:45:00.0000000Z</dcterms:created>
  <dcterms:modified xsi:type="dcterms:W3CDTF">2021-08-07T09:17:48.6731289Z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