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21045633" w14:paraId="1A65812E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AF4239" w14:paraId="6C1B10B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Too Kush 2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AF4239" w14:paraId="3B2BFBAA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ID-MCS-000404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Pr="00D74A5F" w:rsidR="00BC413C" w:rsidP="00105747" w:rsidRDefault="00AF4239" w14:paraId="38AB95C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3B47D6" w14:paraId="3958B54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EF2E8C" w:rsidR="00AF4239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Pr="00AF4239" w:rsidR="00D74A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C1E4D" w:rsidP="21045633" w:rsidRDefault="00AC1E4D" w14:paraId="672A6659" wp14:textId="1CF8A3F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1045633" w:rsidR="2752786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Approx 1297 acres</w:t>
            </w: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0A37501D" wp14:textId="6C0417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1045633" w:rsidR="046BB722">
              <w:rPr>
                <w:rFonts w:ascii="Tahoma" w:hAnsi="Tahoma" w:cs="Tahoma"/>
                <w:sz w:val="20"/>
                <w:szCs w:val="20"/>
                <w:highlight w:val="yellow"/>
              </w:rPr>
              <w:t>151 interpreted acres</w:t>
            </w:r>
          </w:p>
        </w:tc>
      </w:tr>
      <w:tr xmlns:wp14="http://schemas.microsoft.com/office/word/2010/wordml" w:rsidRPr="000309F5" w:rsidR="009748D6" w:rsidTr="21045633" w14:paraId="671F5791" wp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01998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601998D" w:rsidP="2601998D" w:rsidRDefault="2601998D" w14:paraId="5EB04E9C" w14:textId="2D50D359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1045633" w:rsidR="75E1F1A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2200 PDT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105747" w:rsidRDefault="34C87E00" w14:paraId="7576434B" wp14:textId="48F7F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045633" w:rsidR="103EE2E5">
              <w:rPr>
                <w:rFonts w:ascii="Tahoma" w:hAnsi="Tahoma" w:cs="Tahoma"/>
                <w:sz w:val="20"/>
                <w:szCs w:val="20"/>
              </w:rPr>
              <w:t>2021-07-12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01998D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2601998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2601998D" w:rsidP="2601998D" w:rsidRDefault="2601998D" w14:paraId="28E383CE" w14:textId="1470EA2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0309F5" w:rsidR="009748D6" w:rsidP="2601998D" w:rsidRDefault="005B320F" w14:paraId="06A0D5C2" wp14:textId="0DAB9A4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601998D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2601998D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noSpellErr="1" wp14:textId="5C6C68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21045633" w14:paraId="4E04AF56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01998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7C0D17" w:rsidR="009D700F" w:rsidP="2601998D" w:rsidRDefault="007C0D17" w14:paraId="4A58B822" wp14:textId="42755C1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2601998D" w:rsidR="64E0831E">
              <w:rPr>
                <w:rFonts w:ascii="Tahoma" w:hAnsi="Tahoma" w:cs="Tahoma"/>
                <w:sz w:val="20"/>
                <w:szCs w:val="20"/>
              </w:rPr>
              <w:t>Cheryl Hogan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67245A9A" wp14:textId="106C26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601998D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2601998D" w:rsidR="007C0D17">
              <w:rPr>
                <w:rFonts w:ascii="Tahoma" w:hAnsi="Tahoma" w:cs="Tahoma"/>
                <w:sz w:val="20"/>
                <w:szCs w:val="20"/>
              </w:rPr>
              <w:t>2</w:t>
            </w:r>
            <w:r w:rsidRPr="2601998D" w:rsidR="664FAC0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BC7CA78" w:rsidRDefault="007C0D17" w14:paraId="4BCC9037" wp14:textId="7777777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C7CA78" w:rsidR="007C0D17">
              <w:rPr>
                <w:rFonts w:ascii="Tahoma" w:hAnsi="Tahoma" w:cs="Tahoma"/>
                <w:sz w:val="20"/>
                <w:szCs w:val="20"/>
              </w:rPr>
              <w:t xml:space="preserve">G. Rowe / S. </w:t>
            </w:r>
            <w:r w:rsidRPr="0BC7CA78" w:rsidR="007C0D17">
              <w:rPr>
                <w:rFonts w:ascii="Tahoma" w:hAnsi="Tahoma" w:cs="Tahoma"/>
                <w:sz w:val="20"/>
                <w:szCs w:val="20"/>
              </w:rPr>
              <w:t>Osberg</w:t>
            </w:r>
          </w:p>
        </w:tc>
      </w:tr>
      <w:tr xmlns:wp14="http://schemas.microsoft.com/office/word/2010/wordml" w:rsidRPr="000309F5" w:rsidR="009748D6" w:rsidTr="21045633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21045633" w14:paraId="6E91CF17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9748D6" w14:paraId="5DAB6C7B" wp14:textId="1A5FAD4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1045633" w:rsidR="48F30095">
              <w:rPr>
                <w:rFonts w:ascii="Tahoma" w:hAnsi="Tahoma" w:cs="Tahoma"/>
                <w:sz w:val="20"/>
                <w:szCs w:val="20"/>
                <w:highlight w:val="yellow"/>
              </w:rPr>
              <w:t>2230 PDT 2021-07-12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601998D" w:rsidRDefault="00D32068" w14:paraId="1B2C20F8" wp14:textId="6B4B125E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601998D" w:rsidR="00D32068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2601998D" w:rsidR="00D32068">
              <w:rPr>
                <w:rFonts w:ascii="Tahoma" w:hAnsi="Tahoma" w:cs="Tahoma"/>
                <w:sz w:val="20"/>
                <w:szCs w:val="20"/>
              </w:rPr>
              <w:t>Shapefiles</w:t>
            </w:r>
            <w:r w:rsidRPr="2601998D" w:rsidR="00D32068">
              <w:rPr>
                <w:rFonts w:ascii="Tahoma" w:hAnsi="Tahoma" w:cs="Tahoma"/>
                <w:sz w:val="20"/>
                <w:szCs w:val="20"/>
              </w:rPr>
              <w:t>,</w:t>
            </w:r>
            <w:r w:rsidRPr="2601998D" w:rsidR="00D32068">
              <w:rPr>
                <w:rFonts w:ascii="Tahoma" w:hAnsi="Tahoma" w:cs="Tahoma"/>
                <w:sz w:val="20"/>
                <w:szCs w:val="20"/>
              </w:rPr>
              <w:t xml:space="preserve"> 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3B47D6" w14:paraId="6D6EAEAB" wp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10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r w:rsidR="007C0D17">
              <w:rPr>
                <w:rStyle w:val="Hyperlink"/>
                <w:sz w:val="14"/>
                <w:szCs w:val="14"/>
              </w:rPr>
              <w:t>TooKush2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2601998D" w:rsidRDefault="003B47D6" w14:paraId="68572E4A" wp14:textId="59446F93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25f4af6cc93a4acd">
              <w:r w:rsidRPr="2601998D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2601998D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346efdc3a064471e">
              <w:r w:rsidRPr="2601998D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2601998D" w:rsidR="00CF4B06">
              <w:rPr>
                <w:sz w:val="14"/>
                <w:szCs w:val="14"/>
              </w:rPr>
              <w:t xml:space="preserve"> </w:t>
            </w:r>
            <w:hyperlink r:id="R8753100977334255">
              <w:r w:rsidRPr="2601998D" w:rsidR="00CF4B06">
                <w:rPr>
                  <w:rStyle w:val="Hyperlink"/>
                  <w:sz w:val="14"/>
                  <w:szCs w:val="14"/>
                </w:rPr>
                <w:t>kchaffee@idl.idaho.gov</w:t>
              </w:r>
            </w:hyperlink>
            <w:r w:rsidRPr="2601998D" w:rsidR="00CF4B06">
              <w:rPr>
                <w:sz w:val="14"/>
                <w:szCs w:val="14"/>
              </w:rPr>
              <w:t xml:space="preserve"> </w:t>
            </w:r>
            <w:r w:rsidRPr="2601998D" w:rsidR="00552E53">
              <w:rPr>
                <w:sz w:val="14"/>
                <w:szCs w:val="14"/>
              </w:rPr>
              <w:t xml:space="preserve"> </w:t>
            </w:r>
            <w:hyperlink r:id="Rfeb4fbdba60e49e6">
              <w:r w:rsidRPr="2601998D" w:rsidR="50D87DD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4"/>
                  <w:szCs w:val="14"/>
                  <w:lang w:val="en-US"/>
                </w:rPr>
                <w:t>cheryl.hogan@usda.gov</w:t>
              </w:r>
            </w:hyperlink>
            <w:r w:rsidRPr="2601998D" w:rsidR="50D87DD6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xmlns:wp14="http://schemas.microsoft.com/office/word/2010/wordml" w:rsidRPr="000309F5" w:rsidR="009748D6" w:rsidTr="21045633" w14:paraId="1C262B2D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3D9F308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9748D6" w:rsidP="00105747" w:rsidRDefault="009748D6" w14:paraId="02EB378F" wp14:textId="0BE0F4F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1045633" w:rsidR="25816E55">
              <w:rPr>
                <w:rFonts w:ascii="Tahoma" w:hAnsi="Tahoma" w:cs="Tahoma"/>
                <w:sz w:val="20"/>
                <w:szCs w:val="20"/>
                <w:highlight w:val="yellow"/>
              </w:rPr>
              <w:t>0015 PDT 2021-07-13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A05A80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21045633" w14:paraId="118ACAFF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7204763C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5A39BBE3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1B9C46BD" w:rsidRDefault="003B08AC" w14:paraId="41C8F396" wp14:textId="67121E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1045633" w:rsidR="348E6DD4">
              <w:rPr>
                <w:rFonts w:ascii="Tahoma" w:hAnsi="Tahoma" w:cs="Tahoma"/>
                <w:sz w:val="20"/>
                <w:szCs w:val="20"/>
              </w:rPr>
              <w:t xml:space="preserve">Fire grew west and east along the river and has cooled considerably. A section of intense heat remains in the eastern portion, with structures nearby. There is an additional nearby structures shapefile included in the mapping package. </w:t>
            </w:r>
          </w:p>
        </w:tc>
      </w:tr>
    </w:tbl>
    <w:p xmlns:wp14="http://schemas.microsoft.com/office/word/2010/wordml" w:rsidRPr="000309F5" w:rsidR="0022172E" w:rsidP="009748D6" w:rsidRDefault="0022172E" w14:paraId="72A3D3EC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0D0B940D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033D8" w:rsidRDefault="00E033D8" w14:paraId="0E27B00A" wp14:textId="77777777">
      <w:r>
        <w:separator/>
      </w:r>
    </w:p>
  </w:endnote>
  <w:endnote w:type="continuationSeparator" w:id="0">
    <w:p xmlns:wp14="http://schemas.microsoft.com/office/word/2010/wordml" w:rsidR="00E033D8" w:rsidRDefault="00E033D8" w14:paraId="60061E4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033D8" w:rsidRDefault="00E033D8" w14:paraId="44EAFD9C" wp14:textId="77777777">
      <w:r>
        <w:separator/>
      </w:r>
    </w:p>
  </w:footnote>
  <w:footnote w:type="continuationSeparator" w:id="0">
    <w:p xmlns:wp14="http://schemas.microsoft.com/office/word/2010/wordml" w:rsidR="00E033D8" w:rsidRDefault="00E033D8" w14:paraId="4B94D5A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AC1E4D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033D8"/>
    <w:rsid w:val="00E741EC"/>
    <w:rsid w:val="00EF32FC"/>
    <w:rsid w:val="00EF76FD"/>
    <w:rsid w:val="00F02560"/>
    <w:rsid w:val="00F3089C"/>
    <w:rsid w:val="00FB3C4A"/>
    <w:rsid w:val="00FB5CD1"/>
    <w:rsid w:val="00FE27A7"/>
    <w:rsid w:val="033514CB"/>
    <w:rsid w:val="046BB722"/>
    <w:rsid w:val="08B880E2"/>
    <w:rsid w:val="0BC7CA78"/>
    <w:rsid w:val="0F182360"/>
    <w:rsid w:val="103EE2E5"/>
    <w:rsid w:val="12A7FED4"/>
    <w:rsid w:val="1A00765C"/>
    <w:rsid w:val="1B9C46BD"/>
    <w:rsid w:val="21045633"/>
    <w:rsid w:val="25816E55"/>
    <w:rsid w:val="2601998D"/>
    <w:rsid w:val="27527862"/>
    <w:rsid w:val="29AFC406"/>
    <w:rsid w:val="2FA70555"/>
    <w:rsid w:val="348E6DD4"/>
    <w:rsid w:val="34C87E00"/>
    <w:rsid w:val="3753D4C6"/>
    <w:rsid w:val="3C8A008A"/>
    <w:rsid w:val="3DAB22A3"/>
    <w:rsid w:val="3FD53844"/>
    <w:rsid w:val="3FE0267E"/>
    <w:rsid w:val="440B9816"/>
    <w:rsid w:val="48F30095"/>
    <w:rsid w:val="4BBA0829"/>
    <w:rsid w:val="4CE0F6B4"/>
    <w:rsid w:val="4D2E8508"/>
    <w:rsid w:val="50D87DD6"/>
    <w:rsid w:val="5E58B00A"/>
    <w:rsid w:val="64E0831E"/>
    <w:rsid w:val="664FAC08"/>
    <w:rsid w:val="6651A8CF"/>
    <w:rsid w:val="6E4F9CB8"/>
    <w:rsid w:val="75E1F1A5"/>
    <w:rsid w:val="7A1BB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2636BA"/>
  <w15:docId w15:val="{21DB3CFA-5455-4BC4-A869-256013A3FD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rared1@owyheeair.com" TargetMode="External" Id="rId9" /><Relationship Type="http://schemas.openxmlformats.org/officeDocument/2006/relationships/header" Target="header1.xml" Id="rId14" /><Relationship Type="http://schemas.openxmlformats.org/officeDocument/2006/relationships/hyperlink" Target="mailto:fire@owyheeair.com" TargetMode="External" Id="R25f4af6cc93a4acd" /><Relationship Type="http://schemas.openxmlformats.org/officeDocument/2006/relationships/hyperlink" Target="mailto:sm.fs.mtkdc@usda.gov" TargetMode="External" Id="R346efdc3a064471e" /><Relationship Type="http://schemas.openxmlformats.org/officeDocument/2006/relationships/hyperlink" Target="mailto:kchaffee@idl.idaho.gov" TargetMode="External" Id="R8753100977334255" /><Relationship Type="http://schemas.openxmlformats.org/officeDocument/2006/relationships/hyperlink" Target="mailto:cheryl.hogan@usda.gov" TargetMode="External" Id="Rfeb4fbdba60e49e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5</revision>
  <lastPrinted>2004-03-23T21:00:00.0000000Z</lastPrinted>
  <dcterms:created xsi:type="dcterms:W3CDTF">2021-07-13T01:02:00.0000000Z</dcterms:created>
  <dcterms:modified xsi:type="dcterms:W3CDTF">2021-07-13T07:06:28.4406121Z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