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16A2A162" w:rsidR="002C306E" w:rsidRPr="00425545" w:rsidRDefault="00654FCA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Too Kush 2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3EA6BC5C" w:rsidR="00D74A5F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654FCA">
              <w:rPr>
                <w:rFonts w:ascii="Tahoma" w:hAnsi="Tahoma" w:cs="Tahoma"/>
                <w:sz w:val="20"/>
                <w:szCs w:val="20"/>
              </w:rPr>
              <w:t>-MCS-000404</w:t>
            </w:r>
          </w:p>
        </w:tc>
        <w:tc>
          <w:tcPr>
            <w:tcW w:w="1235" w:type="pct"/>
          </w:tcPr>
          <w:p w14:paraId="019EEEF1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921A79" w14:textId="0472F45D" w:rsidR="00BC413C" w:rsidRPr="00FC72E9" w:rsidRDefault="0065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</w:t>
            </w:r>
          </w:p>
          <w:p w14:paraId="3CB47987" w14:textId="3A96A704" w:rsidR="00BC413C" w:rsidRPr="00FC72E9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406B0DF9" w:rsidR="002C306E" w:rsidRPr="00FC72E9" w:rsidRDefault="00D5007C" w:rsidP="00654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654FCA" w:rsidRPr="004A56F1">
                <w:rPr>
                  <w:rStyle w:val="Hyperlink"/>
                  <w:rFonts w:ascii="Tahoma" w:hAnsi="Tahoma" w:cs="Tahoma"/>
                  <w:sz w:val="20"/>
                  <w:szCs w:val="20"/>
                </w:rPr>
                <w:t>cholley@owyheeair.com</w:t>
              </w:r>
            </w:hyperlink>
            <w:r w:rsidR="00654F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F69262C" w:rsidR="002C306E" w:rsidRDefault="0065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4B2FD636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</w:t>
            </w:r>
            <w:r w:rsidR="00654FCA">
              <w:rPr>
                <w:rFonts w:ascii="Tahoma" w:hAnsi="Tahoma" w:cs="Tahoma"/>
                <w:sz w:val="20"/>
                <w:szCs w:val="20"/>
              </w:rPr>
              <w:t>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8DA0F9" w14:textId="4947AABA" w:rsidR="00BC413C" w:rsidRPr="00FC72E9" w:rsidRDefault="004E303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1,296.5 </w:t>
            </w:r>
            <w:r w:rsidR="00FC72E9" w:rsidRPr="00FC72E9">
              <w:rPr>
                <w:rFonts w:ascii="Tahoma" w:hAnsi="Tahoma" w:cs="Tahoma"/>
                <w:bCs/>
                <w:sz w:val="20"/>
                <w:szCs w:val="20"/>
              </w:rPr>
              <w:t>Interpreted Acres</w:t>
            </w:r>
          </w:p>
          <w:p w14:paraId="4602949C" w14:textId="47A14980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D6D7B2F" w:rsidR="003B08AC" w:rsidRPr="00482D37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 xml:space="preserve">apx. </w:t>
            </w:r>
            <w:r w:rsidR="004E303E">
              <w:rPr>
                <w:rFonts w:ascii="Tahoma" w:hAnsi="Tahoma" w:cs="Tahoma"/>
                <w:sz w:val="20"/>
                <w:szCs w:val="20"/>
              </w:rPr>
              <w:t>7.5</w:t>
            </w:r>
            <w:r w:rsidRPr="00FC72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9ED7965" w:rsidR="00BC413C" w:rsidRPr="007E5398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E539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E303E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 w:rsidRPr="007E5398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9E6288" w:rsidR="009748D6" w:rsidRPr="00CB255A" w:rsidRDefault="007E53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</w:t>
            </w:r>
            <w:r w:rsidR="004E303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161078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09CD36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3A4BFB">
              <w:rPr>
                <w:rFonts w:ascii="Tahoma" w:hAnsi="Tahoma" w:cs="Tahoma"/>
                <w:sz w:val="20"/>
                <w:szCs w:val="20"/>
              </w:rPr>
              <w:t>1</w:t>
            </w:r>
            <w:r w:rsidR="00533EF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732C4E9" w:rsidR="009748D6" w:rsidRPr="002C13EC" w:rsidRDefault="00D74A5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1F54F22" w:rsidR="0001427D" w:rsidRPr="00B40AB9" w:rsidRDefault="004E3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Pr="00FC72E9">
              <w:rPr>
                <w:rFonts w:ascii="Tahoma" w:hAnsi="Tahoma" w:cs="Tahoma"/>
                <w:b/>
                <w:sz w:val="20"/>
                <w:szCs w:val="20"/>
              </w:rPr>
              <w:t>Received by Interpreter:</w:t>
            </w:r>
          </w:p>
          <w:p w14:paraId="1E5B1A6B" w14:textId="1E4CA65D" w:rsidR="009748D6" w:rsidRPr="00CE6C1B" w:rsidRDefault="007E53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 July 2021, </w:t>
            </w:r>
            <w:r w:rsidR="004E303E">
              <w:rPr>
                <w:rFonts w:ascii="Tahoma" w:hAnsi="Tahoma" w:cs="Tahoma"/>
                <w:sz w:val="20"/>
                <w:szCs w:val="20"/>
              </w:rPr>
              <w:t>2100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EA93EEB" w:rsidR="00120AA4" w:rsidRPr="00D74A5F" w:rsidRDefault="00D5007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B0C8F">
              <w:rPr>
                <w:rStyle w:val="Hyperlink"/>
                <w:sz w:val="14"/>
                <w:szCs w:val="14"/>
              </w:rPr>
              <w:t>Character</w:t>
            </w:r>
            <w:r w:rsidR="00533EFA">
              <w:rPr>
                <w:rStyle w:val="Hyperlink"/>
                <w:sz w:val="14"/>
                <w:szCs w:val="14"/>
              </w:rPr>
              <w:t>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F8CD506" w:rsidR="00120AA4" w:rsidRPr="00B11B28" w:rsidRDefault="00D5007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B11B2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B11B28">
              <w:rPr>
                <w:rFonts w:ascii="Tahoma" w:hAnsi="Tahoma" w:cs="Tahoma"/>
                <w:bCs/>
                <w:sz w:val="14"/>
                <w:szCs w:val="14"/>
              </w:rPr>
              <w:t>,</w:t>
            </w:r>
            <w:r w:rsidR="00B11B28" w:rsidRPr="00B11B2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2" w:history="1">
              <w:r w:rsidR="00B11B28" w:rsidRPr="00B11B2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chrisgerhart@idl.idaho.gov</w:t>
              </w:r>
            </w:hyperlink>
            <w:r w:rsidR="00B11B28" w:rsidRPr="00B11B2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3" w:history="1">
              <w:r w:rsidR="00B11B28" w:rsidRPr="00B11B2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luke_floch@firenet.gov</w:t>
              </w:r>
            </w:hyperlink>
            <w:r w:rsidR="00B11B28" w:rsidRPr="00B11B2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4" w:history="1">
              <w:r w:rsidR="005B0C8F" w:rsidRPr="00B11B28">
                <w:rPr>
                  <w:rStyle w:val="Hyperlink"/>
                  <w:rFonts w:ascii="Tahoma" w:hAnsi="Tahoma" w:cs="Tahoma"/>
                  <w:sz w:val="14"/>
                  <w:szCs w:val="14"/>
                </w:rPr>
                <w:t>joanne_bonn@firenet.gov</w:t>
              </w:r>
            </w:hyperlink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C72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FC72E9">
              <w:rPr>
                <w:rFonts w:ascii="Tahoma" w:hAnsi="Tahoma" w:cs="Tahoma"/>
                <w:b/>
                <w:sz w:val="20"/>
                <w:szCs w:val="20"/>
              </w:rPr>
              <w:t>Delivered to Incident:</w:t>
            </w:r>
          </w:p>
          <w:p w14:paraId="108826D1" w14:textId="00573966" w:rsidR="009748D6" w:rsidRPr="00CE6C1B" w:rsidRDefault="001F61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E539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4E303E">
              <w:rPr>
                <w:rFonts w:ascii="Tahoma" w:hAnsi="Tahoma" w:cs="Tahoma"/>
                <w:sz w:val="20"/>
                <w:szCs w:val="20"/>
              </w:rPr>
              <w:t xml:space="preserve"> July 2021,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D060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CB446D" w14:textId="15CF8ACB" w:rsidR="003B08AC" w:rsidRDefault="004E303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resides well within the burn perimeter</w:t>
            </w:r>
            <w:r w:rsidR="005D38CA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Center of fire is cooling</w:t>
            </w:r>
            <w:r w:rsidR="005D38CA">
              <w:rPr>
                <w:rFonts w:ascii="Tahoma" w:hAnsi="Tahoma" w:cs="Tahoma"/>
                <w:bCs/>
                <w:sz w:val="20"/>
                <w:szCs w:val="20"/>
              </w:rPr>
              <w:t xml:space="preserve"> while perimeter is </w:t>
            </w:r>
            <w:r w:rsidR="005640EC">
              <w:rPr>
                <w:rFonts w:ascii="Tahoma" w:hAnsi="Tahoma" w:cs="Tahoma"/>
                <w:bCs/>
                <w:sz w:val="20"/>
                <w:szCs w:val="20"/>
              </w:rPr>
              <w:t>moving south</w:t>
            </w:r>
            <w:r w:rsidR="005D38C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60C5B98" w:rsidR="004E303E" w:rsidRPr="00392D8A" w:rsidRDefault="004E303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areas </w:t>
            </w:r>
            <w:r w:rsidR="005640EC">
              <w:rPr>
                <w:rFonts w:ascii="Tahoma" w:hAnsi="Tahoma" w:cs="Tahoma"/>
                <w:bCs/>
                <w:sz w:val="20"/>
                <w:szCs w:val="20"/>
              </w:rPr>
              <w:t>dissipating</w:t>
            </w:r>
            <w:r w:rsidR="005D38C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8A44" w14:textId="77777777" w:rsidR="00D5007C" w:rsidRDefault="00D5007C">
      <w:r>
        <w:separator/>
      </w:r>
    </w:p>
  </w:endnote>
  <w:endnote w:type="continuationSeparator" w:id="0">
    <w:p w14:paraId="39206A30" w14:textId="77777777" w:rsidR="00D5007C" w:rsidRDefault="00D5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5413" w14:textId="77777777" w:rsidR="00D5007C" w:rsidRDefault="00D5007C">
      <w:r>
        <w:separator/>
      </w:r>
    </w:p>
  </w:footnote>
  <w:footnote w:type="continuationSeparator" w:id="0">
    <w:p w14:paraId="2959CAC2" w14:textId="77777777" w:rsidR="00D5007C" w:rsidRDefault="00D5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1F610A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C0CEE"/>
    <w:rsid w:val="003E1053"/>
    <w:rsid w:val="003F13EB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303E"/>
    <w:rsid w:val="004F5001"/>
    <w:rsid w:val="0051414D"/>
    <w:rsid w:val="00533EFA"/>
    <w:rsid w:val="005640EC"/>
    <w:rsid w:val="00570633"/>
    <w:rsid w:val="0057402A"/>
    <w:rsid w:val="0058588E"/>
    <w:rsid w:val="00596A12"/>
    <w:rsid w:val="005B0C8F"/>
    <w:rsid w:val="005B320F"/>
    <w:rsid w:val="005D1EF9"/>
    <w:rsid w:val="005D38CA"/>
    <w:rsid w:val="005D3FC3"/>
    <w:rsid w:val="00627691"/>
    <w:rsid w:val="0063737D"/>
    <w:rsid w:val="006373F6"/>
    <w:rsid w:val="00643536"/>
    <w:rsid w:val="006446A6"/>
    <w:rsid w:val="00650FBF"/>
    <w:rsid w:val="0065423D"/>
    <w:rsid w:val="00654FCA"/>
    <w:rsid w:val="00687C79"/>
    <w:rsid w:val="006D53AE"/>
    <w:rsid w:val="006E6940"/>
    <w:rsid w:val="006F6036"/>
    <w:rsid w:val="007010B3"/>
    <w:rsid w:val="0071332C"/>
    <w:rsid w:val="007924FE"/>
    <w:rsid w:val="007B2F7F"/>
    <w:rsid w:val="007B6C16"/>
    <w:rsid w:val="007C1560"/>
    <w:rsid w:val="007E5398"/>
    <w:rsid w:val="008249B8"/>
    <w:rsid w:val="00830D9B"/>
    <w:rsid w:val="00855185"/>
    <w:rsid w:val="00861BB7"/>
    <w:rsid w:val="00871533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B030D2"/>
    <w:rsid w:val="00B11B28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6C1B"/>
    <w:rsid w:val="00D32068"/>
    <w:rsid w:val="00D5007C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D060A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e_floch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gerhart@idl.idah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holley@owyheeair.com" TargetMode="External"/><Relationship Id="rId14" Type="http://schemas.openxmlformats.org/officeDocument/2006/relationships/hyperlink" Target="mailto:cameron_rasor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Daniel Melody</cp:lastModifiedBy>
  <cp:revision>5</cp:revision>
  <cp:lastPrinted>2004-03-23T21:00:00Z</cp:lastPrinted>
  <dcterms:created xsi:type="dcterms:W3CDTF">2021-07-15T06:20:00Z</dcterms:created>
  <dcterms:modified xsi:type="dcterms:W3CDTF">2021-07-15T08:20:00Z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