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308478F1" w:rsidR="00E01D36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</w:t>
            </w:r>
            <w:r w:rsidR="001C3138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496C1407" w14:textId="54DA4A5B" w:rsidR="000F09D1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MT-BDF-006272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3BC1C2" w14:textId="77777777" w:rsidR="00D22A29" w:rsidRDefault="00EC6BA4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Dillon Dispatch </w:t>
            </w:r>
          </w:p>
          <w:p w14:paraId="29F683D2" w14:textId="78BC84B3" w:rsidR="002975EF" w:rsidRPr="00085EF8" w:rsidRDefault="00EC6BA4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(406-683-3939)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592311" w14:textId="420DDECE" w:rsidR="002A496D" w:rsidRDefault="00D22A29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904</w:t>
            </w:r>
            <w:r w:rsidR="002A496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10D1B789" w:rsidR="0066561F" w:rsidRPr="00085EF8" w:rsidRDefault="00D22A29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08A52E8B" w:rsidR="009748D6" w:rsidRPr="00085EF8" w:rsidRDefault="0063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22A29">
              <w:rPr>
                <w:rFonts w:ascii="Tahoma" w:hAnsi="Tahoma" w:cs="Tahoma"/>
                <w:sz w:val="20"/>
                <w:szCs w:val="20"/>
              </w:rPr>
              <w:t>236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14C2301D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A29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D22A29">
              <w:rPr>
                <w:rFonts w:ascii="Tahoma" w:hAnsi="Tahoma" w:cs="Tahoma"/>
                <w:sz w:val="20"/>
                <w:szCs w:val="20"/>
              </w:rPr>
              <w:t>10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291F0202" w:rsidR="009748D6" w:rsidRPr="00085EF8" w:rsidRDefault="00BC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06CB1A2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EC6BA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F264CF9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831D1B2" w:rsidR="00E07CA5" w:rsidRPr="00085EF8" w:rsidRDefault="0023293F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Helquist/Michael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ED7F8F6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576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10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0C6727">
              <w:rPr>
                <w:rFonts w:ascii="Tahoma" w:hAnsi="Tahoma" w:cs="Tahoma"/>
                <w:sz w:val="20"/>
                <w:szCs w:val="20"/>
              </w:rPr>
              <w:t>2</w:t>
            </w:r>
            <w:r w:rsidR="0058576E">
              <w:rPr>
                <w:rFonts w:ascii="Tahoma" w:hAnsi="Tahoma" w:cs="Tahoma"/>
                <w:sz w:val="20"/>
                <w:szCs w:val="20"/>
              </w:rPr>
              <w:t>245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53060D1E" w:rsidR="005C6416" w:rsidRPr="00085EF8" w:rsidRDefault="00E41A86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A86">
              <w:rPr>
                <w:rFonts w:ascii="Tahoma" w:hAnsi="Tahoma" w:cs="Tahoma"/>
                <w:sz w:val="20"/>
                <w:szCs w:val="20"/>
              </w:rPr>
              <w:t>/incident_specific_data/n_rockies/2021_fires/2021_TrailCreek/IR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F34A45E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58576E">
              <w:rPr>
                <w:rFonts w:ascii="Tahoma" w:hAnsi="Tahoma" w:cs="Tahoma"/>
                <w:sz w:val="20"/>
                <w:szCs w:val="20"/>
              </w:rPr>
              <w:t>2400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61237F76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DDB898" w14:textId="13CFDB2F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184875" w14:textId="21A62B7C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 was the first IR flight.  </w:t>
            </w:r>
          </w:p>
          <w:p w14:paraId="7EDEFB86" w14:textId="4B644ED2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30B3F7" w14:textId="126F395E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contained intense and scattered heat.  </w:t>
            </w:r>
          </w:p>
          <w:p w14:paraId="4FF89195" w14:textId="77777777" w:rsidR="00CE6B6E" w:rsidRDefault="00CE6B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B0CB2C" w14:textId="17439DD8" w:rsidR="00CE6B6E" w:rsidRPr="0058576E" w:rsidRDefault="00CE6B6E" w:rsidP="00CE6B6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is burning on the north and south sides of highway 43 and </w:t>
            </w:r>
            <w:r w:rsidR="00991895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north and south side of Trail Creek Road</w:t>
            </w:r>
          </w:p>
          <w:p w14:paraId="69428AFE" w14:textId="77777777" w:rsidR="00CE6B6E" w:rsidRDefault="00CE6B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2E8D8B" w14:textId="207CC451" w:rsidR="00255D80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spotting occurred away from the main heat </w:t>
            </w:r>
            <w:r w:rsidR="00CE6B6E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991895">
              <w:rPr>
                <w:rFonts w:ascii="Tahoma" w:hAnsi="Tahoma" w:cs="Tahoma"/>
                <w:bCs/>
                <w:sz w:val="20"/>
                <w:szCs w:val="20"/>
              </w:rPr>
              <w:t xml:space="preserve"> in multiple locations.</w:t>
            </w:r>
          </w:p>
          <w:p w14:paraId="6D841803" w14:textId="7BA92B31" w:rsidR="00991895" w:rsidRDefault="0099189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-Along Trail Creek Rd</w:t>
            </w:r>
          </w:p>
          <w:p w14:paraId="23EAFBE0" w14:textId="0430EDF9" w:rsidR="00991895" w:rsidRDefault="0099189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-On the south end of the fire</w:t>
            </w:r>
          </w:p>
          <w:p w14:paraId="6426179C" w14:textId="14BA61B6" w:rsidR="00991895" w:rsidRDefault="0099189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-To the east on the north side of highway 43</w:t>
            </w:r>
          </w:p>
          <w:p w14:paraId="6DC3263A" w14:textId="729E6A97" w:rsidR="00AE5797" w:rsidRDefault="00AE579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FA71" w14:textId="4E5A810A" w:rsidR="00577B11" w:rsidRDefault="00577B1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76141F" w14:textId="0DEEC7D3" w:rsidR="00A27308" w:rsidRDefault="00A2730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D2E2" w14:textId="77777777" w:rsidR="00141B3E" w:rsidRDefault="00141B3E">
      <w:r>
        <w:separator/>
      </w:r>
    </w:p>
  </w:endnote>
  <w:endnote w:type="continuationSeparator" w:id="0">
    <w:p w14:paraId="0EA903B1" w14:textId="77777777" w:rsidR="00141B3E" w:rsidRDefault="00141B3E">
      <w:r>
        <w:continuationSeparator/>
      </w:r>
    </w:p>
  </w:endnote>
  <w:endnote w:type="continuationNotice" w:id="1">
    <w:p w14:paraId="51353AB0" w14:textId="77777777" w:rsidR="00141B3E" w:rsidRDefault="0014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4D56" w14:textId="77777777" w:rsidR="00141B3E" w:rsidRDefault="00141B3E">
      <w:r>
        <w:separator/>
      </w:r>
    </w:p>
  </w:footnote>
  <w:footnote w:type="continuationSeparator" w:id="0">
    <w:p w14:paraId="6934CAA3" w14:textId="77777777" w:rsidR="00141B3E" w:rsidRDefault="00141B3E">
      <w:r>
        <w:continuationSeparator/>
      </w:r>
    </w:p>
  </w:footnote>
  <w:footnote w:type="continuationNotice" w:id="1">
    <w:p w14:paraId="4DD1808E" w14:textId="77777777" w:rsidR="00141B3E" w:rsidRDefault="00141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1B3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576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1660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895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B6E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2A29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A86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07CE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52</cp:revision>
  <cp:lastPrinted>2004-03-23T21:00:00Z</cp:lastPrinted>
  <dcterms:created xsi:type="dcterms:W3CDTF">2020-11-01T01:47:00Z</dcterms:created>
  <dcterms:modified xsi:type="dcterms:W3CDTF">2021-07-11T05:42:00Z</dcterms:modified>
</cp:coreProperties>
</file>