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308478F1" w:rsidR="00E01D36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</w:t>
            </w:r>
            <w:r w:rsidR="001C3138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496C1407" w14:textId="54DA4A5B" w:rsidR="000F09D1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MT-BDF-006272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3BC1C2" w14:textId="77777777" w:rsidR="00D22A29" w:rsidRDefault="00EC6BA4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Dillon Dispatch </w:t>
            </w:r>
          </w:p>
          <w:p w14:paraId="29F683D2" w14:textId="78BC84B3" w:rsidR="002975EF" w:rsidRPr="00085EF8" w:rsidRDefault="00EC6BA4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(406-683-3939)</w:t>
            </w:r>
          </w:p>
        </w:tc>
        <w:tc>
          <w:tcPr>
            <w:tcW w:w="1696" w:type="pct"/>
            <w:shd w:val="clear" w:color="auto" w:fill="auto"/>
          </w:tcPr>
          <w:p w14:paraId="4EAEF1E1" w14:textId="450B3615" w:rsidR="00F30686" w:rsidRPr="005B49D5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25425D" w14:textId="5A289623" w:rsidR="00E904EE" w:rsidRDefault="00E904E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23,875 Acres</w:t>
            </w:r>
          </w:p>
          <w:p w14:paraId="54A7E42C" w14:textId="77777777" w:rsidR="0066561F" w:rsidRDefault="009748D6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06EC5948" w:rsidR="00F32E20" w:rsidRPr="00F32E20" w:rsidRDefault="00E904EE" w:rsidP="005C5D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805</w:t>
            </w:r>
            <w:r w:rsidR="00F32E20" w:rsidRPr="00F32E2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9772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B78C298" w:rsidR="009748D6" w:rsidRPr="00085EF8" w:rsidRDefault="00C053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0137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A43D39B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A29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21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291F0202" w:rsidR="009748D6" w:rsidRPr="00085EF8" w:rsidRDefault="00BC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12D9058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558E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F264CF9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831D1B2" w:rsidR="00E07CA5" w:rsidRPr="00085EF8" w:rsidRDefault="0023293F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Helquist/Michael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252A8063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576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21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05361">
              <w:rPr>
                <w:rFonts w:ascii="Tahoma" w:hAnsi="Tahoma" w:cs="Tahoma"/>
                <w:sz w:val="20"/>
                <w:szCs w:val="20"/>
              </w:rPr>
              <w:t>0200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53060D1E" w:rsidR="005C6416" w:rsidRPr="00085EF8" w:rsidRDefault="00E41A86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A86">
              <w:rPr>
                <w:rFonts w:ascii="Tahoma" w:hAnsi="Tahoma" w:cs="Tahoma"/>
                <w:sz w:val="20"/>
                <w:szCs w:val="20"/>
              </w:rPr>
              <w:t>/incident_specific_data/n_rockies/2021_fires/2021_TrailCreek/IR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56C794C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B6189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C05361">
              <w:rPr>
                <w:rFonts w:ascii="Tahoma" w:hAnsi="Tahoma" w:cs="Tahoma"/>
                <w:sz w:val="20"/>
                <w:szCs w:val="20"/>
              </w:rPr>
              <w:t>21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C05361">
              <w:rPr>
                <w:rFonts w:ascii="Tahoma" w:hAnsi="Tahoma" w:cs="Tahoma"/>
                <w:sz w:val="20"/>
                <w:szCs w:val="20"/>
              </w:rPr>
              <w:t>05</w:t>
            </w:r>
            <w:r w:rsidR="007A70F2">
              <w:rPr>
                <w:rFonts w:ascii="Tahoma" w:hAnsi="Tahoma" w:cs="Tahoma"/>
                <w:sz w:val="20"/>
                <w:szCs w:val="20"/>
              </w:rPr>
              <w:t>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61237F76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DDB898" w14:textId="13CFDB2F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7EFA71" w14:textId="778FBB43" w:rsidR="00577B11" w:rsidRDefault="003B618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863079">
              <w:rPr>
                <w:rFonts w:ascii="Tahoma" w:hAnsi="Tahoma" w:cs="Tahoma"/>
                <w:bCs/>
                <w:sz w:val="20"/>
                <w:szCs w:val="20"/>
              </w:rPr>
              <w:t>Event</w:t>
            </w:r>
            <w:r w:rsidR="00AC04DB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from the NIFS.</w:t>
            </w:r>
          </w:p>
          <w:p w14:paraId="600FFF76" w14:textId="60C83119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10871C" w14:textId="6195D839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 obscured the heat in parts of the fire.  See map.</w:t>
            </w:r>
          </w:p>
          <w:p w14:paraId="4C94ED54" w14:textId="08619B91" w:rsidR="003E5C65" w:rsidRDefault="003E5C6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99BA4E" w14:textId="031D4845" w:rsidR="003E5C65" w:rsidRDefault="003E5C6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scattered area around the fire.  Most of the growth occurred in isolated islands on the east side of the fire.</w:t>
            </w:r>
          </w:p>
          <w:p w14:paraId="156A3F5C" w14:textId="280D5A0F" w:rsidR="000E21BA" w:rsidRDefault="000E21BA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44AD52" w14:textId="62C14F63" w:rsidR="000E21BA" w:rsidRDefault="000E21BA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intense heat was detected.</w:t>
            </w:r>
          </w:p>
          <w:p w14:paraId="55FD0C3C" w14:textId="67CB3DC0" w:rsidR="003E5C65" w:rsidRDefault="003E5C6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0CD46D" w14:textId="7B127D9C" w:rsidR="003E5C65" w:rsidRDefault="003E5C6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detected one isolated heat south of the perimeter </w:t>
            </w:r>
            <w:r w:rsidR="00781595">
              <w:rPr>
                <w:rFonts w:ascii="Tahoma" w:hAnsi="Tahoma" w:cs="Tahoma"/>
                <w:bCs/>
                <w:sz w:val="20"/>
                <w:szCs w:val="20"/>
              </w:rPr>
              <w:t>where Butler Creek crosses Foothills Rd.  Since it was right next to a road I wasn’t sure if it was heat from the fire or man</w:t>
            </w:r>
            <w:r w:rsidR="00B72BC9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781595">
              <w:rPr>
                <w:rFonts w:ascii="Tahoma" w:hAnsi="Tahoma" w:cs="Tahoma"/>
                <w:bCs/>
                <w:sz w:val="20"/>
                <w:szCs w:val="20"/>
              </w:rPr>
              <w:t>made.</w:t>
            </w:r>
          </w:p>
          <w:p w14:paraId="336A94DB" w14:textId="1ADD7253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7788AF" w14:textId="533E97BA" w:rsidR="00C05361" w:rsidRDefault="00C05361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78556E" w14:textId="70721FF2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A9B1C2" w14:textId="2D156706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1E1B49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E37C3B" w14:textId="1B21DC5F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0FEDF8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00C7EB" w14:textId="620266A0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B3435A" w14:textId="512B9661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264DCD" w14:textId="0C838ED6" w:rsidR="00FF5BD4" w:rsidRDefault="00FF5BD4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6EC8" w14:textId="77777777" w:rsidR="009F0440" w:rsidRDefault="009F0440">
      <w:r>
        <w:separator/>
      </w:r>
    </w:p>
  </w:endnote>
  <w:endnote w:type="continuationSeparator" w:id="0">
    <w:p w14:paraId="1EB67DBB" w14:textId="77777777" w:rsidR="009F0440" w:rsidRDefault="009F0440">
      <w:r>
        <w:continuationSeparator/>
      </w:r>
    </w:p>
  </w:endnote>
  <w:endnote w:type="continuationNotice" w:id="1">
    <w:p w14:paraId="1F08C6A8" w14:textId="77777777" w:rsidR="009F0440" w:rsidRDefault="009F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798" w14:textId="77777777" w:rsidR="009F0440" w:rsidRDefault="009F0440">
      <w:r>
        <w:separator/>
      </w:r>
    </w:p>
  </w:footnote>
  <w:footnote w:type="continuationSeparator" w:id="0">
    <w:p w14:paraId="584F1C40" w14:textId="77777777" w:rsidR="009F0440" w:rsidRDefault="009F0440">
      <w:r>
        <w:continuationSeparator/>
      </w:r>
    </w:p>
  </w:footnote>
  <w:footnote w:type="continuationNotice" w:id="1">
    <w:p w14:paraId="6BF9882B" w14:textId="77777777" w:rsidR="009F0440" w:rsidRDefault="009F0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24F8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3B6F"/>
    <w:rsid w:val="000D4C71"/>
    <w:rsid w:val="000D5142"/>
    <w:rsid w:val="000E0387"/>
    <w:rsid w:val="000E21BA"/>
    <w:rsid w:val="000E29FA"/>
    <w:rsid w:val="000E42FC"/>
    <w:rsid w:val="000E4CD3"/>
    <w:rsid w:val="000E75D3"/>
    <w:rsid w:val="000E7791"/>
    <w:rsid w:val="000F02B8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1B3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5D4"/>
    <w:rsid w:val="00176B69"/>
    <w:rsid w:val="0018059B"/>
    <w:rsid w:val="00180D45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5EAA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44F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E759D"/>
    <w:rsid w:val="002F07F3"/>
    <w:rsid w:val="002F2A1C"/>
    <w:rsid w:val="002F6049"/>
    <w:rsid w:val="002F724C"/>
    <w:rsid w:val="002F73DE"/>
    <w:rsid w:val="00302253"/>
    <w:rsid w:val="00303537"/>
    <w:rsid w:val="003049C5"/>
    <w:rsid w:val="0030580C"/>
    <w:rsid w:val="00305D88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59F2"/>
    <w:rsid w:val="00345D7F"/>
    <w:rsid w:val="00346C0B"/>
    <w:rsid w:val="00350BEA"/>
    <w:rsid w:val="00350D9D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624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87BF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189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5C65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114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54F7"/>
    <w:rsid w:val="0058576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49D5"/>
    <w:rsid w:val="005B5911"/>
    <w:rsid w:val="005B593E"/>
    <w:rsid w:val="005B5A0D"/>
    <w:rsid w:val="005B764A"/>
    <w:rsid w:val="005C13FB"/>
    <w:rsid w:val="005C5DDE"/>
    <w:rsid w:val="005C6416"/>
    <w:rsid w:val="005C697C"/>
    <w:rsid w:val="005D1094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1660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58E0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09B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67597"/>
    <w:rsid w:val="00770145"/>
    <w:rsid w:val="0077180D"/>
    <w:rsid w:val="00773CF0"/>
    <w:rsid w:val="007749E6"/>
    <w:rsid w:val="00776781"/>
    <w:rsid w:val="00777A06"/>
    <w:rsid w:val="007803CA"/>
    <w:rsid w:val="00781595"/>
    <w:rsid w:val="00781A34"/>
    <w:rsid w:val="007827FE"/>
    <w:rsid w:val="00791642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A70F2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051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1C97"/>
    <w:rsid w:val="00862628"/>
    <w:rsid w:val="00863079"/>
    <w:rsid w:val="00864913"/>
    <w:rsid w:val="0086560C"/>
    <w:rsid w:val="00866981"/>
    <w:rsid w:val="00870809"/>
    <w:rsid w:val="008715B4"/>
    <w:rsid w:val="00875E22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37CF"/>
    <w:rsid w:val="008942C8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262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4760"/>
    <w:rsid w:val="00915544"/>
    <w:rsid w:val="00915567"/>
    <w:rsid w:val="00915C22"/>
    <w:rsid w:val="009168A1"/>
    <w:rsid w:val="0091706C"/>
    <w:rsid w:val="00920698"/>
    <w:rsid w:val="00920B63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720A"/>
    <w:rsid w:val="00981527"/>
    <w:rsid w:val="009821B6"/>
    <w:rsid w:val="009830C6"/>
    <w:rsid w:val="0098343B"/>
    <w:rsid w:val="00986A83"/>
    <w:rsid w:val="009875AC"/>
    <w:rsid w:val="00987E3A"/>
    <w:rsid w:val="00990584"/>
    <w:rsid w:val="00991895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0440"/>
    <w:rsid w:val="009F1D60"/>
    <w:rsid w:val="009F2710"/>
    <w:rsid w:val="009F29CF"/>
    <w:rsid w:val="009F2D8F"/>
    <w:rsid w:val="00A00D94"/>
    <w:rsid w:val="00A00F0B"/>
    <w:rsid w:val="00A02981"/>
    <w:rsid w:val="00A02A66"/>
    <w:rsid w:val="00A02F3F"/>
    <w:rsid w:val="00A030C4"/>
    <w:rsid w:val="00A04FFB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3793A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39B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696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04DB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2BC9"/>
    <w:rsid w:val="00B73B19"/>
    <w:rsid w:val="00B74BA9"/>
    <w:rsid w:val="00B74C7B"/>
    <w:rsid w:val="00B76BFC"/>
    <w:rsid w:val="00B770B9"/>
    <w:rsid w:val="00B809B3"/>
    <w:rsid w:val="00B80CB4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53C8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361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342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51AD"/>
    <w:rsid w:val="00CB068F"/>
    <w:rsid w:val="00CB0947"/>
    <w:rsid w:val="00CB11B0"/>
    <w:rsid w:val="00CB255A"/>
    <w:rsid w:val="00CB3B50"/>
    <w:rsid w:val="00CB6EF2"/>
    <w:rsid w:val="00CC0BCD"/>
    <w:rsid w:val="00CC332C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B6E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2A29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2DA0"/>
    <w:rsid w:val="00D7389E"/>
    <w:rsid w:val="00D73B88"/>
    <w:rsid w:val="00D7412C"/>
    <w:rsid w:val="00D747C5"/>
    <w:rsid w:val="00D75376"/>
    <w:rsid w:val="00D775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D7B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A86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4E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686"/>
    <w:rsid w:val="00F308FF"/>
    <w:rsid w:val="00F309E8"/>
    <w:rsid w:val="00F32E20"/>
    <w:rsid w:val="00F348E8"/>
    <w:rsid w:val="00F351FD"/>
    <w:rsid w:val="00F359CA"/>
    <w:rsid w:val="00F359F4"/>
    <w:rsid w:val="00F36650"/>
    <w:rsid w:val="00F36B77"/>
    <w:rsid w:val="00F4028C"/>
    <w:rsid w:val="00F4139E"/>
    <w:rsid w:val="00F42D19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B7FDA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07CE"/>
    <w:rsid w:val="00FF5BD4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1561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88</cp:revision>
  <cp:lastPrinted>2004-03-23T21:00:00Z</cp:lastPrinted>
  <dcterms:created xsi:type="dcterms:W3CDTF">2020-11-01T01:47:00Z</dcterms:created>
  <dcterms:modified xsi:type="dcterms:W3CDTF">2021-07-21T11:55:00Z</dcterms:modified>
</cp:coreProperties>
</file>