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308478F1" w:rsidR="00E01D36" w:rsidRPr="00085EF8" w:rsidRDefault="00EC6BA4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</w:t>
            </w:r>
            <w:r w:rsidR="001C3138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496C1407" w14:textId="54DA4A5B" w:rsidR="000F09D1" w:rsidRPr="00085EF8" w:rsidRDefault="00EC6BA4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MT-BDF-006272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33BC1C2" w14:textId="77777777" w:rsidR="00D22A29" w:rsidRDefault="00EC6BA4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Dillon Dispatch </w:t>
            </w:r>
          </w:p>
          <w:p w14:paraId="29F683D2" w14:textId="78BC84B3" w:rsidR="002975EF" w:rsidRPr="00085EF8" w:rsidRDefault="00EC6BA4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(406-683-3939)</w:t>
            </w:r>
          </w:p>
        </w:tc>
        <w:tc>
          <w:tcPr>
            <w:tcW w:w="1696" w:type="pct"/>
            <w:shd w:val="clear" w:color="auto" w:fill="auto"/>
          </w:tcPr>
          <w:p w14:paraId="4EAEF1E1" w14:textId="450B3615" w:rsidR="00F30686" w:rsidRPr="005B49D5" w:rsidRDefault="009748D6" w:rsidP="004756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25425D" w14:textId="743B67AC" w:rsidR="00E904EE" w:rsidRDefault="009D46EE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24,454</w:t>
            </w:r>
            <w:r w:rsidR="00EF1FCB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7054F76" w14:textId="77777777" w:rsidR="009D46EE" w:rsidRDefault="009748D6" w:rsidP="005C5DD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</w:p>
          <w:p w14:paraId="1DA692D5" w14:textId="5FEDA71F" w:rsidR="00F32E20" w:rsidRPr="009D46EE" w:rsidRDefault="009D46EE" w:rsidP="005C5DD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319</w:t>
            </w:r>
            <w:r w:rsidR="00F32E20" w:rsidRPr="00F32E2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97720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46075702" w:rsidR="009748D6" w:rsidRPr="00085EF8" w:rsidRDefault="00C053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001F3">
              <w:rPr>
                <w:rFonts w:ascii="Tahoma" w:hAnsi="Tahoma" w:cs="Tahoma"/>
                <w:sz w:val="20"/>
                <w:szCs w:val="20"/>
              </w:rPr>
              <w:t>0</w:t>
            </w:r>
            <w:r w:rsidR="009D46EE">
              <w:rPr>
                <w:rFonts w:ascii="Tahoma" w:hAnsi="Tahoma" w:cs="Tahoma"/>
                <w:sz w:val="20"/>
                <w:szCs w:val="20"/>
              </w:rPr>
              <w:t>20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305282F5" w:rsidR="009748D6" w:rsidRPr="00085EF8" w:rsidRDefault="00F10766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22A29">
              <w:rPr>
                <w:rFonts w:ascii="Tahoma" w:hAnsi="Tahoma" w:cs="Tahoma"/>
                <w:sz w:val="20"/>
                <w:szCs w:val="20"/>
              </w:rPr>
              <w:t>7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C05361">
              <w:rPr>
                <w:rFonts w:ascii="Tahoma" w:hAnsi="Tahoma" w:cs="Tahoma"/>
                <w:sz w:val="20"/>
                <w:szCs w:val="20"/>
              </w:rPr>
              <w:t>2</w:t>
            </w:r>
            <w:r w:rsidR="009D46EE">
              <w:rPr>
                <w:rFonts w:ascii="Tahoma" w:hAnsi="Tahoma" w:cs="Tahoma"/>
                <w:sz w:val="20"/>
                <w:szCs w:val="20"/>
              </w:rPr>
              <w:t>3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4DCDA7F3" w:rsidR="00726359" w:rsidRPr="00085EF8" w:rsidRDefault="00EC6BA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74A7940E" w:rsidR="00E40951" w:rsidRPr="00085EF8" w:rsidRDefault="00BC353D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9CD39B" w14:textId="3D0744F7" w:rsidR="00BC353D" w:rsidRDefault="00BC353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Dispatch</w:t>
            </w:r>
          </w:p>
          <w:p w14:paraId="1DF45989" w14:textId="291F0202" w:rsidR="009748D6" w:rsidRPr="00085EF8" w:rsidRDefault="00BC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1C32180B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558E0">
              <w:rPr>
                <w:rFonts w:ascii="Tahoma" w:hAnsi="Tahoma" w:cs="Tahoma"/>
                <w:sz w:val="20"/>
                <w:szCs w:val="20"/>
              </w:rPr>
              <w:t>4</w:t>
            </w:r>
            <w:r w:rsidR="00C26B8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78B22495" w:rsidR="002975EF" w:rsidRPr="00E877FA" w:rsidRDefault="00E47A8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N350FV Tenax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3CE4164B" w:rsidR="00E07CA5" w:rsidRPr="00085EF8" w:rsidRDefault="00E47A85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Pierce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0F510E87" w:rsidR="00231EAA" w:rsidRPr="00085EF8" w:rsidRDefault="00F10766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8576E">
              <w:rPr>
                <w:rFonts w:ascii="Tahoma" w:hAnsi="Tahoma" w:cs="Tahoma"/>
                <w:sz w:val="20"/>
                <w:szCs w:val="20"/>
              </w:rPr>
              <w:t>7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C05361">
              <w:rPr>
                <w:rFonts w:ascii="Tahoma" w:hAnsi="Tahoma" w:cs="Tahoma"/>
                <w:sz w:val="20"/>
                <w:szCs w:val="20"/>
              </w:rPr>
              <w:t>2</w:t>
            </w:r>
            <w:r w:rsidR="009D46EE">
              <w:rPr>
                <w:rFonts w:ascii="Tahoma" w:hAnsi="Tahoma" w:cs="Tahoma"/>
                <w:sz w:val="20"/>
                <w:szCs w:val="20"/>
              </w:rPr>
              <w:t>3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C05361">
              <w:rPr>
                <w:rFonts w:ascii="Tahoma" w:hAnsi="Tahoma" w:cs="Tahoma"/>
                <w:sz w:val="20"/>
                <w:szCs w:val="20"/>
              </w:rPr>
              <w:t>0</w:t>
            </w:r>
            <w:r w:rsidR="007001F3">
              <w:rPr>
                <w:rFonts w:ascii="Tahoma" w:hAnsi="Tahoma" w:cs="Tahoma"/>
                <w:sz w:val="20"/>
                <w:szCs w:val="20"/>
              </w:rPr>
              <w:t>1</w:t>
            </w:r>
            <w:r w:rsidR="009D46EE">
              <w:rPr>
                <w:rFonts w:ascii="Tahoma" w:hAnsi="Tahoma" w:cs="Tahoma"/>
                <w:sz w:val="20"/>
                <w:szCs w:val="20"/>
              </w:rPr>
              <w:t>30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E0D6F8" w14:textId="53060D1E" w:rsidR="005C6416" w:rsidRPr="00085EF8" w:rsidRDefault="00E41A86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1A86">
              <w:rPr>
                <w:rFonts w:ascii="Tahoma" w:hAnsi="Tahoma" w:cs="Tahoma"/>
                <w:sz w:val="20"/>
                <w:szCs w:val="20"/>
              </w:rPr>
              <w:t>/incident_specific_data/n_rockies/2021_fires/2021_TrailCreek/IR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08868273" w:rsidR="00231EAA" w:rsidRPr="00085EF8" w:rsidRDefault="0071642F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B6189">
              <w:rPr>
                <w:rFonts w:ascii="Tahoma" w:hAnsi="Tahoma" w:cs="Tahoma"/>
                <w:sz w:val="20"/>
                <w:szCs w:val="20"/>
              </w:rPr>
              <w:t>7</w:t>
            </w:r>
            <w:r w:rsidR="00CF3E5A"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C05361">
              <w:rPr>
                <w:rFonts w:ascii="Tahoma" w:hAnsi="Tahoma" w:cs="Tahoma"/>
                <w:sz w:val="20"/>
                <w:szCs w:val="20"/>
              </w:rPr>
              <w:t>2</w:t>
            </w:r>
            <w:r w:rsidR="009D46EE">
              <w:rPr>
                <w:rFonts w:ascii="Tahoma" w:hAnsi="Tahoma" w:cs="Tahoma"/>
                <w:sz w:val="20"/>
                <w:szCs w:val="20"/>
              </w:rPr>
              <w:t>3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7001F3">
              <w:rPr>
                <w:rFonts w:ascii="Tahoma" w:hAnsi="Tahoma" w:cs="Tahoma"/>
                <w:sz w:val="20"/>
                <w:szCs w:val="20"/>
              </w:rPr>
              <w:t>0</w:t>
            </w:r>
            <w:r w:rsidR="009D46EE">
              <w:rPr>
                <w:rFonts w:ascii="Tahoma" w:hAnsi="Tahoma" w:cs="Tahoma"/>
                <w:sz w:val="20"/>
                <w:szCs w:val="20"/>
              </w:rPr>
              <w:t>330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61237F76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9DDB898" w14:textId="13CFDB2F" w:rsidR="0058576E" w:rsidRDefault="0058576E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7EFA71" w14:textId="5323FD68" w:rsidR="00577B11" w:rsidRDefault="003B6189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</w:t>
            </w:r>
            <w:r w:rsidR="005854F7">
              <w:rPr>
                <w:rFonts w:ascii="Tahoma" w:hAnsi="Tahoma" w:cs="Tahoma"/>
                <w:bCs/>
                <w:sz w:val="20"/>
                <w:szCs w:val="20"/>
              </w:rPr>
              <w:t xml:space="preserve"> with the </w:t>
            </w:r>
            <w:r w:rsidR="00863079">
              <w:rPr>
                <w:rFonts w:ascii="Tahoma" w:hAnsi="Tahoma" w:cs="Tahoma"/>
                <w:bCs/>
                <w:sz w:val="20"/>
                <w:szCs w:val="20"/>
              </w:rPr>
              <w:t>Event</w:t>
            </w:r>
            <w:r w:rsidR="00AC04DB">
              <w:rPr>
                <w:rFonts w:ascii="Tahoma" w:hAnsi="Tahoma" w:cs="Tahoma"/>
                <w:bCs/>
                <w:sz w:val="20"/>
                <w:szCs w:val="20"/>
              </w:rPr>
              <w:t xml:space="preserve"> polygon</w:t>
            </w:r>
            <w:r w:rsidR="005854F7">
              <w:rPr>
                <w:rFonts w:ascii="Tahoma" w:hAnsi="Tahoma" w:cs="Tahoma"/>
                <w:bCs/>
                <w:sz w:val="20"/>
                <w:szCs w:val="20"/>
              </w:rPr>
              <w:t xml:space="preserve"> from the NIFS.</w:t>
            </w:r>
          </w:p>
          <w:p w14:paraId="26BD4ECE" w14:textId="47850E60" w:rsidR="0017454D" w:rsidRDefault="0017454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0A32C3" w14:textId="454B93C8" w:rsidR="0017454D" w:rsidRDefault="0017454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Many small areas of growth occurred around the fire perimeter</w:t>
            </w:r>
            <w:r w:rsidR="00B72E87">
              <w:rPr>
                <w:rFonts w:ascii="Tahoma" w:hAnsi="Tahoma" w:cs="Tahoma"/>
                <w:bCs/>
                <w:sz w:val="20"/>
                <w:szCs w:val="20"/>
              </w:rPr>
              <w:t xml:space="preserve">, a few with intense heat. </w:t>
            </w:r>
          </w:p>
          <w:p w14:paraId="7BA380C0" w14:textId="4A8F3FCF" w:rsidR="0017454D" w:rsidRDefault="0017454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8DDDA2" w14:textId="67EF68BF" w:rsidR="003401F2" w:rsidRDefault="003401F2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interior of the fire contain</w:t>
            </w:r>
            <w:r w:rsidR="0058506E">
              <w:rPr>
                <w:rFonts w:ascii="Tahoma" w:hAnsi="Tahoma" w:cs="Tahoma"/>
                <w:bCs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scattered and isolated heat</w:t>
            </w:r>
          </w:p>
          <w:p w14:paraId="600FFF76" w14:textId="60C83119" w:rsidR="00C05361" w:rsidRDefault="00C05361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6A94DB" w14:textId="1ADD7253" w:rsidR="00C05361" w:rsidRDefault="00C05361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7788AF" w14:textId="533E97BA" w:rsidR="00C05361" w:rsidRDefault="00C05361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78556E" w14:textId="70721FF2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A9B1C2" w14:textId="2D156706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1E1B49" w14:textId="77777777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E37C3B" w14:textId="1B21DC5F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0FEDF8" w14:textId="77777777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00C7EB" w14:textId="620266A0" w:rsidR="002E759D" w:rsidRDefault="002E75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B3435A" w14:textId="512B9661" w:rsidR="002E759D" w:rsidRDefault="002E75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264DCD" w14:textId="0C838ED6" w:rsidR="00FF5BD4" w:rsidRDefault="00FF5BD4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F25353" w14:textId="0F73841A" w:rsidR="00417DCE" w:rsidRDefault="00417DC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9681C5" w14:textId="1EFD42A0" w:rsidR="00913A05" w:rsidRDefault="00913A0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B28668" w14:textId="6DDB0AE3" w:rsidR="007951D2" w:rsidRDefault="007951D2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2537BF" w14:textId="77777777" w:rsidR="00327D57" w:rsidRDefault="00327D5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FEEBE6" w14:textId="2EACC380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B44F5E" w14:textId="2055682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8A1B1C" w14:textId="71901634" w:rsidR="00255D80" w:rsidRP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4F6884A0" w:rsidR="00F62537" w:rsidRPr="000C3E29" w:rsidRDefault="00F6253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E138" w14:textId="77777777" w:rsidR="0040564C" w:rsidRDefault="0040564C">
      <w:r>
        <w:separator/>
      </w:r>
    </w:p>
  </w:endnote>
  <w:endnote w:type="continuationSeparator" w:id="0">
    <w:p w14:paraId="49ACA0D8" w14:textId="77777777" w:rsidR="0040564C" w:rsidRDefault="0040564C">
      <w:r>
        <w:continuationSeparator/>
      </w:r>
    </w:p>
  </w:endnote>
  <w:endnote w:type="continuationNotice" w:id="1">
    <w:p w14:paraId="599CB619" w14:textId="77777777" w:rsidR="0040564C" w:rsidRDefault="00405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B298" w14:textId="77777777" w:rsidR="0040564C" w:rsidRDefault="0040564C">
      <w:r>
        <w:separator/>
      </w:r>
    </w:p>
  </w:footnote>
  <w:footnote w:type="continuationSeparator" w:id="0">
    <w:p w14:paraId="45DB027D" w14:textId="77777777" w:rsidR="0040564C" w:rsidRDefault="0040564C">
      <w:r>
        <w:continuationSeparator/>
      </w:r>
    </w:p>
  </w:footnote>
  <w:footnote w:type="continuationNotice" w:id="1">
    <w:p w14:paraId="2BDD0A47" w14:textId="77777777" w:rsidR="0040564C" w:rsidRDefault="004056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24F8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B39E4"/>
    <w:rsid w:val="000C239C"/>
    <w:rsid w:val="000C3E29"/>
    <w:rsid w:val="000C6727"/>
    <w:rsid w:val="000C6B3F"/>
    <w:rsid w:val="000C72D9"/>
    <w:rsid w:val="000D3B6F"/>
    <w:rsid w:val="000D4C71"/>
    <w:rsid w:val="000D5142"/>
    <w:rsid w:val="000E0387"/>
    <w:rsid w:val="000E21BA"/>
    <w:rsid w:val="000E29FA"/>
    <w:rsid w:val="000E42FC"/>
    <w:rsid w:val="000E4CD3"/>
    <w:rsid w:val="000E75D3"/>
    <w:rsid w:val="000E7791"/>
    <w:rsid w:val="000F02B8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1B3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250"/>
    <w:rsid w:val="001727FA"/>
    <w:rsid w:val="0017454D"/>
    <w:rsid w:val="001765D4"/>
    <w:rsid w:val="00176B69"/>
    <w:rsid w:val="0018059B"/>
    <w:rsid w:val="00180D45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0EF3"/>
    <w:rsid w:val="001A11AE"/>
    <w:rsid w:val="001A3554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3138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5EAA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496D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44FB"/>
    <w:rsid w:val="002C50E8"/>
    <w:rsid w:val="002C54C5"/>
    <w:rsid w:val="002C55EE"/>
    <w:rsid w:val="002D1038"/>
    <w:rsid w:val="002D1942"/>
    <w:rsid w:val="002D5C7A"/>
    <w:rsid w:val="002D5E73"/>
    <w:rsid w:val="002E0115"/>
    <w:rsid w:val="002E5034"/>
    <w:rsid w:val="002E5882"/>
    <w:rsid w:val="002E5955"/>
    <w:rsid w:val="002E63D2"/>
    <w:rsid w:val="002E759D"/>
    <w:rsid w:val="002F07F3"/>
    <w:rsid w:val="002F2A1C"/>
    <w:rsid w:val="002F6049"/>
    <w:rsid w:val="002F724C"/>
    <w:rsid w:val="002F73DE"/>
    <w:rsid w:val="00302253"/>
    <w:rsid w:val="00303537"/>
    <w:rsid w:val="003049C5"/>
    <w:rsid w:val="0030580C"/>
    <w:rsid w:val="00305D88"/>
    <w:rsid w:val="00307D61"/>
    <w:rsid w:val="00307DA0"/>
    <w:rsid w:val="00307EAD"/>
    <w:rsid w:val="00310584"/>
    <w:rsid w:val="00313313"/>
    <w:rsid w:val="00320B15"/>
    <w:rsid w:val="00322CE3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401F2"/>
    <w:rsid w:val="003407A5"/>
    <w:rsid w:val="0034145C"/>
    <w:rsid w:val="003444A4"/>
    <w:rsid w:val="003444E5"/>
    <w:rsid w:val="00345664"/>
    <w:rsid w:val="003459F2"/>
    <w:rsid w:val="00345D7F"/>
    <w:rsid w:val="00346C0B"/>
    <w:rsid w:val="00350BEA"/>
    <w:rsid w:val="00350D9D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624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87BFD"/>
    <w:rsid w:val="00392649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189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E3F"/>
    <w:rsid w:val="003E4640"/>
    <w:rsid w:val="003E4763"/>
    <w:rsid w:val="003E5C65"/>
    <w:rsid w:val="003E72F0"/>
    <w:rsid w:val="003E7888"/>
    <w:rsid w:val="003F1DFD"/>
    <w:rsid w:val="003F20F3"/>
    <w:rsid w:val="003F6BEF"/>
    <w:rsid w:val="003F6FC7"/>
    <w:rsid w:val="00402C57"/>
    <w:rsid w:val="004038C1"/>
    <w:rsid w:val="0040564C"/>
    <w:rsid w:val="004072B8"/>
    <w:rsid w:val="0041089C"/>
    <w:rsid w:val="00411C2B"/>
    <w:rsid w:val="00411C66"/>
    <w:rsid w:val="004167A0"/>
    <w:rsid w:val="004169BC"/>
    <w:rsid w:val="004175F7"/>
    <w:rsid w:val="00417DCE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12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1A89"/>
    <w:rsid w:val="005531BD"/>
    <w:rsid w:val="005532CC"/>
    <w:rsid w:val="00553813"/>
    <w:rsid w:val="00556114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06E"/>
    <w:rsid w:val="00585176"/>
    <w:rsid w:val="005854F7"/>
    <w:rsid w:val="0058576E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49D5"/>
    <w:rsid w:val="005B5911"/>
    <w:rsid w:val="005B593E"/>
    <w:rsid w:val="005B5A0D"/>
    <w:rsid w:val="005B764A"/>
    <w:rsid w:val="005C13FB"/>
    <w:rsid w:val="005C5DDE"/>
    <w:rsid w:val="005C6416"/>
    <w:rsid w:val="005C697C"/>
    <w:rsid w:val="005D1094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1660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58E0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09B"/>
    <w:rsid w:val="006F1211"/>
    <w:rsid w:val="006F19CF"/>
    <w:rsid w:val="006F1D5B"/>
    <w:rsid w:val="006F5C02"/>
    <w:rsid w:val="006F7469"/>
    <w:rsid w:val="006F78B9"/>
    <w:rsid w:val="007001F3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5C6B"/>
    <w:rsid w:val="0071642F"/>
    <w:rsid w:val="00716BB9"/>
    <w:rsid w:val="00717433"/>
    <w:rsid w:val="0072276B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67597"/>
    <w:rsid w:val="00770145"/>
    <w:rsid w:val="0077180D"/>
    <w:rsid w:val="00773CF0"/>
    <w:rsid w:val="007749E6"/>
    <w:rsid w:val="00776781"/>
    <w:rsid w:val="00777A06"/>
    <w:rsid w:val="007803CA"/>
    <w:rsid w:val="00781595"/>
    <w:rsid w:val="00781A34"/>
    <w:rsid w:val="007827FE"/>
    <w:rsid w:val="00791642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6D86"/>
    <w:rsid w:val="007A70F2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051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1C97"/>
    <w:rsid w:val="00862628"/>
    <w:rsid w:val="00863079"/>
    <w:rsid w:val="00864913"/>
    <w:rsid w:val="0086560C"/>
    <w:rsid w:val="00866981"/>
    <w:rsid w:val="00870809"/>
    <w:rsid w:val="008715B4"/>
    <w:rsid w:val="00875E22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37CF"/>
    <w:rsid w:val="008942C8"/>
    <w:rsid w:val="0089653C"/>
    <w:rsid w:val="00897152"/>
    <w:rsid w:val="008A0012"/>
    <w:rsid w:val="008A0AD4"/>
    <w:rsid w:val="008A2199"/>
    <w:rsid w:val="008A3BA6"/>
    <w:rsid w:val="008A3CAD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262"/>
    <w:rsid w:val="009036EF"/>
    <w:rsid w:val="00906741"/>
    <w:rsid w:val="00910004"/>
    <w:rsid w:val="00910DD7"/>
    <w:rsid w:val="00910E6C"/>
    <w:rsid w:val="00910F4E"/>
    <w:rsid w:val="009124BB"/>
    <w:rsid w:val="009130A1"/>
    <w:rsid w:val="00913A05"/>
    <w:rsid w:val="00914760"/>
    <w:rsid w:val="00915544"/>
    <w:rsid w:val="00915567"/>
    <w:rsid w:val="00915C22"/>
    <w:rsid w:val="009168A1"/>
    <w:rsid w:val="0091706C"/>
    <w:rsid w:val="00920698"/>
    <w:rsid w:val="00920B63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2C6F"/>
    <w:rsid w:val="00973404"/>
    <w:rsid w:val="009748D6"/>
    <w:rsid w:val="0097720A"/>
    <w:rsid w:val="00981527"/>
    <w:rsid w:val="009821B6"/>
    <w:rsid w:val="009830C6"/>
    <w:rsid w:val="0098343B"/>
    <w:rsid w:val="00986A83"/>
    <w:rsid w:val="009875AC"/>
    <w:rsid w:val="00987E3A"/>
    <w:rsid w:val="00990584"/>
    <w:rsid w:val="00991895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46EE"/>
    <w:rsid w:val="009D6D37"/>
    <w:rsid w:val="009E29F3"/>
    <w:rsid w:val="009E3A25"/>
    <w:rsid w:val="009E4A6D"/>
    <w:rsid w:val="009E507B"/>
    <w:rsid w:val="009E6CE7"/>
    <w:rsid w:val="009E7EA8"/>
    <w:rsid w:val="009F0440"/>
    <w:rsid w:val="009F1D60"/>
    <w:rsid w:val="009F2710"/>
    <w:rsid w:val="009F29CF"/>
    <w:rsid w:val="009F2D8F"/>
    <w:rsid w:val="00A00D94"/>
    <w:rsid w:val="00A00F0B"/>
    <w:rsid w:val="00A02981"/>
    <w:rsid w:val="00A02A66"/>
    <w:rsid w:val="00A02F3F"/>
    <w:rsid w:val="00A030C4"/>
    <w:rsid w:val="00A04FFB"/>
    <w:rsid w:val="00A0722B"/>
    <w:rsid w:val="00A104CA"/>
    <w:rsid w:val="00A172B3"/>
    <w:rsid w:val="00A2031B"/>
    <w:rsid w:val="00A234DE"/>
    <w:rsid w:val="00A23E55"/>
    <w:rsid w:val="00A24480"/>
    <w:rsid w:val="00A24F96"/>
    <w:rsid w:val="00A256AC"/>
    <w:rsid w:val="00A26479"/>
    <w:rsid w:val="00A26551"/>
    <w:rsid w:val="00A27308"/>
    <w:rsid w:val="00A33511"/>
    <w:rsid w:val="00A36219"/>
    <w:rsid w:val="00A3793A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39B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696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04DB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3B57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2BC9"/>
    <w:rsid w:val="00B72E87"/>
    <w:rsid w:val="00B73B19"/>
    <w:rsid w:val="00B74BA9"/>
    <w:rsid w:val="00B74C7B"/>
    <w:rsid w:val="00B76BFC"/>
    <w:rsid w:val="00B770B9"/>
    <w:rsid w:val="00B809B3"/>
    <w:rsid w:val="00B80CB4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53C8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361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26B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2EB7"/>
    <w:rsid w:val="00C53342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A51AD"/>
    <w:rsid w:val="00CB068F"/>
    <w:rsid w:val="00CB0947"/>
    <w:rsid w:val="00CB11B0"/>
    <w:rsid w:val="00CB255A"/>
    <w:rsid w:val="00CB3B50"/>
    <w:rsid w:val="00CB6EF2"/>
    <w:rsid w:val="00CC0BCD"/>
    <w:rsid w:val="00CC332C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B6E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2A29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62"/>
    <w:rsid w:val="00D70C7E"/>
    <w:rsid w:val="00D72DA0"/>
    <w:rsid w:val="00D7389E"/>
    <w:rsid w:val="00D73B88"/>
    <w:rsid w:val="00D7412C"/>
    <w:rsid w:val="00D747C5"/>
    <w:rsid w:val="00D75376"/>
    <w:rsid w:val="00D775E0"/>
    <w:rsid w:val="00D80917"/>
    <w:rsid w:val="00D85189"/>
    <w:rsid w:val="00D86238"/>
    <w:rsid w:val="00D872BA"/>
    <w:rsid w:val="00D87F25"/>
    <w:rsid w:val="00D92454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D7B"/>
    <w:rsid w:val="00E20A39"/>
    <w:rsid w:val="00E20AB6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1A86"/>
    <w:rsid w:val="00E42954"/>
    <w:rsid w:val="00E4331C"/>
    <w:rsid w:val="00E44EB6"/>
    <w:rsid w:val="00E465EF"/>
    <w:rsid w:val="00E47A85"/>
    <w:rsid w:val="00E47D5E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4E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1FCB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686"/>
    <w:rsid w:val="00F308FF"/>
    <w:rsid w:val="00F309E8"/>
    <w:rsid w:val="00F32E20"/>
    <w:rsid w:val="00F348E8"/>
    <w:rsid w:val="00F351FD"/>
    <w:rsid w:val="00F359CA"/>
    <w:rsid w:val="00F359F4"/>
    <w:rsid w:val="00F36650"/>
    <w:rsid w:val="00F36B77"/>
    <w:rsid w:val="00F4028C"/>
    <w:rsid w:val="00F4139E"/>
    <w:rsid w:val="00F42D19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0453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4B78"/>
    <w:rsid w:val="00FB6D8E"/>
    <w:rsid w:val="00FB75D7"/>
    <w:rsid w:val="00FB7FDA"/>
    <w:rsid w:val="00FC006E"/>
    <w:rsid w:val="00FC27D9"/>
    <w:rsid w:val="00FC3CD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07CE"/>
    <w:rsid w:val="00FF5BD4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97</cp:revision>
  <cp:lastPrinted>2004-03-23T21:00:00Z</cp:lastPrinted>
  <dcterms:created xsi:type="dcterms:W3CDTF">2020-11-01T01:47:00Z</dcterms:created>
  <dcterms:modified xsi:type="dcterms:W3CDTF">2021-07-23T09:40:00Z</dcterms:modified>
</cp:coreProperties>
</file>