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407"/>
        <w:gridCol w:w="2670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Trail Creek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MT-BDF-006272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Kim Slezak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gis@slezakag.com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Dillon Dispatch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(406-683-3939)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 (Acres):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35,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881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220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Acres 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2200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cs="Tahoma" w:ascii="Tahoma" w:hAnsi="Tahoma"/>
                <w:sz w:val="20"/>
                <w:szCs w:val="20"/>
              </w:rPr>
              <w:t>/0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Milligan, 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402-629-4459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Univers" w:ascii="Univers" w:hAnsi="Univers"/>
                <w:color w:val="000000"/>
                <w:sz w:val="23"/>
                <w:szCs w:val="23"/>
              </w:rPr>
              <w:t>Tim Stauffer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406-529-6366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208-870-5066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Dispatch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801-824-5440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A-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fill="FFFFFF" w:val="clear"/>
              </w:rPr>
              <w:t>N350FV Tenax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shd w:fill="FFFFFF" w:val="clear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Kelsey</w:t>
            </w:r>
          </w:p>
        </w:tc>
      </w:tr>
      <w:tr>
        <w:trPr>
          <w:trHeight w:val="782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G</w:t>
            </w:r>
            <w:r>
              <w:rPr>
                <w:rFonts w:cs="Tahoma" w:ascii="Tahoma" w:hAnsi="Tahoma"/>
                <w:bCs/>
                <w:sz w:val="20"/>
                <w:szCs w:val="20"/>
                <w:shd w:fill="auto" w:val="clear"/>
              </w:rPr>
              <w:t xml:space="preserve">ood  registration </w:t>
            </w:r>
            <w:r>
              <w:rPr>
                <w:rFonts w:eastAsia="Times New Roman" w:cs="Tahoma" w:ascii="Tahoma" w:hAnsi="Tahoma"/>
                <w:bCs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 xml:space="preserve">ok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Clear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08/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/</w:t>
            </w:r>
            <w:r>
              <w:rPr>
                <w:rFonts w:cs="Tahoma" w:ascii="Tahoma" w:hAnsi="Tahoma"/>
                <w:sz w:val="20"/>
                <w:szCs w:val="20"/>
              </w:rPr>
              <w:t xml:space="preserve">2021 at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22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0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</w:tc>
        <w:tc>
          <w:tcPr>
            <w:tcW w:w="6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Type of media for final product: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</w:t>
            </w:r>
            <w:r>
              <w:rPr>
                <w:rFonts w:cs="Tahoma" w:ascii="Tahoma" w:hAnsi="Tahoma"/>
                <w:sz w:val="20"/>
                <w:szCs w:val="20"/>
              </w:rPr>
              <w:t xml:space="preserve">df map, IR log, KMZ and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/incident_specific_data/n_rockies/2021_fires/2021_TrailCreek/IR</w:t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cs="Tahoma" w:ascii="Tahoma" w:hAnsi="Tahoma"/>
                <w:sz w:val="20"/>
                <w:szCs w:val="20"/>
              </w:rPr>
              <w:t>/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/2020 at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0200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63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I started tonight’s interpretation with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Event poly from NIFS.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Interior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little to no heat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Heat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mainly west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and east edges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. Other scattered spot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s: south side Battle Mountain in saddle; south facing slope of Badger Ridge, north facing slope adjacent to Butler Creek near east edge.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975ef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VisitedInternet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c32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2776</TotalTime>
  <Application>LibreOffice/7.1.0.3$Windows_X86_64 LibreOffice_project/f6099ecf3d29644b5008cc8f48f42f4a40986e4c</Application>
  <AppVersion>15.0000</AppVersion>
  <Pages>2</Pages>
  <Words>191</Words>
  <Characters>1194</Characters>
  <CharactersWithSpaces>1343</CharactersWithSpaces>
  <Paragraphs>57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2020-11-01T01:47:00Z</dcterms:created>
  <dc:creator>Johnson, Jan V -FS</dc:creator>
  <dc:description/>
  <dc:language>en-US</dc:language>
  <cp:lastModifiedBy/>
  <cp:lastPrinted>2004-03-23T21:00:00Z</cp:lastPrinted>
  <dcterms:modified xsi:type="dcterms:W3CDTF">2021-08-05T02:51:32Z</dcterms:modified>
  <cp:revision>124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