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3824"/>
        <w:gridCol w:w="3486"/>
      </w:tblGrid>
      <w:tr w:rsidR="00F9459E" w:rsidRPr="000309F5" w14:paraId="2B60296E" w14:textId="77777777" w:rsidTr="00034CAF">
        <w:trPr>
          <w:trHeight w:val="1059"/>
        </w:trPr>
        <w:tc>
          <w:tcPr>
            <w:tcW w:w="2268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D7CE508" w14:textId="77777777" w:rsidR="004C436F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Trail Creek</w:t>
            </w:r>
          </w:p>
          <w:p w14:paraId="28FD0073" w14:textId="3D4D2B2A" w:rsidR="00B6550E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MT-BDF-006272</w:t>
            </w:r>
          </w:p>
        </w:tc>
        <w:tc>
          <w:tcPr>
            <w:tcW w:w="261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682BFD4" w14:textId="3CC40929" w:rsidR="00B40B50" w:rsidRDefault="003025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  <w:p w14:paraId="169754BF" w14:textId="49ECDC6F" w:rsidR="003945FD" w:rsidRPr="00CB255A" w:rsidRDefault="005C07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3025AD" w:rsidRPr="00EB616E">
                <w:rPr>
                  <w:rStyle w:val="Hyperlink"/>
                </w:rPr>
                <w:t>chad.horman@usda.gov</w:t>
              </w:r>
            </w:hyperlink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E885422" w14:textId="4679A8D4" w:rsidR="00EC550A" w:rsidRDefault="00B6550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Dillion Dispatch</w:t>
            </w:r>
          </w:p>
          <w:p w14:paraId="444EB757" w14:textId="420D95E6" w:rsidR="00B6550E" w:rsidRPr="00CB255A" w:rsidRDefault="00B6550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406-683-3939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E504E9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04E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05C034C3" w:rsidR="009748D6" w:rsidRPr="00E504E9" w:rsidRDefault="00025008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50,825</w:t>
            </w:r>
            <w:r w:rsidR="00314614" w:rsidRPr="00E504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59A9">
              <w:rPr>
                <w:rFonts w:ascii="Tahoma" w:hAnsi="Tahoma" w:cs="Tahoma"/>
                <w:sz w:val="20"/>
                <w:szCs w:val="20"/>
              </w:rPr>
              <w:t>acres</w:t>
            </w:r>
            <w:r w:rsidR="00FD781E" w:rsidRPr="00E504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7E7260D" w14:textId="5A8C6F71" w:rsidR="009748D6" w:rsidRPr="00E504E9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04E9">
              <w:rPr>
                <w:rFonts w:ascii="Tahoma" w:hAnsi="Tahoma" w:cs="Tahoma"/>
                <w:b/>
                <w:sz w:val="20"/>
                <w:szCs w:val="20"/>
              </w:rPr>
              <w:t>Growth last</w:t>
            </w:r>
            <w:r w:rsidR="00961872" w:rsidRPr="00E504E9">
              <w:rPr>
                <w:rFonts w:ascii="Tahoma" w:hAnsi="Tahoma" w:cs="Tahoma"/>
                <w:b/>
                <w:sz w:val="20"/>
                <w:szCs w:val="20"/>
              </w:rPr>
              <w:t xml:space="preserve"> IR</w:t>
            </w:r>
            <w:r w:rsidRPr="00E504E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ABB589" w14:textId="160B7974" w:rsidR="009748D6" w:rsidRPr="00E504E9" w:rsidRDefault="00025008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1,385</w:t>
            </w:r>
            <w:r w:rsidR="007D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550A" w:rsidRPr="00E504E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034CAF">
        <w:trPr>
          <w:trHeight w:val="1059"/>
        </w:trPr>
        <w:tc>
          <w:tcPr>
            <w:tcW w:w="2268" w:type="dxa"/>
          </w:tcPr>
          <w:p w14:paraId="23222094" w14:textId="77777777" w:rsidR="00BD0A6F" w:rsidRPr="002249E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49E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1DF1C465" w:rsidR="009748D6" w:rsidRPr="002249EC" w:rsidRDefault="000250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2106</w:t>
            </w:r>
            <w:r w:rsidR="000A4E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1485" w:rsidRPr="00E504E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CCC4B19" w14:textId="77777777" w:rsidR="00BD0A6F" w:rsidRPr="000A4E0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A4E0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A4E0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52884835" w:rsidR="009748D6" w:rsidRPr="00DB2FF6" w:rsidRDefault="00025008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25008">
              <w:rPr>
                <w:rFonts w:ascii="Tahoma" w:hAnsi="Tahoma" w:cs="Tahoma"/>
                <w:sz w:val="20"/>
                <w:szCs w:val="20"/>
              </w:rPr>
              <w:t>9/11/21</w:t>
            </w:r>
          </w:p>
        </w:tc>
        <w:tc>
          <w:tcPr>
            <w:tcW w:w="261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1B43E0FB" w:rsidR="009748D6" w:rsidRPr="00CB255A" w:rsidRDefault="00E073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3275C81B" w:rsidR="009748D6" w:rsidRPr="00CB255A" w:rsidRDefault="003945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E073C4">
              <w:rPr>
                <w:rFonts w:ascii="Tahoma" w:hAnsi="Tahoma" w:cs="Tahoma"/>
                <w:sz w:val="20"/>
                <w:szCs w:val="20"/>
              </w:rPr>
              <w:t>592-5175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01BE3B40" w:rsidR="00BD0A6F" w:rsidRDefault="00B6550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26DCB4AD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3486" w:type="dxa"/>
          </w:tcPr>
          <w:p w14:paraId="37977A80" w14:textId="77777777" w:rsidR="00A9215A" w:rsidRPr="000309F5" w:rsidRDefault="00A9215A" w:rsidP="00A921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4352C5" w14:textId="35E8BCC6" w:rsidR="00A9215A" w:rsidRDefault="00A620AD" w:rsidP="00A921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36CB3A57" w14:textId="77777777" w:rsidR="00A9215A" w:rsidRPr="000309F5" w:rsidRDefault="00A9215A" w:rsidP="00A921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12F8F18A" w:rsidR="009748D6" w:rsidRPr="00CB255A" w:rsidRDefault="00A620AD" w:rsidP="00A921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801-824-5440</w:t>
            </w:r>
          </w:p>
        </w:tc>
      </w:tr>
      <w:tr w:rsidR="00F9459E" w:rsidRPr="000309F5" w14:paraId="170E9249" w14:textId="77777777" w:rsidTr="00034CAF">
        <w:trPr>
          <w:trHeight w:val="528"/>
        </w:trPr>
        <w:tc>
          <w:tcPr>
            <w:tcW w:w="2268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E8E983" w14:textId="77777777" w:rsidR="004468E9" w:rsidRDefault="00B6550E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Dispatch</w:t>
            </w:r>
          </w:p>
          <w:p w14:paraId="5A3DB3EF" w14:textId="77777777" w:rsidR="002B1B78" w:rsidRDefault="002B1B78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Team 6</w:t>
            </w:r>
          </w:p>
          <w:p w14:paraId="0FF8BEB7" w14:textId="6458DBC9" w:rsidR="00B6550E" w:rsidRDefault="00B6550E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</w:t>
            </w:r>
            <w:r w:rsidR="002B1B78">
              <w:rPr>
                <w:rFonts w:ascii="Tahoma" w:hAnsi="Tahoma" w:cs="Tahoma"/>
                <w:sz w:val="20"/>
                <w:szCs w:val="20"/>
              </w:rPr>
              <w:t>321-1114</w:t>
            </w:r>
          </w:p>
          <w:p w14:paraId="65630AC0" w14:textId="77777777" w:rsidR="004306BA" w:rsidRDefault="004306BA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2CEFACDA" w14:textId="5D684686" w:rsidR="004306BA" w:rsidRDefault="002B1B78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Roger Jackson</w:t>
            </w:r>
          </w:p>
          <w:p w14:paraId="3C630765" w14:textId="509B25AB" w:rsidR="004306BA" w:rsidRDefault="002B1B78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406-321-1114</w:t>
            </w:r>
          </w:p>
          <w:p w14:paraId="068C3080" w14:textId="44925823" w:rsidR="004306BA" w:rsidRPr="00CB255A" w:rsidRDefault="002B1B78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roger_jackson@firenet.gov</w:t>
            </w:r>
          </w:p>
        </w:tc>
        <w:tc>
          <w:tcPr>
            <w:tcW w:w="261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1FBE19D1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4A27">
              <w:rPr>
                <w:rFonts w:ascii="Tahoma" w:hAnsi="Tahoma" w:cs="Tahoma"/>
                <w:sz w:val="20"/>
                <w:szCs w:val="20"/>
              </w:rPr>
              <w:t>A</w:t>
            </w:r>
            <w:r w:rsidR="00FD781E" w:rsidRPr="00704A27">
              <w:rPr>
                <w:rFonts w:ascii="Tahoma" w:hAnsi="Tahoma" w:cs="Tahoma"/>
                <w:sz w:val="20"/>
                <w:szCs w:val="20"/>
              </w:rPr>
              <w:t>-</w:t>
            </w:r>
            <w:r w:rsidR="002B1B78">
              <w:rPr>
                <w:rFonts w:ascii="Tahoma" w:hAnsi="Tahoma" w:cs="Tahoma"/>
                <w:sz w:val="20"/>
                <w:szCs w:val="20"/>
              </w:rPr>
              <w:t>143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06026D05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6456C7">
              <w:rPr>
                <w:rFonts w:ascii="Tahoma" w:hAnsi="Tahoma" w:cs="Tahoma"/>
                <w:sz w:val="20"/>
                <w:szCs w:val="20"/>
              </w:rPr>
              <w:t>350SM/Tenax</w:t>
            </w:r>
            <w:r w:rsidR="00EE742B">
              <w:rPr>
                <w:rFonts w:ascii="Tahoma" w:hAnsi="Tahoma" w:cs="Tahoma"/>
                <w:sz w:val="20"/>
                <w:szCs w:val="20"/>
              </w:rPr>
              <w:t xml:space="preserve"> TK-9</w:t>
            </w:r>
          </w:p>
        </w:tc>
        <w:tc>
          <w:tcPr>
            <w:tcW w:w="3486" w:type="dxa"/>
          </w:tcPr>
          <w:p w14:paraId="30005935" w14:textId="4521510F" w:rsidR="009748D6" w:rsidRPr="006456C7" w:rsidRDefault="009748D6" w:rsidP="006456C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7F2DD8" w14:textId="19099CBA" w:rsidR="00673072" w:rsidRPr="00AE58FF" w:rsidRDefault="00673072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E24CF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2B1B78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3E8F9D6C" w:rsidR="00C81522" w:rsidRPr="00C81522" w:rsidRDefault="00025008" w:rsidP="002B1B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and clear. Orthorectification was fine.</w:t>
            </w:r>
          </w:p>
        </w:tc>
        <w:tc>
          <w:tcPr>
            <w:tcW w:w="3824" w:type="dxa"/>
          </w:tcPr>
          <w:p w14:paraId="4DF8DCC7" w14:textId="77777777" w:rsidR="009748D6" w:rsidRPr="00E81E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1EC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6DFE9696" w:rsidR="009748D6" w:rsidRPr="00E81ECA" w:rsidRDefault="007011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5008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44B5F52B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Pr="00E504E9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04E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1548FC8C" w:rsidR="006E02F6" w:rsidRPr="00E504E9" w:rsidRDefault="000A4E08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25008">
              <w:rPr>
                <w:rFonts w:ascii="Tahoma" w:hAnsi="Tahoma" w:cs="Tahoma"/>
                <w:bCs/>
                <w:sz w:val="20"/>
                <w:szCs w:val="20"/>
              </w:rPr>
              <w:t xml:space="preserve">9/11/21 @ 2236 </w:t>
            </w:r>
            <w:r w:rsidR="00DF5D72" w:rsidRPr="00E504E9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2E482DE0" w:rsidR="00BD0A6F" w:rsidRPr="000309F5" w:rsidRDefault="002B1B7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one g</w:t>
            </w:r>
            <w:r w:rsidR="00FD68F3">
              <w:rPr>
                <w:rFonts w:ascii="Tahoma" w:hAnsi="Tahoma" w:cs="Tahoma"/>
                <w:sz w:val="20"/>
                <w:szCs w:val="20"/>
              </w:rPr>
              <w:t xml:space="preserve">eodatabase, </w:t>
            </w:r>
            <w:r w:rsidR="00196E80">
              <w:rPr>
                <w:rFonts w:ascii="Tahoma" w:hAnsi="Tahoma" w:cs="Tahoma"/>
                <w:sz w:val="20"/>
                <w:szCs w:val="20"/>
              </w:rPr>
              <w:t>KMZ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file</w:t>
            </w:r>
            <w:r w:rsidR="00196E8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two </w:t>
            </w:r>
            <w:r w:rsidR="00196E80">
              <w:rPr>
                <w:rFonts w:ascii="Tahoma" w:hAnsi="Tahoma" w:cs="Tahoma"/>
                <w:sz w:val="20"/>
                <w:szCs w:val="20"/>
              </w:rPr>
              <w:t>PDF maps</w:t>
            </w:r>
            <w:r>
              <w:rPr>
                <w:rFonts w:ascii="Tahoma" w:hAnsi="Tahoma" w:cs="Tahoma"/>
                <w:sz w:val="20"/>
                <w:szCs w:val="20"/>
              </w:rPr>
              <w:t>, IRIN log. IR Data was posted to NIF</w:t>
            </w:r>
            <w:r w:rsidR="00CB0A13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 xml:space="preserve"> as well.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8940C7C" w14:textId="66EAA5D2" w:rsidR="00961872" w:rsidRDefault="005C07E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8" w:history="1">
              <w:r w:rsidR="00FD68F3" w:rsidRPr="00657B39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https://ftp.wildfire.gov/public/incident_specific_data/n_rockies/2021_fires/2021_TrailCreek/IR/</w:t>
              </w:r>
            </w:hyperlink>
            <w:r w:rsidR="00B40B50">
              <w:rPr>
                <w:rStyle w:val="Hyperlink"/>
                <w:rFonts w:ascii="Tahoma" w:hAnsi="Tahoma" w:cs="Tahoma"/>
                <w:b/>
                <w:sz w:val="20"/>
                <w:szCs w:val="20"/>
              </w:rPr>
              <w:t>20210</w:t>
            </w:r>
            <w:r w:rsidR="00E073C4">
              <w:rPr>
                <w:rStyle w:val="Hyperlink"/>
                <w:rFonts w:ascii="Tahoma" w:hAnsi="Tahoma" w:cs="Tahoma"/>
                <w:b/>
                <w:sz w:val="20"/>
                <w:szCs w:val="20"/>
              </w:rPr>
              <w:t>9</w:t>
            </w:r>
            <w:r w:rsidR="00644FCB">
              <w:rPr>
                <w:rStyle w:val="Hyperlink"/>
                <w:rFonts w:ascii="Tahoma" w:hAnsi="Tahoma" w:cs="Tahoma"/>
                <w:b/>
                <w:sz w:val="20"/>
                <w:szCs w:val="20"/>
              </w:rPr>
              <w:t>1</w:t>
            </w:r>
            <w:r w:rsidR="002B1B78">
              <w:rPr>
                <w:rStyle w:val="Hyperlink"/>
                <w:rFonts w:ascii="Tahoma" w:hAnsi="Tahoma" w:cs="Tahoma"/>
                <w:b/>
                <w:sz w:val="20"/>
                <w:szCs w:val="20"/>
              </w:rPr>
              <w:t>2</w:t>
            </w:r>
          </w:p>
          <w:p w14:paraId="7999C726" w14:textId="6B933531" w:rsidR="00EF3D91" w:rsidRPr="00F9459E" w:rsidRDefault="00EF3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E504E9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04E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504E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504E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3F335FFA" w:rsidR="00EC550A" w:rsidRPr="00E504E9" w:rsidRDefault="00701139" w:rsidP="00A620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025008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/21 @ 0</w:t>
            </w:r>
            <w:r w:rsidR="00025008">
              <w:rPr>
                <w:rFonts w:ascii="Tahoma" w:hAnsi="Tahoma" w:cs="Tahoma"/>
                <w:sz w:val="20"/>
                <w:szCs w:val="20"/>
              </w:rPr>
              <w:t>2</w:t>
            </w:r>
            <w:r w:rsidR="003C3C97">
              <w:rPr>
                <w:rFonts w:ascii="Tahoma" w:hAnsi="Tahoma" w:cs="Tahoma"/>
                <w:sz w:val="20"/>
                <w:szCs w:val="20"/>
              </w:rPr>
              <w:t>45</w:t>
            </w:r>
            <w:r w:rsidR="000A4E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550A" w:rsidRPr="00E504E9">
              <w:rPr>
                <w:rFonts w:ascii="Tahoma" w:hAnsi="Tahoma" w:cs="Tahoma"/>
                <w:sz w:val="20"/>
                <w:szCs w:val="20"/>
              </w:rPr>
              <w:t xml:space="preserve">MDT 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7E052D8A" w14:textId="77777777" w:rsidR="00CB1705" w:rsidRDefault="00CB170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F8A3FA9" w14:textId="77777777" w:rsidR="002143BE" w:rsidRPr="00AD1758" w:rsidRDefault="009748D6" w:rsidP="002143B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175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73E0E9A" w14:textId="1FAA5DC2" w:rsidR="00B17D74" w:rsidRPr="00AD1758" w:rsidRDefault="00301472" w:rsidP="00644FCB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1758">
              <w:rPr>
                <w:rFonts w:ascii="Tahoma" w:hAnsi="Tahoma" w:cs="Tahoma"/>
                <w:bCs/>
                <w:sz w:val="20"/>
                <w:szCs w:val="20"/>
              </w:rPr>
              <w:t xml:space="preserve">Started with incident daily wildlife fire perimeter from NIFC. Downloaded </w:t>
            </w:r>
            <w:r w:rsidR="00C02815" w:rsidRPr="00AD1758">
              <w:rPr>
                <w:rFonts w:ascii="Tahoma" w:hAnsi="Tahoma" w:cs="Tahoma"/>
                <w:bCs/>
                <w:sz w:val="20"/>
                <w:szCs w:val="20"/>
              </w:rPr>
              <w:t xml:space="preserve">on </w:t>
            </w:r>
            <w:r w:rsidR="00025008">
              <w:rPr>
                <w:rFonts w:ascii="Tahoma" w:hAnsi="Tahoma" w:cs="Tahoma"/>
                <w:bCs/>
                <w:sz w:val="20"/>
                <w:szCs w:val="20"/>
              </w:rPr>
              <w:t>9/11/21 @ 20</w:t>
            </w:r>
            <w:r w:rsidR="00025008">
              <w:rPr>
                <w:rFonts w:ascii="Tahoma" w:hAnsi="Tahoma" w:cs="Tahoma"/>
                <w:bCs/>
                <w:sz w:val="20"/>
                <w:szCs w:val="20"/>
              </w:rPr>
              <w:t>40</w:t>
            </w:r>
            <w:r w:rsidR="00025008" w:rsidRPr="00AD175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D1758" w:rsidRPr="00AD1758">
              <w:rPr>
                <w:rFonts w:ascii="Tahoma" w:hAnsi="Tahoma" w:cs="Tahoma"/>
                <w:bCs/>
                <w:sz w:val="20"/>
                <w:szCs w:val="20"/>
              </w:rPr>
              <w:t>MDT</w:t>
            </w:r>
            <w:r w:rsidRPr="00AD175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C169E40" w14:textId="77777777" w:rsidR="002B1B78" w:rsidRPr="002B1B78" w:rsidRDefault="002B1B78" w:rsidP="00B17D74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Last IR flight was on 9/10/21.</w:t>
            </w:r>
          </w:p>
          <w:p w14:paraId="21B7A624" w14:textId="1AB16F4F" w:rsidR="003D38CF" w:rsidRPr="00B17D74" w:rsidRDefault="003D38CF" w:rsidP="00B17D74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1758">
              <w:rPr>
                <w:rFonts w:ascii="Tahoma" w:hAnsi="Tahoma" w:cs="Tahoma"/>
                <w:bCs/>
                <w:sz w:val="20"/>
                <w:szCs w:val="20"/>
              </w:rPr>
              <w:t>Fire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perimeter expanded by</w:t>
            </w:r>
            <w:r w:rsidR="007D70C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25008">
              <w:rPr>
                <w:rFonts w:ascii="Tahoma" w:hAnsi="Tahoma" w:cs="Tahoma"/>
                <w:bCs/>
                <w:sz w:val="20"/>
                <w:szCs w:val="20"/>
              </w:rPr>
              <w:t>1,385</w:t>
            </w:r>
            <w:r w:rsidR="00B17D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acres for a total of </w:t>
            </w:r>
            <w:r w:rsidR="00025008">
              <w:rPr>
                <w:rFonts w:ascii="Tahoma" w:hAnsi="Tahoma" w:cs="Tahoma"/>
                <w:bCs/>
                <w:sz w:val="20"/>
                <w:szCs w:val="20"/>
              </w:rPr>
              <w:t>50,825</w:t>
            </w:r>
            <w:r w:rsidR="00AD175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B17D74">
              <w:rPr>
                <w:rFonts w:ascii="Tahoma" w:hAnsi="Tahoma" w:cs="Tahoma"/>
                <w:bCs/>
                <w:sz w:val="20"/>
                <w:szCs w:val="20"/>
              </w:rPr>
              <w:t>acres.</w:t>
            </w:r>
          </w:p>
          <w:p w14:paraId="00D46533" w14:textId="77777777" w:rsidR="00A71C8C" w:rsidRDefault="003D38CF" w:rsidP="002B1B78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 activity and perimeter growth was mainly in the </w:t>
            </w:r>
            <w:r w:rsidR="00B66A32">
              <w:rPr>
                <w:rFonts w:ascii="Tahoma" w:hAnsi="Tahoma" w:cs="Tahoma"/>
                <w:bCs/>
                <w:sz w:val="20"/>
                <w:szCs w:val="20"/>
              </w:rPr>
              <w:t>central portion of the south flank</w:t>
            </w:r>
            <w:r w:rsidR="00AD175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25008">
              <w:rPr>
                <w:rFonts w:ascii="Tahoma" w:hAnsi="Tahoma" w:cs="Tahoma"/>
                <w:bCs/>
                <w:sz w:val="20"/>
                <w:szCs w:val="20"/>
              </w:rPr>
              <w:t>along Gory Creek</w:t>
            </w:r>
            <w:r w:rsidR="00A71C8C">
              <w:rPr>
                <w:rFonts w:ascii="Tahoma" w:hAnsi="Tahoma" w:cs="Tahoma"/>
                <w:bCs/>
                <w:sz w:val="20"/>
                <w:szCs w:val="20"/>
              </w:rPr>
              <w:t xml:space="preserve">, Portal and Wenger Gulch. </w:t>
            </w:r>
          </w:p>
          <w:p w14:paraId="31CD7AD6" w14:textId="77777777" w:rsidR="00A71C8C" w:rsidRDefault="00A71C8C" w:rsidP="002B1B78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perimeter has crossed Foot hill road at Wenger and Nickel Bar Gulch.</w:t>
            </w:r>
          </w:p>
          <w:p w14:paraId="1787D509" w14:textId="77777777" w:rsidR="00A71C8C" w:rsidRDefault="00A71C8C" w:rsidP="002B1B78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perimeter in these areas extended about a mile to the east. </w:t>
            </w:r>
          </w:p>
          <w:p w14:paraId="75F5F825" w14:textId="5BD199F7" w:rsidR="00A71C8C" w:rsidRDefault="00A71C8C" w:rsidP="002B1B78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Several spot fires ahead of the perimeter front between Wenger and Nickel Bar Gulch</w:t>
            </w:r>
            <w:r w:rsidR="00101320">
              <w:rPr>
                <w:rFonts w:ascii="Tahoma" w:hAnsi="Tahoma" w:cs="Tahoma"/>
                <w:bCs/>
                <w:sz w:val="20"/>
                <w:szCs w:val="20"/>
              </w:rPr>
              <w:t>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084F9A2" w14:textId="232B9CC5" w:rsidR="00A71C8C" w:rsidRDefault="00A71C8C" w:rsidP="002B1B78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very small spot fire that was west of Wenger Gulch has grown by about 300 acres and has two spot fires ahead of it.</w:t>
            </w:r>
          </w:p>
          <w:p w14:paraId="5B29FA8C" w14:textId="560923EA" w:rsidR="00A71C8C" w:rsidRDefault="00A71C8C" w:rsidP="002B1B78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Other </w:t>
            </w:r>
            <w:r w:rsidR="00101320">
              <w:rPr>
                <w:rFonts w:ascii="Tahoma" w:hAnsi="Tahoma" w:cs="Tahoma"/>
                <w:bCs/>
                <w:sz w:val="20"/>
                <w:szCs w:val="20"/>
              </w:rPr>
              <w:t>area if activity is in the northeast portion of the fire along Salix Creek.</w:t>
            </w:r>
          </w:p>
          <w:p w14:paraId="37B3B062" w14:textId="6F4EAD05" w:rsidR="00101320" w:rsidRDefault="00101320" w:rsidP="002B1B78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Lots of intense heat long the southern flank. Particularly between Wenger and Nickel Bar Gulches.</w:t>
            </w:r>
          </w:p>
          <w:p w14:paraId="5BDC76E2" w14:textId="03A8829A" w:rsidR="00B17D74" w:rsidRDefault="00AD1758" w:rsidP="002B1B78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01320">
              <w:rPr>
                <w:rFonts w:ascii="Tahoma" w:hAnsi="Tahoma" w:cs="Tahoma"/>
                <w:bCs/>
                <w:sz w:val="20"/>
                <w:szCs w:val="20"/>
              </w:rPr>
              <w:t>Interior of southern half of the fire has large patches of scattered heat and isolated heat.</w:t>
            </w:r>
          </w:p>
          <w:p w14:paraId="72A6F08F" w14:textId="54496B68" w:rsidR="00101320" w:rsidRDefault="00E967FE" w:rsidP="002B1B78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Northern two thirds of fire area has little heat. A few isolated heat sources were mapped.</w:t>
            </w:r>
          </w:p>
          <w:p w14:paraId="1AE0E1A8" w14:textId="77777777" w:rsidR="002B1B78" w:rsidRDefault="002B1B78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159896D" w14:textId="1DE915C4" w:rsidR="002B1B78" w:rsidRPr="00E21525" w:rsidRDefault="002B1B78" w:rsidP="002B1B7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provided geodatabase is in in WGS84 decimal degrees, so would be convenient for working in NIF</w:t>
            </w:r>
            <w:r w:rsidR="00CB0A13">
              <w:rPr>
                <w:rFonts w:ascii="Tahoma" w:hAnsi="Tahoma" w:cs="Tahoma"/>
                <w:bCs/>
                <w:sz w:val="20"/>
                <w:szCs w:val="20"/>
              </w:rPr>
              <w:t>C</w:t>
            </w:r>
          </w:p>
          <w:p w14:paraId="62F9D351" w14:textId="77777777" w:rsidR="002B1B78" w:rsidRPr="00E21525" w:rsidRDefault="002B1B78" w:rsidP="002B1B7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Feedback is always appreciated. Please contact the interpreter with the contact info above.</w:t>
            </w:r>
          </w:p>
          <w:p w14:paraId="24C415E5" w14:textId="4E2F22DE" w:rsidR="00C65470" w:rsidRDefault="00C65470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8F2210" w14:textId="77777777" w:rsidR="00DD06A4" w:rsidRPr="00EA7675" w:rsidRDefault="00DD06A4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9E57F9" w14:textId="41A1DB66" w:rsidR="002C05D1" w:rsidRDefault="002C05D1" w:rsidP="008E549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5568F5" w14:textId="77777777" w:rsidR="001820EA" w:rsidRDefault="001820EA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8FCC97" w14:textId="7B52869F" w:rsidR="0047375F" w:rsidRPr="00961872" w:rsidRDefault="0047375F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B375D8B" w14:textId="77777777" w:rsidR="008905E1" w:rsidRPr="000309F5" w:rsidRDefault="008905E1" w:rsidP="00DD06A4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EA1E" w14:textId="77777777" w:rsidR="005C07EB" w:rsidRDefault="005C07EB">
      <w:r>
        <w:separator/>
      </w:r>
    </w:p>
  </w:endnote>
  <w:endnote w:type="continuationSeparator" w:id="0">
    <w:p w14:paraId="2B387F33" w14:textId="77777777" w:rsidR="005C07EB" w:rsidRDefault="005C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CE9D" w14:textId="77777777" w:rsidR="005C07EB" w:rsidRDefault="005C07EB">
      <w:r>
        <w:separator/>
      </w:r>
    </w:p>
  </w:footnote>
  <w:footnote w:type="continuationSeparator" w:id="0">
    <w:p w14:paraId="41EEB57C" w14:textId="77777777" w:rsidR="005C07EB" w:rsidRDefault="005C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7573"/>
    <w:multiLevelType w:val="hybridMultilevel"/>
    <w:tmpl w:val="2A4CF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200F0"/>
    <w:multiLevelType w:val="hybridMultilevel"/>
    <w:tmpl w:val="5734E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8A6076"/>
    <w:multiLevelType w:val="hybridMultilevel"/>
    <w:tmpl w:val="C78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8135E"/>
    <w:multiLevelType w:val="hybridMultilevel"/>
    <w:tmpl w:val="4C666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21F0"/>
    <w:rsid w:val="000136F9"/>
    <w:rsid w:val="000145E7"/>
    <w:rsid w:val="000150C1"/>
    <w:rsid w:val="00017EDA"/>
    <w:rsid w:val="00025008"/>
    <w:rsid w:val="000309F5"/>
    <w:rsid w:val="00034CAF"/>
    <w:rsid w:val="00036DCB"/>
    <w:rsid w:val="000411A8"/>
    <w:rsid w:val="00050A44"/>
    <w:rsid w:val="00054AC3"/>
    <w:rsid w:val="00070C15"/>
    <w:rsid w:val="00071FA4"/>
    <w:rsid w:val="00074B79"/>
    <w:rsid w:val="00090A04"/>
    <w:rsid w:val="000954C4"/>
    <w:rsid w:val="000A2F66"/>
    <w:rsid w:val="000A4E08"/>
    <w:rsid w:val="000A68F2"/>
    <w:rsid w:val="000D0220"/>
    <w:rsid w:val="000D0BE6"/>
    <w:rsid w:val="000D3DA4"/>
    <w:rsid w:val="000D6445"/>
    <w:rsid w:val="000E142B"/>
    <w:rsid w:val="000F37BC"/>
    <w:rsid w:val="000F3CE9"/>
    <w:rsid w:val="001002F2"/>
    <w:rsid w:val="00101320"/>
    <w:rsid w:val="00103D28"/>
    <w:rsid w:val="00105747"/>
    <w:rsid w:val="00112CD3"/>
    <w:rsid w:val="0011501B"/>
    <w:rsid w:val="001223B0"/>
    <w:rsid w:val="001319DE"/>
    <w:rsid w:val="00133DB7"/>
    <w:rsid w:val="001472FF"/>
    <w:rsid w:val="0014762D"/>
    <w:rsid w:val="00160242"/>
    <w:rsid w:val="0016059C"/>
    <w:rsid w:val="00160E62"/>
    <w:rsid w:val="00181A56"/>
    <w:rsid w:val="001820EA"/>
    <w:rsid w:val="00191124"/>
    <w:rsid w:val="00196E80"/>
    <w:rsid w:val="001B6A62"/>
    <w:rsid w:val="001C371A"/>
    <w:rsid w:val="001C5AD0"/>
    <w:rsid w:val="001C6B99"/>
    <w:rsid w:val="001D3289"/>
    <w:rsid w:val="001F03B7"/>
    <w:rsid w:val="002143BE"/>
    <w:rsid w:val="0022076C"/>
    <w:rsid w:val="0022172E"/>
    <w:rsid w:val="00222CF7"/>
    <w:rsid w:val="002249EC"/>
    <w:rsid w:val="0023366F"/>
    <w:rsid w:val="00242320"/>
    <w:rsid w:val="00253FB2"/>
    <w:rsid w:val="00260B13"/>
    <w:rsid w:val="00261064"/>
    <w:rsid w:val="00262E34"/>
    <w:rsid w:val="0027473D"/>
    <w:rsid w:val="0027604C"/>
    <w:rsid w:val="002860A0"/>
    <w:rsid w:val="002A741F"/>
    <w:rsid w:val="002A7753"/>
    <w:rsid w:val="002B1B78"/>
    <w:rsid w:val="002C007B"/>
    <w:rsid w:val="002C05D1"/>
    <w:rsid w:val="002D25FF"/>
    <w:rsid w:val="00301472"/>
    <w:rsid w:val="003025AD"/>
    <w:rsid w:val="00310AA0"/>
    <w:rsid w:val="00311D70"/>
    <w:rsid w:val="003141DD"/>
    <w:rsid w:val="00314614"/>
    <w:rsid w:val="00320B15"/>
    <w:rsid w:val="00321A41"/>
    <w:rsid w:val="00330019"/>
    <w:rsid w:val="00360A6F"/>
    <w:rsid w:val="003612FB"/>
    <w:rsid w:val="003656B2"/>
    <w:rsid w:val="003736FB"/>
    <w:rsid w:val="00383825"/>
    <w:rsid w:val="003945FD"/>
    <w:rsid w:val="003978FF"/>
    <w:rsid w:val="003B6A9D"/>
    <w:rsid w:val="003C3C97"/>
    <w:rsid w:val="003C6070"/>
    <w:rsid w:val="003D38CF"/>
    <w:rsid w:val="003D7699"/>
    <w:rsid w:val="003E745F"/>
    <w:rsid w:val="003F20F3"/>
    <w:rsid w:val="003F59A9"/>
    <w:rsid w:val="004061AA"/>
    <w:rsid w:val="00423F8F"/>
    <w:rsid w:val="004306BA"/>
    <w:rsid w:val="00436E62"/>
    <w:rsid w:val="00440A80"/>
    <w:rsid w:val="00444496"/>
    <w:rsid w:val="00446383"/>
    <w:rsid w:val="004468E9"/>
    <w:rsid w:val="00455AC3"/>
    <w:rsid w:val="0047375F"/>
    <w:rsid w:val="00477A9D"/>
    <w:rsid w:val="004934DA"/>
    <w:rsid w:val="004A55D0"/>
    <w:rsid w:val="004B23A3"/>
    <w:rsid w:val="004B529A"/>
    <w:rsid w:val="004C436F"/>
    <w:rsid w:val="004D2339"/>
    <w:rsid w:val="004D5F6E"/>
    <w:rsid w:val="004E2E22"/>
    <w:rsid w:val="004F727D"/>
    <w:rsid w:val="00501485"/>
    <w:rsid w:val="00524C0B"/>
    <w:rsid w:val="0052758A"/>
    <w:rsid w:val="005542BD"/>
    <w:rsid w:val="005628FA"/>
    <w:rsid w:val="005700C2"/>
    <w:rsid w:val="005807F8"/>
    <w:rsid w:val="0058222F"/>
    <w:rsid w:val="00587D22"/>
    <w:rsid w:val="00597E9F"/>
    <w:rsid w:val="005A5581"/>
    <w:rsid w:val="005B2AFF"/>
    <w:rsid w:val="005B320F"/>
    <w:rsid w:val="005B781D"/>
    <w:rsid w:val="005C07EB"/>
    <w:rsid w:val="005D4DB4"/>
    <w:rsid w:val="005D6973"/>
    <w:rsid w:val="005E75A2"/>
    <w:rsid w:val="005F66E1"/>
    <w:rsid w:val="0060000D"/>
    <w:rsid w:val="00604F57"/>
    <w:rsid w:val="00612726"/>
    <w:rsid w:val="00612A0D"/>
    <w:rsid w:val="0063737D"/>
    <w:rsid w:val="00640AD6"/>
    <w:rsid w:val="006446A6"/>
    <w:rsid w:val="00644FCB"/>
    <w:rsid w:val="006456C7"/>
    <w:rsid w:val="00650FBF"/>
    <w:rsid w:val="00670583"/>
    <w:rsid w:val="00673072"/>
    <w:rsid w:val="0068313A"/>
    <w:rsid w:val="00691DDB"/>
    <w:rsid w:val="006B015E"/>
    <w:rsid w:val="006C5727"/>
    <w:rsid w:val="006D0AD5"/>
    <w:rsid w:val="006D3828"/>
    <w:rsid w:val="006D53AE"/>
    <w:rsid w:val="006E02F6"/>
    <w:rsid w:val="006E1196"/>
    <w:rsid w:val="006F4140"/>
    <w:rsid w:val="00701139"/>
    <w:rsid w:val="00704A27"/>
    <w:rsid w:val="00706679"/>
    <w:rsid w:val="007133D7"/>
    <w:rsid w:val="007217D9"/>
    <w:rsid w:val="007407A5"/>
    <w:rsid w:val="00742271"/>
    <w:rsid w:val="00752B85"/>
    <w:rsid w:val="00756AD7"/>
    <w:rsid w:val="00760851"/>
    <w:rsid w:val="00764826"/>
    <w:rsid w:val="00771BCF"/>
    <w:rsid w:val="007803AD"/>
    <w:rsid w:val="00780E0E"/>
    <w:rsid w:val="007867D8"/>
    <w:rsid w:val="007924FE"/>
    <w:rsid w:val="007965FA"/>
    <w:rsid w:val="007A14E0"/>
    <w:rsid w:val="007A3203"/>
    <w:rsid w:val="007A7FFD"/>
    <w:rsid w:val="007B2F7F"/>
    <w:rsid w:val="007C3F0D"/>
    <w:rsid w:val="007C5248"/>
    <w:rsid w:val="007D70CA"/>
    <w:rsid w:val="007E1E7E"/>
    <w:rsid w:val="007E48C8"/>
    <w:rsid w:val="007E6F8E"/>
    <w:rsid w:val="007F526B"/>
    <w:rsid w:val="0080285E"/>
    <w:rsid w:val="00811B0C"/>
    <w:rsid w:val="00821F47"/>
    <w:rsid w:val="00825BA3"/>
    <w:rsid w:val="00825E6F"/>
    <w:rsid w:val="00827B97"/>
    <w:rsid w:val="00827BC7"/>
    <w:rsid w:val="0083597B"/>
    <w:rsid w:val="00836122"/>
    <w:rsid w:val="00880450"/>
    <w:rsid w:val="008905E1"/>
    <w:rsid w:val="0089177B"/>
    <w:rsid w:val="008A504B"/>
    <w:rsid w:val="008D6ECF"/>
    <w:rsid w:val="008E3D27"/>
    <w:rsid w:val="008E5492"/>
    <w:rsid w:val="009031B9"/>
    <w:rsid w:val="00914263"/>
    <w:rsid w:val="009156A4"/>
    <w:rsid w:val="00927792"/>
    <w:rsid w:val="00935C5E"/>
    <w:rsid w:val="009363CE"/>
    <w:rsid w:val="009533E5"/>
    <w:rsid w:val="009579A0"/>
    <w:rsid w:val="00961872"/>
    <w:rsid w:val="00970E62"/>
    <w:rsid w:val="00972210"/>
    <w:rsid w:val="009748D6"/>
    <w:rsid w:val="00985B52"/>
    <w:rsid w:val="00986D3C"/>
    <w:rsid w:val="009913DF"/>
    <w:rsid w:val="00993133"/>
    <w:rsid w:val="009A04BF"/>
    <w:rsid w:val="009A1945"/>
    <w:rsid w:val="009B0E03"/>
    <w:rsid w:val="009C2908"/>
    <w:rsid w:val="009C29F7"/>
    <w:rsid w:val="009C49DC"/>
    <w:rsid w:val="009C7D64"/>
    <w:rsid w:val="009D4470"/>
    <w:rsid w:val="009D4C10"/>
    <w:rsid w:val="00A04B59"/>
    <w:rsid w:val="00A2031B"/>
    <w:rsid w:val="00A418F3"/>
    <w:rsid w:val="00A423C9"/>
    <w:rsid w:val="00A44776"/>
    <w:rsid w:val="00A56502"/>
    <w:rsid w:val="00A620AD"/>
    <w:rsid w:val="00A65731"/>
    <w:rsid w:val="00A71C8C"/>
    <w:rsid w:val="00A84502"/>
    <w:rsid w:val="00A91719"/>
    <w:rsid w:val="00A9215A"/>
    <w:rsid w:val="00AA2F66"/>
    <w:rsid w:val="00AA5C14"/>
    <w:rsid w:val="00AB082C"/>
    <w:rsid w:val="00AC2391"/>
    <w:rsid w:val="00AD1758"/>
    <w:rsid w:val="00AE08F4"/>
    <w:rsid w:val="00AE58FF"/>
    <w:rsid w:val="00B00431"/>
    <w:rsid w:val="00B04763"/>
    <w:rsid w:val="00B07537"/>
    <w:rsid w:val="00B17D74"/>
    <w:rsid w:val="00B245DD"/>
    <w:rsid w:val="00B3169A"/>
    <w:rsid w:val="00B40B50"/>
    <w:rsid w:val="00B54327"/>
    <w:rsid w:val="00B557CA"/>
    <w:rsid w:val="00B61583"/>
    <w:rsid w:val="00B6550E"/>
    <w:rsid w:val="00B66A32"/>
    <w:rsid w:val="00B67ADA"/>
    <w:rsid w:val="00B74028"/>
    <w:rsid w:val="00B770B9"/>
    <w:rsid w:val="00B86CCE"/>
    <w:rsid w:val="00B879F2"/>
    <w:rsid w:val="00BA4355"/>
    <w:rsid w:val="00BB2E1D"/>
    <w:rsid w:val="00BD0979"/>
    <w:rsid w:val="00BD0A6F"/>
    <w:rsid w:val="00BE0841"/>
    <w:rsid w:val="00BF2EB3"/>
    <w:rsid w:val="00BF6E20"/>
    <w:rsid w:val="00C02815"/>
    <w:rsid w:val="00C156DD"/>
    <w:rsid w:val="00C25BD3"/>
    <w:rsid w:val="00C35DE4"/>
    <w:rsid w:val="00C419A3"/>
    <w:rsid w:val="00C503E4"/>
    <w:rsid w:val="00C5669D"/>
    <w:rsid w:val="00C61171"/>
    <w:rsid w:val="00C65470"/>
    <w:rsid w:val="00C6687B"/>
    <w:rsid w:val="00C71B33"/>
    <w:rsid w:val="00C71B9B"/>
    <w:rsid w:val="00C81522"/>
    <w:rsid w:val="00C85142"/>
    <w:rsid w:val="00C94618"/>
    <w:rsid w:val="00C96E69"/>
    <w:rsid w:val="00CA2ED6"/>
    <w:rsid w:val="00CA77AC"/>
    <w:rsid w:val="00CB0A13"/>
    <w:rsid w:val="00CB1705"/>
    <w:rsid w:val="00CB255A"/>
    <w:rsid w:val="00CC7836"/>
    <w:rsid w:val="00CE3204"/>
    <w:rsid w:val="00CE44B3"/>
    <w:rsid w:val="00CE5103"/>
    <w:rsid w:val="00CE64D0"/>
    <w:rsid w:val="00CF7FDC"/>
    <w:rsid w:val="00D0749B"/>
    <w:rsid w:val="00D20E33"/>
    <w:rsid w:val="00D336CE"/>
    <w:rsid w:val="00D43773"/>
    <w:rsid w:val="00D461E0"/>
    <w:rsid w:val="00D46560"/>
    <w:rsid w:val="00D5330D"/>
    <w:rsid w:val="00D572FA"/>
    <w:rsid w:val="00D60214"/>
    <w:rsid w:val="00D66315"/>
    <w:rsid w:val="00D674A9"/>
    <w:rsid w:val="00D75151"/>
    <w:rsid w:val="00D7567E"/>
    <w:rsid w:val="00DA1692"/>
    <w:rsid w:val="00DA1F4C"/>
    <w:rsid w:val="00DA5FE9"/>
    <w:rsid w:val="00DA7024"/>
    <w:rsid w:val="00DB2397"/>
    <w:rsid w:val="00DB2FF6"/>
    <w:rsid w:val="00DB70AF"/>
    <w:rsid w:val="00DC6D9B"/>
    <w:rsid w:val="00DD06A4"/>
    <w:rsid w:val="00DD0DA9"/>
    <w:rsid w:val="00DE0EF0"/>
    <w:rsid w:val="00DE24CF"/>
    <w:rsid w:val="00DF5D72"/>
    <w:rsid w:val="00E073C4"/>
    <w:rsid w:val="00E16DB3"/>
    <w:rsid w:val="00E17FE2"/>
    <w:rsid w:val="00E452DF"/>
    <w:rsid w:val="00E504E9"/>
    <w:rsid w:val="00E50F26"/>
    <w:rsid w:val="00E54906"/>
    <w:rsid w:val="00E54950"/>
    <w:rsid w:val="00E62945"/>
    <w:rsid w:val="00E648A8"/>
    <w:rsid w:val="00E74FDA"/>
    <w:rsid w:val="00E81ECA"/>
    <w:rsid w:val="00E84337"/>
    <w:rsid w:val="00E967FE"/>
    <w:rsid w:val="00EA6419"/>
    <w:rsid w:val="00EA7675"/>
    <w:rsid w:val="00EB0D92"/>
    <w:rsid w:val="00EB2B6B"/>
    <w:rsid w:val="00EB2E81"/>
    <w:rsid w:val="00EC0FAC"/>
    <w:rsid w:val="00EC17F2"/>
    <w:rsid w:val="00EC550A"/>
    <w:rsid w:val="00ED0907"/>
    <w:rsid w:val="00EE4114"/>
    <w:rsid w:val="00EE4D49"/>
    <w:rsid w:val="00EE742B"/>
    <w:rsid w:val="00EF25E4"/>
    <w:rsid w:val="00EF3D91"/>
    <w:rsid w:val="00EF4867"/>
    <w:rsid w:val="00EF76FD"/>
    <w:rsid w:val="00EF7AA3"/>
    <w:rsid w:val="00F0413D"/>
    <w:rsid w:val="00F07925"/>
    <w:rsid w:val="00F16A77"/>
    <w:rsid w:val="00F2284B"/>
    <w:rsid w:val="00F2498D"/>
    <w:rsid w:val="00F31635"/>
    <w:rsid w:val="00F37C11"/>
    <w:rsid w:val="00F50EC3"/>
    <w:rsid w:val="00F75D09"/>
    <w:rsid w:val="00F807DE"/>
    <w:rsid w:val="00F92446"/>
    <w:rsid w:val="00F9459E"/>
    <w:rsid w:val="00F9686C"/>
    <w:rsid w:val="00FB3C4A"/>
    <w:rsid w:val="00FD509A"/>
    <w:rsid w:val="00FD643B"/>
    <w:rsid w:val="00FD68F3"/>
    <w:rsid w:val="00FD781E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8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12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n_rockies/2021_fires/2021_TrailCreek/I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d.horman@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Horman, Chad -FS</cp:lastModifiedBy>
  <cp:revision>4</cp:revision>
  <cp:lastPrinted>2015-03-05T17:28:00Z</cp:lastPrinted>
  <dcterms:created xsi:type="dcterms:W3CDTF">2021-09-12T01:58:00Z</dcterms:created>
  <dcterms:modified xsi:type="dcterms:W3CDTF">2021-09-12T08:43:00Z</dcterms:modified>
</cp:coreProperties>
</file>