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53"/>
        <w:gridCol w:w="3824"/>
        <w:gridCol w:w="3486"/>
      </w:tblGrid>
      <w:tr w:rsidR="00F9459E" w:rsidRPr="000309F5" w14:paraId="2B60296E" w14:textId="77777777" w:rsidTr="007D1AFF">
        <w:trPr>
          <w:trHeight w:val="1059"/>
        </w:trPr>
        <w:tc>
          <w:tcPr>
            <w:tcW w:w="242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45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2DB141C5" w:rsidR="00B40B50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169754BF" w14:textId="701A6A33" w:rsidR="003945FD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Melinda_kq@yahoo.com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68FB050B" w:rsidR="009748D6" w:rsidRPr="00E504E9" w:rsidRDefault="00314614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0D92">
              <w:rPr>
                <w:rFonts w:ascii="Tahoma" w:hAnsi="Tahoma" w:cs="Tahoma"/>
                <w:sz w:val="20"/>
                <w:szCs w:val="20"/>
              </w:rPr>
              <w:t>62,002</w:t>
            </w:r>
            <w:r w:rsidR="00E531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7609EFA4" w:rsidR="009748D6" w:rsidRPr="00E504E9" w:rsidRDefault="005F119A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F9459E" w:rsidRPr="000309F5" w14:paraId="0BCDB90C" w14:textId="77777777" w:rsidTr="007D1AFF">
        <w:trPr>
          <w:trHeight w:val="1059"/>
        </w:trPr>
        <w:tc>
          <w:tcPr>
            <w:tcW w:w="2425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CCC4B19" w14:textId="77777777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35A792A" w:rsidR="009748D6" w:rsidRPr="00DB2FF6" w:rsidRDefault="009748D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5439E388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551D1E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CF0ABA3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73BA1D96" w:rsidR="00A9215A" w:rsidRDefault="00547F3F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17D64F3" w:rsidR="009748D6" w:rsidRPr="00CB255A" w:rsidRDefault="00547F3F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</w:t>
            </w:r>
            <w:r w:rsidR="000B5272">
              <w:rPr>
                <w:rFonts w:asciiTheme="minorHAnsi" w:hAnsiTheme="minorHAnsi" w:cstheme="minorHAnsi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7D1AFF">
        <w:trPr>
          <w:trHeight w:val="528"/>
        </w:trPr>
        <w:tc>
          <w:tcPr>
            <w:tcW w:w="242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A3DB3EF" w14:textId="7D292BF5" w:rsidR="002B1B78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FF8BEB7" w14:textId="6458DBC9" w:rsidR="00B6550E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B1B78">
              <w:rPr>
                <w:rFonts w:ascii="Tahoma" w:hAnsi="Tahoma" w:cs="Tahoma"/>
                <w:sz w:val="20"/>
                <w:szCs w:val="20"/>
              </w:rPr>
              <w:t>321-1114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CEFACDA" w14:textId="688EBD0A" w:rsidR="004306BA" w:rsidRDefault="000B5272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3C630765" w14:textId="4696DEB5" w:rsidR="004306BA" w:rsidRDefault="000B5272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406-560-3913</w:t>
            </w:r>
          </w:p>
          <w:p w14:paraId="068C3080" w14:textId="56EA47C1" w:rsidR="004306BA" w:rsidRPr="00CB255A" w:rsidRDefault="000B5272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Erin_Ryan</w:t>
            </w:r>
            <w:r w:rsidR="002B1B78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245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82CA472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2B1B78">
              <w:rPr>
                <w:rFonts w:ascii="Tahoma" w:hAnsi="Tahoma" w:cs="Tahoma"/>
                <w:sz w:val="20"/>
                <w:szCs w:val="20"/>
              </w:rPr>
              <w:t>1</w:t>
            </w:r>
            <w:r w:rsidR="005A5380">
              <w:rPr>
                <w:rFonts w:ascii="Tahoma" w:hAnsi="Tahoma" w:cs="Tahoma"/>
                <w:sz w:val="20"/>
                <w:szCs w:val="20"/>
              </w:rPr>
              <w:t>7</w:t>
            </w:r>
            <w:r w:rsidR="00E20D9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F431C19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</w:t>
            </w:r>
            <w:r w:rsidR="00884A16">
              <w:rPr>
                <w:rFonts w:ascii="Tahoma" w:hAnsi="Tahoma" w:cs="Tahoma"/>
                <w:sz w:val="20"/>
                <w:szCs w:val="20"/>
              </w:rPr>
              <w:t>SM</w:t>
            </w:r>
            <w:r w:rsidR="006456C7">
              <w:rPr>
                <w:rFonts w:ascii="Tahoma" w:hAnsi="Tahoma" w:cs="Tahoma"/>
                <w:sz w:val="20"/>
                <w:szCs w:val="20"/>
              </w:rPr>
              <w:t>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08F08239" w:rsidR="00673072" w:rsidRPr="00AE58FF" w:rsidRDefault="00E20D9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0C61E1ED" w:rsidR="00C81522" w:rsidRPr="00C81522" w:rsidRDefault="005F119A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DC08932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E504E9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83C6A8C" w:rsidR="006E02F6" w:rsidRPr="00E504E9" w:rsidRDefault="000A4E0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20D92"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</w:tc>
        <w:tc>
          <w:tcPr>
            <w:tcW w:w="7310" w:type="dxa"/>
            <w:gridSpan w:val="2"/>
            <w:vMerge w:val="restart"/>
          </w:tcPr>
          <w:p w14:paraId="28940C7C" w14:textId="0F497D88" w:rsidR="00961872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618288" w14:textId="29519BCF" w:rsidR="005F119A" w:rsidRPr="005F119A" w:rsidRDefault="005F119A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ACBEB7C" w:rsidR="00EC550A" w:rsidRPr="00E504E9" w:rsidRDefault="005F119A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415E5" w14:textId="5C39694E" w:rsidR="00C65470" w:rsidRDefault="009748D6" w:rsidP="009E50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8F2210" w14:textId="4320912C" w:rsidR="00DD06A4" w:rsidRDefault="005F119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mission is UTF.</w:t>
            </w:r>
            <w:r w:rsidR="00E20D92">
              <w:rPr>
                <w:rFonts w:ascii="Tahoma" w:hAnsi="Tahoma" w:cs="Tahoma"/>
                <w:bCs/>
                <w:sz w:val="20"/>
                <w:szCs w:val="20"/>
              </w:rPr>
              <w:t xml:space="preserve"> One of the 2 aircraft is out for phase maintenance so none of the ID/MT fires are being flown tonight.</w:t>
            </w:r>
          </w:p>
          <w:p w14:paraId="536E1515" w14:textId="77777777" w:rsidR="00E20D92" w:rsidRDefault="00E20D9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C0B050" w14:textId="77777777" w:rsidR="005F119A" w:rsidRDefault="005F119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5F119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9602" w14:textId="77777777" w:rsidR="006D71B4" w:rsidRDefault="006D71B4">
      <w:r>
        <w:separator/>
      </w:r>
    </w:p>
  </w:endnote>
  <w:endnote w:type="continuationSeparator" w:id="0">
    <w:p w14:paraId="3417A713" w14:textId="77777777" w:rsidR="006D71B4" w:rsidRDefault="006D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01B6" w14:textId="77777777" w:rsidR="006D71B4" w:rsidRDefault="006D71B4">
      <w:r>
        <w:separator/>
      </w:r>
    </w:p>
  </w:footnote>
  <w:footnote w:type="continuationSeparator" w:id="0">
    <w:p w14:paraId="03E993A5" w14:textId="77777777" w:rsidR="006D71B4" w:rsidRDefault="006D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4DC8"/>
    <w:rsid w:val="000121F0"/>
    <w:rsid w:val="000136F9"/>
    <w:rsid w:val="000145E7"/>
    <w:rsid w:val="000150C1"/>
    <w:rsid w:val="00017EDA"/>
    <w:rsid w:val="00025008"/>
    <w:rsid w:val="00025E1B"/>
    <w:rsid w:val="000309F5"/>
    <w:rsid w:val="00032892"/>
    <w:rsid w:val="00034CAF"/>
    <w:rsid w:val="00036DCB"/>
    <w:rsid w:val="000411A8"/>
    <w:rsid w:val="00050A44"/>
    <w:rsid w:val="00054AC3"/>
    <w:rsid w:val="00057514"/>
    <w:rsid w:val="00070C15"/>
    <w:rsid w:val="00071FA4"/>
    <w:rsid w:val="00074B79"/>
    <w:rsid w:val="00090A04"/>
    <w:rsid w:val="000954C4"/>
    <w:rsid w:val="000A2F66"/>
    <w:rsid w:val="000A4E08"/>
    <w:rsid w:val="000A68F2"/>
    <w:rsid w:val="000B440B"/>
    <w:rsid w:val="000B5272"/>
    <w:rsid w:val="000C7428"/>
    <w:rsid w:val="000D0220"/>
    <w:rsid w:val="000D0BE6"/>
    <w:rsid w:val="000D11A3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223B0"/>
    <w:rsid w:val="001319DE"/>
    <w:rsid w:val="00133DB7"/>
    <w:rsid w:val="00144343"/>
    <w:rsid w:val="001472FF"/>
    <w:rsid w:val="0014762D"/>
    <w:rsid w:val="00160242"/>
    <w:rsid w:val="0016059C"/>
    <w:rsid w:val="00160E62"/>
    <w:rsid w:val="001622B6"/>
    <w:rsid w:val="00181A56"/>
    <w:rsid w:val="001820EA"/>
    <w:rsid w:val="001839BF"/>
    <w:rsid w:val="00191124"/>
    <w:rsid w:val="00196E80"/>
    <w:rsid w:val="001A3349"/>
    <w:rsid w:val="001B6A62"/>
    <w:rsid w:val="001B6FAF"/>
    <w:rsid w:val="001C371A"/>
    <w:rsid w:val="001C5AD0"/>
    <w:rsid w:val="001C6B99"/>
    <w:rsid w:val="001D3289"/>
    <w:rsid w:val="001F03B7"/>
    <w:rsid w:val="002143BE"/>
    <w:rsid w:val="0022076C"/>
    <w:rsid w:val="0022172E"/>
    <w:rsid w:val="00222CF7"/>
    <w:rsid w:val="002249EC"/>
    <w:rsid w:val="0023366F"/>
    <w:rsid w:val="00242320"/>
    <w:rsid w:val="00243CF6"/>
    <w:rsid w:val="00253FB2"/>
    <w:rsid w:val="00260B13"/>
    <w:rsid w:val="00261064"/>
    <w:rsid w:val="00262E34"/>
    <w:rsid w:val="00272467"/>
    <w:rsid w:val="0027473D"/>
    <w:rsid w:val="00274D83"/>
    <w:rsid w:val="0027604C"/>
    <w:rsid w:val="002860A0"/>
    <w:rsid w:val="002A741F"/>
    <w:rsid w:val="002A7753"/>
    <w:rsid w:val="002B1B78"/>
    <w:rsid w:val="002C007B"/>
    <w:rsid w:val="002C05D1"/>
    <w:rsid w:val="002D25FF"/>
    <w:rsid w:val="002E4BEE"/>
    <w:rsid w:val="00301472"/>
    <w:rsid w:val="003025AD"/>
    <w:rsid w:val="00310A02"/>
    <w:rsid w:val="00310AA0"/>
    <w:rsid w:val="003114F3"/>
    <w:rsid w:val="00311D70"/>
    <w:rsid w:val="003141DD"/>
    <w:rsid w:val="00314614"/>
    <w:rsid w:val="00320B15"/>
    <w:rsid w:val="00321A41"/>
    <w:rsid w:val="00330019"/>
    <w:rsid w:val="00360A6F"/>
    <w:rsid w:val="003612FB"/>
    <w:rsid w:val="003656B2"/>
    <w:rsid w:val="003736FB"/>
    <w:rsid w:val="00383825"/>
    <w:rsid w:val="003945FD"/>
    <w:rsid w:val="003978FF"/>
    <w:rsid w:val="003B6A9D"/>
    <w:rsid w:val="003C3C97"/>
    <w:rsid w:val="003C6070"/>
    <w:rsid w:val="003D38CF"/>
    <w:rsid w:val="003D7699"/>
    <w:rsid w:val="003E745F"/>
    <w:rsid w:val="003F20F3"/>
    <w:rsid w:val="003F59A9"/>
    <w:rsid w:val="004061AA"/>
    <w:rsid w:val="00423F8F"/>
    <w:rsid w:val="004306BA"/>
    <w:rsid w:val="0043518D"/>
    <w:rsid w:val="00436E62"/>
    <w:rsid w:val="00440A80"/>
    <w:rsid w:val="00444496"/>
    <w:rsid w:val="00446383"/>
    <w:rsid w:val="004468E9"/>
    <w:rsid w:val="00455AC3"/>
    <w:rsid w:val="0047375F"/>
    <w:rsid w:val="00477A9D"/>
    <w:rsid w:val="004934DA"/>
    <w:rsid w:val="004A55D0"/>
    <w:rsid w:val="004B23A3"/>
    <w:rsid w:val="004B529A"/>
    <w:rsid w:val="004C436F"/>
    <w:rsid w:val="004D2339"/>
    <w:rsid w:val="004D5F6E"/>
    <w:rsid w:val="004E00E6"/>
    <w:rsid w:val="004E2902"/>
    <w:rsid w:val="004E2E22"/>
    <w:rsid w:val="004E53E0"/>
    <w:rsid w:val="004F727D"/>
    <w:rsid w:val="00501485"/>
    <w:rsid w:val="00524C0B"/>
    <w:rsid w:val="0052758A"/>
    <w:rsid w:val="00542667"/>
    <w:rsid w:val="00547F3F"/>
    <w:rsid w:val="00551D1E"/>
    <w:rsid w:val="005542BD"/>
    <w:rsid w:val="005628FA"/>
    <w:rsid w:val="005700C2"/>
    <w:rsid w:val="005807F8"/>
    <w:rsid w:val="0058222F"/>
    <w:rsid w:val="00587D22"/>
    <w:rsid w:val="00597E9F"/>
    <w:rsid w:val="005A41D9"/>
    <w:rsid w:val="005A5380"/>
    <w:rsid w:val="005A5581"/>
    <w:rsid w:val="005B2AFF"/>
    <w:rsid w:val="005B320F"/>
    <w:rsid w:val="005B781D"/>
    <w:rsid w:val="005C07EB"/>
    <w:rsid w:val="005D4DB4"/>
    <w:rsid w:val="005D6973"/>
    <w:rsid w:val="005E1DCC"/>
    <w:rsid w:val="005E75A2"/>
    <w:rsid w:val="005F119A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70583"/>
    <w:rsid w:val="00673072"/>
    <w:rsid w:val="00675C46"/>
    <w:rsid w:val="0068313A"/>
    <w:rsid w:val="00691DDB"/>
    <w:rsid w:val="006B015E"/>
    <w:rsid w:val="006B4FEA"/>
    <w:rsid w:val="006C5727"/>
    <w:rsid w:val="006D0AD5"/>
    <w:rsid w:val="006D35A2"/>
    <w:rsid w:val="006D3828"/>
    <w:rsid w:val="006D53AE"/>
    <w:rsid w:val="006D71B4"/>
    <w:rsid w:val="006E02F6"/>
    <w:rsid w:val="006E1196"/>
    <w:rsid w:val="006E4786"/>
    <w:rsid w:val="006F4140"/>
    <w:rsid w:val="00701139"/>
    <w:rsid w:val="00704A27"/>
    <w:rsid w:val="00706679"/>
    <w:rsid w:val="007133D7"/>
    <w:rsid w:val="007217D9"/>
    <w:rsid w:val="007407A5"/>
    <w:rsid w:val="00742271"/>
    <w:rsid w:val="00752B85"/>
    <w:rsid w:val="00756AD7"/>
    <w:rsid w:val="00760851"/>
    <w:rsid w:val="00764143"/>
    <w:rsid w:val="00764826"/>
    <w:rsid w:val="00771BCF"/>
    <w:rsid w:val="007803AD"/>
    <w:rsid w:val="00780E0E"/>
    <w:rsid w:val="007867D8"/>
    <w:rsid w:val="007924FE"/>
    <w:rsid w:val="007956D9"/>
    <w:rsid w:val="007965FA"/>
    <w:rsid w:val="007A14E0"/>
    <w:rsid w:val="007A3203"/>
    <w:rsid w:val="007A6460"/>
    <w:rsid w:val="007A7FFD"/>
    <w:rsid w:val="007B2F7F"/>
    <w:rsid w:val="007C3F0D"/>
    <w:rsid w:val="007C5248"/>
    <w:rsid w:val="007D1AFF"/>
    <w:rsid w:val="007D70CA"/>
    <w:rsid w:val="007E1E7E"/>
    <w:rsid w:val="007E48C8"/>
    <w:rsid w:val="007E6F8E"/>
    <w:rsid w:val="007F526B"/>
    <w:rsid w:val="0080285E"/>
    <w:rsid w:val="00811B0C"/>
    <w:rsid w:val="00816534"/>
    <w:rsid w:val="00821F47"/>
    <w:rsid w:val="00825BA3"/>
    <w:rsid w:val="00825E6F"/>
    <w:rsid w:val="00827B97"/>
    <w:rsid w:val="00827BC7"/>
    <w:rsid w:val="0083597B"/>
    <w:rsid w:val="00836122"/>
    <w:rsid w:val="00880450"/>
    <w:rsid w:val="00884A16"/>
    <w:rsid w:val="008905E1"/>
    <w:rsid w:val="0089177B"/>
    <w:rsid w:val="0089211E"/>
    <w:rsid w:val="008A504B"/>
    <w:rsid w:val="008B32D8"/>
    <w:rsid w:val="008D6ECF"/>
    <w:rsid w:val="008E3D27"/>
    <w:rsid w:val="008E4314"/>
    <w:rsid w:val="008E5492"/>
    <w:rsid w:val="009031B9"/>
    <w:rsid w:val="00914263"/>
    <w:rsid w:val="009156A4"/>
    <w:rsid w:val="009165CF"/>
    <w:rsid w:val="00927792"/>
    <w:rsid w:val="00935C5E"/>
    <w:rsid w:val="009363CE"/>
    <w:rsid w:val="009533E5"/>
    <w:rsid w:val="0095544A"/>
    <w:rsid w:val="009579A0"/>
    <w:rsid w:val="00961872"/>
    <w:rsid w:val="00970E62"/>
    <w:rsid w:val="00972210"/>
    <w:rsid w:val="009727A2"/>
    <w:rsid w:val="009748D6"/>
    <w:rsid w:val="009837A0"/>
    <w:rsid w:val="00985B52"/>
    <w:rsid w:val="00986D3C"/>
    <w:rsid w:val="009913DF"/>
    <w:rsid w:val="00993133"/>
    <w:rsid w:val="009A04BF"/>
    <w:rsid w:val="009A1945"/>
    <w:rsid w:val="009B0E03"/>
    <w:rsid w:val="009C2908"/>
    <w:rsid w:val="009C29F7"/>
    <w:rsid w:val="009C49DC"/>
    <w:rsid w:val="009C7D64"/>
    <w:rsid w:val="009D4470"/>
    <w:rsid w:val="009D4C10"/>
    <w:rsid w:val="009E5014"/>
    <w:rsid w:val="00A0368A"/>
    <w:rsid w:val="00A04B59"/>
    <w:rsid w:val="00A14CF3"/>
    <w:rsid w:val="00A2031B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94A07"/>
    <w:rsid w:val="00AA2F66"/>
    <w:rsid w:val="00AA5C14"/>
    <w:rsid w:val="00AB082C"/>
    <w:rsid w:val="00AC2391"/>
    <w:rsid w:val="00AC443A"/>
    <w:rsid w:val="00AD1758"/>
    <w:rsid w:val="00AE08F4"/>
    <w:rsid w:val="00AE58FF"/>
    <w:rsid w:val="00B00431"/>
    <w:rsid w:val="00B04763"/>
    <w:rsid w:val="00B07537"/>
    <w:rsid w:val="00B17D74"/>
    <w:rsid w:val="00B245DD"/>
    <w:rsid w:val="00B3169A"/>
    <w:rsid w:val="00B40B50"/>
    <w:rsid w:val="00B54327"/>
    <w:rsid w:val="00B557CA"/>
    <w:rsid w:val="00B61583"/>
    <w:rsid w:val="00B6550E"/>
    <w:rsid w:val="00B65DD7"/>
    <w:rsid w:val="00B66A32"/>
    <w:rsid w:val="00B67ADA"/>
    <w:rsid w:val="00B74028"/>
    <w:rsid w:val="00B770B9"/>
    <w:rsid w:val="00B86CCE"/>
    <w:rsid w:val="00B879F2"/>
    <w:rsid w:val="00BA05AC"/>
    <w:rsid w:val="00BA4355"/>
    <w:rsid w:val="00BB2E1D"/>
    <w:rsid w:val="00BC5A22"/>
    <w:rsid w:val="00BD0979"/>
    <w:rsid w:val="00BD0A6F"/>
    <w:rsid w:val="00BD6EB5"/>
    <w:rsid w:val="00BE0841"/>
    <w:rsid w:val="00BF2A70"/>
    <w:rsid w:val="00BF2EB3"/>
    <w:rsid w:val="00BF6E20"/>
    <w:rsid w:val="00C02815"/>
    <w:rsid w:val="00C156DD"/>
    <w:rsid w:val="00C25BD3"/>
    <w:rsid w:val="00C33FFB"/>
    <w:rsid w:val="00C34A4A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94618"/>
    <w:rsid w:val="00C96E69"/>
    <w:rsid w:val="00CA1BB8"/>
    <w:rsid w:val="00CA2ED6"/>
    <w:rsid w:val="00CA77AC"/>
    <w:rsid w:val="00CB0A13"/>
    <w:rsid w:val="00CB1705"/>
    <w:rsid w:val="00CB255A"/>
    <w:rsid w:val="00CC7836"/>
    <w:rsid w:val="00CE3204"/>
    <w:rsid w:val="00CE44B3"/>
    <w:rsid w:val="00CE5103"/>
    <w:rsid w:val="00CE64D0"/>
    <w:rsid w:val="00CF34A7"/>
    <w:rsid w:val="00CF7FDC"/>
    <w:rsid w:val="00D0749B"/>
    <w:rsid w:val="00D147C3"/>
    <w:rsid w:val="00D20E33"/>
    <w:rsid w:val="00D26DE5"/>
    <w:rsid w:val="00D336CE"/>
    <w:rsid w:val="00D43212"/>
    <w:rsid w:val="00D43773"/>
    <w:rsid w:val="00D461E0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6DB3"/>
    <w:rsid w:val="00E17FE2"/>
    <w:rsid w:val="00E20D92"/>
    <w:rsid w:val="00E31ED9"/>
    <w:rsid w:val="00E452DF"/>
    <w:rsid w:val="00E504E9"/>
    <w:rsid w:val="00E50F26"/>
    <w:rsid w:val="00E5314F"/>
    <w:rsid w:val="00E54906"/>
    <w:rsid w:val="00E54950"/>
    <w:rsid w:val="00E62945"/>
    <w:rsid w:val="00E648A8"/>
    <w:rsid w:val="00E6573B"/>
    <w:rsid w:val="00E74FDA"/>
    <w:rsid w:val="00E773A3"/>
    <w:rsid w:val="00E81ECA"/>
    <w:rsid w:val="00E84337"/>
    <w:rsid w:val="00E8659A"/>
    <w:rsid w:val="00E967FE"/>
    <w:rsid w:val="00EA3468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4114"/>
    <w:rsid w:val="00EE4D49"/>
    <w:rsid w:val="00EE742B"/>
    <w:rsid w:val="00EF25E4"/>
    <w:rsid w:val="00EF2E36"/>
    <w:rsid w:val="00EF3D91"/>
    <w:rsid w:val="00EF4867"/>
    <w:rsid w:val="00EF76FD"/>
    <w:rsid w:val="00EF7AA3"/>
    <w:rsid w:val="00F0413D"/>
    <w:rsid w:val="00F07925"/>
    <w:rsid w:val="00F16A77"/>
    <w:rsid w:val="00F2284B"/>
    <w:rsid w:val="00F2498D"/>
    <w:rsid w:val="00F31635"/>
    <w:rsid w:val="00F37C11"/>
    <w:rsid w:val="00F50EC3"/>
    <w:rsid w:val="00F567A2"/>
    <w:rsid w:val="00F75D09"/>
    <w:rsid w:val="00F807DE"/>
    <w:rsid w:val="00F92446"/>
    <w:rsid w:val="00F9459E"/>
    <w:rsid w:val="00F9686C"/>
    <w:rsid w:val="00FB3C4A"/>
    <w:rsid w:val="00FD509A"/>
    <w:rsid w:val="00FD643B"/>
    <w:rsid w:val="00FD68F3"/>
    <w:rsid w:val="00FD781E"/>
    <w:rsid w:val="00FE04D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Melinda McGann</cp:lastModifiedBy>
  <cp:revision>3</cp:revision>
  <cp:lastPrinted>2015-03-05T17:28:00Z</cp:lastPrinted>
  <dcterms:created xsi:type="dcterms:W3CDTF">2021-10-02T03:11:00Z</dcterms:created>
  <dcterms:modified xsi:type="dcterms:W3CDTF">2021-10-02T03:14:00Z</dcterms:modified>
</cp:coreProperties>
</file>