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453"/>
        <w:gridCol w:w="3824"/>
        <w:gridCol w:w="3486"/>
      </w:tblGrid>
      <w:tr w:rsidR="00F9459E" w:rsidRPr="000309F5" w14:paraId="2B60296E" w14:textId="77777777" w:rsidTr="007D1AFF">
        <w:trPr>
          <w:trHeight w:val="1059"/>
        </w:trPr>
        <w:tc>
          <w:tcPr>
            <w:tcW w:w="242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77777777" w:rsidR="004C436F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 Creek</w:t>
            </w:r>
          </w:p>
          <w:p w14:paraId="28FD0073" w14:textId="3D4D2B2A" w:rsidR="00B6550E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MT-BDF-006272</w:t>
            </w:r>
          </w:p>
        </w:tc>
        <w:tc>
          <w:tcPr>
            <w:tcW w:w="2453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682BFD4" w14:textId="2DB141C5" w:rsidR="00B40B50" w:rsidRDefault="000B52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169754BF" w14:textId="701A6A33" w:rsidR="003945FD" w:rsidRPr="00CB255A" w:rsidRDefault="000B52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Melinda_kq@yahoo.com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E885422" w14:textId="4679A8D4" w:rsidR="00EC550A" w:rsidRDefault="00B6550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Dillion Dispatch</w:t>
            </w:r>
          </w:p>
          <w:p w14:paraId="444EB757" w14:textId="420D95E6" w:rsidR="00B6550E" w:rsidRPr="00CB255A" w:rsidRDefault="00B6550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406-683-3939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E504E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029819A5" w:rsidR="009748D6" w:rsidRPr="00E504E9" w:rsidRDefault="00314614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04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5CF4">
              <w:rPr>
                <w:rFonts w:ascii="Tahoma" w:hAnsi="Tahoma" w:cs="Tahoma"/>
                <w:sz w:val="20"/>
                <w:szCs w:val="20"/>
              </w:rPr>
              <w:t>61,9</w:t>
            </w:r>
            <w:r w:rsidR="005C3A5A">
              <w:rPr>
                <w:rFonts w:ascii="Tahoma" w:hAnsi="Tahoma" w:cs="Tahoma"/>
                <w:sz w:val="20"/>
                <w:szCs w:val="20"/>
              </w:rPr>
              <w:t>9</w:t>
            </w:r>
            <w:r w:rsidR="002D1FB5">
              <w:rPr>
                <w:rFonts w:ascii="Tahoma" w:hAnsi="Tahoma" w:cs="Tahoma"/>
                <w:sz w:val="20"/>
                <w:szCs w:val="20"/>
              </w:rPr>
              <w:t>2</w:t>
            </w:r>
            <w:r w:rsidR="00E531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59A9">
              <w:rPr>
                <w:rFonts w:ascii="Tahoma" w:hAnsi="Tahoma" w:cs="Tahoma"/>
                <w:sz w:val="20"/>
                <w:szCs w:val="20"/>
              </w:rPr>
              <w:t>acres</w:t>
            </w:r>
            <w:r w:rsidR="00FD781E" w:rsidRPr="00E504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E7260D" w14:textId="5A8C6F71" w:rsidR="009748D6" w:rsidRPr="00E504E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 w:rsidRPr="00E504E9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E504E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01B24DD5" w:rsidR="009748D6" w:rsidRPr="00E504E9" w:rsidRDefault="002D1FB5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9459E" w:rsidRPr="000309F5" w14:paraId="0BCDB90C" w14:textId="77777777" w:rsidTr="007D1AFF">
        <w:trPr>
          <w:trHeight w:val="1059"/>
        </w:trPr>
        <w:tc>
          <w:tcPr>
            <w:tcW w:w="2425" w:type="dxa"/>
          </w:tcPr>
          <w:p w14:paraId="23222094" w14:textId="77777777" w:rsidR="00BD0A6F" w:rsidRPr="002249E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49E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0DA37E68" w:rsidR="009748D6" w:rsidRPr="002249EC" w:rsidRDefault="000D00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3A4CB7">
              <w:rPr>
                <w:rFonts w:ascii="Tahoma" w:hAnsi="Tahoma" w:cs="Tahoma"/>
                <w:sz w:val="20"/>
                <w:szCs w:val="20"/>
              </w:rPr>
              <w:t>00-2011</w:t>
            </w:r>
            <w:r w:rsidR="000D1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1485" w:rsidRPr="00E504E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CCC4B19" w14:textId="77777777" w:rsidR="00BD0A6F" w:rsidRPr="000A4E0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4E0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A4E0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123B2CCA" w:rsidR="009748D6" w:rsidRPr="00DB2FF6" w:rsidRDefault="0015177C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3A4CB7">
              <w:rPr>
                <w:rFonts w:ascii="Tahoma" w:hAnsi="Tahoma" w:cs="Tahoma"/>
                <w:sz w:val="20"/>
                <w:szCs w:val="20"/>
              </w:rPr>
              <w:t>4</w:t>
            </w:r>
            <w:r w:rsidR="00025008" w:rsidRPr="00025008">
              <w:rPr>
                <w:rFonts w:ascii="Tahoma" w:hAnsi="Tahoma" w:cs="Tahoma"/>
                <w:sz w:val="20"/>
                <w:szCs w:val="20"/>
              </w:rPr>
              <w:t>/</w:t>
            </w:r>
            <w:r w:rsidR="005F119A">
              <w:rPr>
                <w:rFonts w:ascii="Tahoma" w:hAnsi="Tahoma" w:cs="Tahoma"/>
                <w:sz w:val="20"/>
                <w:szCs w:val="20"/>
              </w:rPr>
              <w:t>20</w:t>
            </w:r>
            <w:r w:rsidR="00025008" w:rsidRPr="00025008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453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5439E388" w:rsidR="009748D6" w:rsidRPr="00CB255A" w:rsidRDefault="000B52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</w:t>
            </w:r>
            <w:r w:rsidR="00551D1E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3CF0ABA3" w:rsidR="009748D6" w:rsidRPr="00CB255A" w:rsidRDefault="000B52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BE3B40" w:rsidR="00BD0A6F" w:rsidRDefault="00B6550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26DCB4AD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486" w:type="dxa"/>
          </w:tcPr>
          <w:p w14:paraId="37977A80" w14:textId="77777777" w:rsidR="00A9215A" w:rsidRPr="000309F5" w:rsidRDefault="00A9215A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4352C5" w14:textId="73BA1D96" w:rsidR="00A9215A" w:rsidRDefault="00547F3F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6CB3A57" w14:textId="77777777" w:rsidR="00A9215A" w:rsidRPr="000309F5" w:rsidRDefault="00A9215A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417D64F3" w:rsidR="009748D6" w:rsidRPr="00CB255A" w:rsidRDefault="00547F3F" w:rsidP="00A921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505-</w:t>
            </w:r>
            <w:r w:rsidR="000B5272">
              <w:rPr>
                <w:rFonts w:asciiTheme="minorHAnsi" w:hAnsiTheme="minorHAnsi" w:cstheme="minorHAnsi"/>
                <w:sz w:val="20"/>
                <w:szCs w:val="20"/>
              </w:rPr>
              <w:t>301-8167</w:t>
            </w:r>
          </w:p>
        </w:tc>
      </w:tr>
      <w:tr w:rsidR="00F9459E" w:rsidRPr="000309F5" w14:paraId="170E9249" w14:textId="77777777" w:rsidTr="007D1AFF">
        <w:trPr>
          <w:trHeight w:val="528"/>
        </w:trPr>
        <w:tc>
          <w:tcPr>
            <w:tcW w:w="242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A3DB3EF" w14:textId="7D292BF5" w:rsidR="002B1B78" w:rsidRDefault="00B6550E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Dispatch</w:t>
            </w:r>
          </w:p>
          <w:p w14:paraId="0FF8BEB7" w14:textId="6458DBC9" w:rsidR="00B6550E" w:rsidRDefault="00B6550E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2B1B78">
              <w:rPr>
                <w:rFonts w:ascii="Tahoma" w:hAnsi="Tahoma" w:cs="Tahoma"/>
                <w:sz w:val="20"/>
                <w:szCs w:val="20"/>
              </w:rPr>
              <w:t>321-1114</w:t>
            </w:r>
          </w:p>
          <w:p w14:paraId="65630AC0" w14:textId="77777777" w:rsidR="004306BA" w:rsidRDefault="004306BA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CEFACDA" w14:textId="688EBD0A" w:rsidR="004306BA" w:rsidRDefault="000B5272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Erin Ryan</w:t>
            </w:r>
          </w:p>
          <w:p w14:paraId="3C630765" w14:textId="4696DEB5" w:rsidR="004306BA" w:rsidRDefault="000B5272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406-560-3913</w:t>
            </w:r>
          </w:p>
          <w:p w14:paraId="068C3080" w14:textId="56EA47C1" w:rsidR="004306BA" w:rsidRPr="00CB255A" w:rsidRDefault="000B5272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Erin_Ryan</w:t>
            </w:r>
            <w:r w:rsidR="002B1B78">
              <w:rPr>
                <w:rFonts w:ascii="Tahoma" w:hAnsi="Tahoma" w:cs="Tahoma"/>
                <w:sz w:val="20"/>
                <w:szCs w:val="20"/>
              </w:rPr>
              <w:t>@firenet.gov</w:t>
            </w:r>
          </w:p>
        </w:tc>
        <w:tc>
          <w:tcPr>
            <w:tcW w:w="2453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40A1FE1E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4A27">
              <w:rPr>
                <w:rFonts w:ascii="Tahoma" w:hAnsi="Tahoma" w:cs="Tahoma"/>
                <w:sz w:val="20"/>
                <w:szCs w:val="20"/>
              </w:rPr>
              <w:t>A</w:t>
            </w:r>
            <w:r w:rsidR="00FD781E" w:rsidRPr="00704A27">
              <w:rPr>
                <w:rFonts w:ascii="Tahoma" w:hAnsi="Tahoma" w:cs="Tahoma"/>
                <w:sz w:val="20"/>
                <w:szCs w:val="20"/>
              </w:rPr>
              <w:t>-</w:t>
            </w:r>
            <w:r w:rsidR="002B1B78">
              <w:rPr>
                <w:rFonts w:ascii="Tahoma" w:hAnsi="Tahoma" w:cs="Tahoma"/>
                <w:sz w:val="20"/>
                <w:szCs w:val="20"/>
              </w:rPr>
              <w:t>1</w:t>
            </w:r>
            <w:r w:rsidR="0015177C">
              <w:rPr>
                <w:rFonts w:ascii="Tahoma" w:hAnsi="Tahoma" w:cs="Tahoma"/>
                <w:sz w:val="20"/>
                <w:szCs w:val="20"/>
              </w:rPr>
              <w:t>8</w:t>
            </w:r>
            <w:r w:rsidR="003A4CB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7C31FE9E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456C7">
              <w:rPr>
                <w:rFonts w:ascii="Tahoma" w:hAnsi="Tahoma" w:cs="Tahoma"/>
                <w:sz w:val="20"/>
                <w:szCs w:val="20"/>
              </w:rPr>
              <w:t>350</w:t>
            </w:r>
            <w:r w:rsidR="00A066F8">
              <w:rPr>
                <w:rFonts w:ascii="Tahoma" w:hAnsi="Tahoma" w:cs="Tahoma"/>
                <w:sz w:val="20"/>
                <w:szCs w:val="20"/>
              </w:rPr>
              <w:t>FV</w:t>
            </w:r>
            <w:r w:rsidR="006456C7">
              <w:rPr>
                <w:rFonts w:ascii="Tahoma" w:hAnsi="Tahoma" w:cs="Tahoma"/>
                <w:sz w:val="20"/>
                <w:szCs w:val="20"/>
              </w:rPr>
              <w:t>/Tenax</w:t>
            </w:r>
            <w:r w:rsidR="00EE742B">
              <w:rPr>
                <w:rFonts w:ascii="Tahoma" w:hAnsi="Tahoma" w:cs="Tahoma"/>
                <w:sz w:val="20"/>
                <w:szCs w:val="20"/>
              </w:rPr>
              <w:t xml:space="preserve"> TK-9</w:t>
            </w:r>
          </w:p>
        </w:tc>
        <w:tc>
          <w:tcPr>
            <w:tcW w:w="3486" w:type="dxa"/>
          </w:tcPr>
          <w:p w14:paraId="30005935" w14:textId="4521510F" w:rsidR="009748D6" w:rsidRPr="006456C7" w:rsidRDefault="009748D6" w:rsidP="006456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30681328" w:rsidR="00673072" w:rsidRPr="00AE58FF" w:rsidRDefault="00673072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3A4CB7">
              <w:rPr>
                <w:rFonts w:ascii="Tahoma" w:hAnsi="Tahoma" w:cs="Tahoma"/>
                <w:sz w:val="20"/>
                <w:szCs w:val="20"/>
              </w:rPr>
              <w:t>John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78987C40" w:rsidR="00C81522" w:rsidRPr="00C81522" w:rsidRDefault="009F2583" w:rsidP="002B1B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Three passes.</w:t>
            </w:r>
            <w:r w:rsidR="003A4CB7">
              <w:rPr>
                <w:rFonts w:ascii="Tahoma" w:hAnsi="Tahoma" w:cs="Tahoma"/>
                <w:bCs/>
                <w:sz w:val="20"/>
                <w:szCs w:val="20"/>
              </w:rPr>
              <w:t xml:space="preserve"> Lots of clouds.</w:t>
            </w:r>
          </w:p>
        </w:tc>
        <w:tc>
          <w:tcPr>
            <w:tcW w:w="3824" w:type="dxa"/>
          </w:tcPr>
          <w:p w14:paraId="4DF8DCC7" w14:textId="77777777" w:rsidR="009748D6" w:rsidRPr="00E81E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1EC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133C9B28" w:rsidR="009748D6" w:rsidRPr="00E81ECA" w:rsidRDefault="009F2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3A4CB7">
              <w:rPr>
                <w:rFonts w:ascii="Tahoma" w:hAnsi="Tahoma" w:cs="Tahoma"/>
                <w:sz w:val="20"/>
                <w:szCs w:val="20"/>
              </w:rPr>
              <w:t>oudy.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44B5F52B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Pr="00E504E9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095E242A" w:rsidR="006E02F6" w:rsidRPr="00E504E9" w:rsidRDefault="000A4E08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066F8">
              <w:rPr>
                <w:rFonts w:ascii="Tahoma" w:hAnsi="Tahoma" w:cs="Tahoma"/>
                <w:bCs/>
                <w:sz w:val="20"/>
                <w:szCs w:val="20"/>
              </w:rPr>
              <w:t>10/</w:t>
            </w:r>
            <w:r w:rsidR="003A4CB7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025008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5F119A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025008">
              <w:rPr>
                <w:rFonts w:ascii="Tahoma" w:hAnsi="Tahoma" w:cs="Tahoma"/>
                <w:bCs/>
                <w:sz w:val="20"/>
                <w:szCs w:val="20"/>
              </w:rPr>
              <w:t xml:space="preserve">21 @ </w:t>
            </w:r>
            <w:r w:rsidR="000D00D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A4CB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0D00D7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02500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B5272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DF5D72" w:rsidRPr="00E504E9">
              <w:rPr>
                <w:rFonts w:ascii="Tahoma" w:hAnsi="Tahoma" w:cs="Tahoma"/>
                <w:bCs/>
                <w:sz w:val="20"/>
                <w:szCs w:val="20"/>
              </w:rPr>
              <w:t>DT</w:t>
            </w:r>
          </w:p>
        </w:tc>
        <w:tc>
          <w:tcPr>
            <w:tcW w:w="7310" w:type="dxa"/>
            <w:gridSpan w:val="2"/>
            <w:vMerge w:val="restart"/>
          </w:tcPr>
          <w:p w14:paraId="28940C7C" w14:textId="0F497D88" w:rsidR="00961872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999C726" w14:textId="79C41725" w:rsidR="00A066F8" w:rsidRPr="00F9459E" w:rsidRDefault="002D1FB5" w:rsidP="00A066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Pr="00A13138">
                <w:rPr>
                  <w:rStyle w:val="Hyperlink"/>
                </w:rPr>
                <w:t>https://ftp.wildfire.gov/public/incident_specific_data/n_rockies/2021_fires/2021_TrailCreek/IR/20211005/</w:t>
              </w:r>
            </w:hyperlink>
            <w:r>
              <w:t xml:space="preserve"> </w:t>
            </w: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E504E9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504E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504E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65A8CF48" w:rsidR="00EC550A" w:rsidRPr="00E504E9" w:rsidRDefault="00A066F8" w:rsidP="00A620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9C1FFD">
              <w:rPr>
                <w:rFonts w:ascii="Tahoma" w:hAnsi="Tahoma" w:cs="Tahoma"/>
                <w:sz w:val="20"/>
                <w:szCs w:val="20"/>
              </w:rPr>
              <w:t>5</w:t>
            </w:r>
            <w:r w:rsidR="009F2583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9C1FFD">
              <w:rPr>
                <w:rFonts w:ascii="Tahoma" w:hAnsi="Tahoma" w:cs="Tahoma"/>
                <w:sz w:val="20"/>
                <w:szCs w:val="20"/>
              </w:rPr>
              <w:t>0030</w:t>
            </w:r>
            <w:r w:rsidR="009F258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EC550A" w:rsidRPr="00E504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C415E5" w14:textId="5C39694E" w:rsidR="00C65470" w:rsidRDefault="009748D6" w:rsidP="009E50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D175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74E9363" w14:textId="3945794B" w:rsidR="009F2583" w:rsidRDefault="009F2583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</w:t>
            </w:r>
            <w:r w:rsidR="009E5014">
              <w:rPr>
                <w:rFonts w:ascii="Tahoma" w:hAnsi="Tahoma" w:cs="Tahoma"/>
                <w:bCs/>
                <w:sz w:val="20"/>
                <w:szCs w:val="20"/>
              </w:rPr>
              <w:t xml:space="preserve"> interpretation with </w:t>
            </w:r>
            <w:r w:rsidR="007D1AFF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r w:rsidR="009E5014">
              <w:rPr>
                <w:rFonts w:ascii="Tahoma" w:hAnsi="Tahoma" w:cs="Tahoma"/>
                <w:bCs/>
                <w:sz w:val="20"/>
                <w:szCs w:val="20"/>
              </w:rPr>
              <w:t xml:space="preserve"> perimeter reporting </w:t>
            </w:r>
            <w:r w:rsidR="00485CF4">
              <w:rPr>
                <w:rFonts w:ascii="Tahoma" w:hAnsi="Tahoma" w:cs="Tahoma"/>
                <w:bCs/>
                <w:sz w:val="20"/>
                <w:szCs w:val="20"/>
              </w:rPr>
              <w:t>61,9</w:t>
            </w:r>
            <w:r w:rsidR="003A4CB7">
              <w:rPr>
                <w:rFonts w:ascii="Tahoma" w:hAnsi="Tahoma" w:cs="Tahoma"/>
                <w:bCs/>
                <w:sz w:val="20"/>
                <w:szCs w:val="20"/>
              </w:rPr>
              <w:t>90</w:t>
            </w:r>
            <w:r w:rsidR="009E5014">
              <w:rPr>
                <w:rFonts w:ascii="Tahoma" w:hAnsi="Tahoma" w:cs="Tahoma"/>
                <w:bCs/>
                <w:sz w:val="20"/>
                <w:szCs w:val="20"/>
              </w:rPr>
              <w:t xml:space="preserve"> acres with dat</w:t>
            </w:r>
            <w:r w:rsidR="007D1AFF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9E5014">
              <w:rPr>
                <w:rFonts w:ascii="Tahoma" w:hAnsi="Tahoma" w:cs="Tahoma"/>
                <w:bCs/>
                <w:sz w:val="20"/>
                <w:szCs w:val="20"/>
              </w:rPr>
              <w:t xml:space="preserve"> current </w:t>
            </w:r>
            <w:r w:rsidR="00485CF4">
              <w:rPr>
                <w:rFonts w:ascii="Tahoma" w:hAnsi="Tahoma" w:cs="Tahoma"/>
                <w:bCs/>
                <w:sz w:val="20"/>
                <w:szCs w:val="20"/>
              </w:rPr>
              <w:t>10/</w:t>
            </w:r>
            <w:r w:rsidR="003A4CB7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9E5014">
              <w:rPr>
                <w:rFonts w:ascii="Tahoma" w:hAnsi="Tahoma" w:cs="Tahoma"/>
                <w:bCs/>
                <w:sz w:val="20"/>
                <w:szCs w:val="20"/>
              </w:rPr>
              <w:t xml:space="preserve">/2021 @ </w:t>
            </w:r>
            <w:r w:rsidR="000A258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831A4">
              <w:rPr>
                <w:rFonts w:ascii="Tahoma" w:hAnsi="Tahoma" w:cs="Tahoma"/>
                <w:bCs/>
                <w:sz w:val="20"/>
                <w:szCs w:val="20"/>
              </w:rPr>
              <w:t>045</w:t>
            </w:r>
            <w:r w:rsidR="007D1AFF">
              <w:rPr>
                <w:rFonts w:ascii="Tahoma" w:hAnsi="Tahoma" w:cs="Tahoma"/>
                <w:bCs/>
                <w:sz w:val="20"/>
                <w:szCs w:val="20"/>
              </w:rPr>
              <w:t xml:space="preserve"> MDT.</w:t>
            </w:r>
            <w:r w:rsidR="005F119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D1FB5">
              <w:rPr>
                <w:rFonts w:ascii="Tahoma" w:hAnsi="Tahoma" w:cs="Tahoma"/>
                <w:bCs/>
                <w:sz w:val="20"/>
                <w:szCs w:val="20"/>
              </w:rPr>
              <w:t xml:space="preserve">The imagery is full of clouds but there were holes and thin areas where the heat came through.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most active area of the fire </w:t>
            </w:r>
            <w:r w:rsidR="00A066F8">
              <w:rPr>
                <w:rFonts w:ascii="Tahoma" w:hAnsi="Tahoma" w:cs="Tahoma"/>
                <w:bCs/>
                <w:sz w:val="20"/>
                <w:szCs w:val="20"/>
              </w:rPr>
              <w:t>continues to be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top of May Creek</w:t>
            </w:r>
            <w:r w:rsidR="00973F32">
              <w:rPr>
                <w:rFonts w:ascii="Tahoma" w:hAnsi="Tahoma" w:cs="Tahoma"/>
                <w:bCs/>
                <w:sz w:val="20"/>
                <w:szCs w:val="20"/>
              </w:rPr>
              <w:t xml:space="preserve"> basin below the Continental Divide.</w:t>
            </w:r>
          </w:p>
          <w:p w14:paraId="7D22AFD6" w14:textId="034517C7" w:rsidR="00973F32" w:rsidRDefault="00973F32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Another active area was along Nugget Creek </w:t>
            </w:r>
            <w:r w:rsidR="00485CF4">
              <w:rPr>
                <w:rFonts w:ascii="Tahoma" w:hAnsi="Tahoma" w:cs="Tahoma"/>
                <w:bCs/>
                <w:sz w:val="20"/>
                <w:szCs w:val="20"/>
              </w:rPr>
              <w:t>north of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Pioneer Creek on the southwestern edge of the fire.</w:t>
            </w:r>
            <w:r w:rsidR="005C3A5A">
              <w:rPr>
                <w:rFonts w:ascii="Tahoma" w:hAnsi="Tahoma" w:cs="Tahoma"/>
                <w:bCs/>
                <w:sz w:val="20"/>
                <w:szCs w:val="20"/>
              </w:rPr>
              <w:t xml:space="preserve"> This is where the </w:t>
            </w:r>
            <w:r w:rsidR="002D1FB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5C3A5A">
              <w:rPr>
                <w:rFonts w:ascii="Tahoma" w:hAnsi="Tahoma" w:cs="Tahoma"/>
                <w:bCs/>
                <w:sz w:val="20"/>
                <w:szCs w:val="20"/>
              </w:rPr>
              <w:t xml:space="preserve"> acres of growth was interpreted.</w:t>
            </w:r>
          </w:p>
          <w:p w14:paraId="50A841F4" w14:textId="77777777" w:rsidR="00EE3EAD" w:rsidRDefault="00EE3EAD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A2B944" w14:textId="77777777" w:rsidR="00A25E47" w:rsidRDefault="00A25E47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9BACBE3" w14:textId="77777777" w:rsidR="00901D27" w:rsidRDefault="00901D27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F0EE13" w14:textId="77777777" w:rsidR="00901D27" w:rsidRDefault="00901D27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C0B050" w14:textId="77777777" w:rsidR="005F119A" w:rsidRDefault="005F119A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5F119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D01E" w14:textId="77777777" w:rsidR="00461ACF" w:rsidRDefault="00461ACF">
      <w:r>
        <w:separator/>
      </w:r>
    </w:p>
  </w:endnote>
  <w:endnote w:type="continuationSeparator" w:id="0">
    <w:p w14:paraId="183DB618" w14:textId="77777777" w:rsidR="00461ACF" w:rsidRDefault="0046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089A" w14:textId="77777777" w:rsidR="00461ACF" w:rsidRDefault="00461ACF">
      <w:r>
        <w:separator/>
      </w:r>
    </w:p>
  </w:footnote>
  <w:footnote w:type="continuationSeparator" w:id="0">
    <w:p w14:paraId="134591F4" w14:textId="77777777" w:rsidR="00461ACF" w:rsidRDefault="0046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573"/>
    <w:multiLevelType w:val="hybridMultilevel"/>
    <w:tmpl w:val="2A4CF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200F0"/>
    <w:multiLevelType w:val="hybridMultilevel"/>
    <w:tmpl w:val="5734E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35E"/>
    <w:multiLevelType w:val="hybridMultilevel"/>
    <w:tmpl w:val="4C66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4DC8"/>
    <w:rsid w:val="000121F0"/>
    <w:rsid w:val="000136F9"/>
    <w:rsid w:val="000145E7"/>
    <w:rsid w:val="000150C1"/>
    <w:rsid w:val="00017EDA"/>
    <w:rsid w:val="00025008"/>
    <w:rsid w:val="00025E1B"/>
    <w:rsid w:val="000309F5"/>
    <w:rsid w:val="00032892"/>
    <w:rsid w:val="00034CAF"/>
    <w:rsid w:val="00036DCB"/>
    <w:rsid w:val="000411A8"/>
    <w:rsid w:val="00050A44"/>
    <w:rsid w:val="00054AC3"/>
    <w:rsid w:val="00057514"/>
    <w:rsid w:val="00070C15"/>
    <w:rsid w:val="00071FA4"/>
    <w:rsid w:val="00074B79"/>
    <w:rsid w:val="00090A04"/>
    <w:rsid w:val="000954C4"/>
    <w:rsid w:val="000A2584"/>
    <w:rsid w:val="000A2F66"/>
    <w:rsid w:val="000A4E08"/>
    <w:rsid w:val="000A68F2"/>
    <w:rsid w:val="000B440B"/>
    <w:rsid w:val="000B5272"/>
    <w:rsid w:val="000C7428"/>
    <w:rsid w:val="000D00D7"/>
    <w:rsid w:val="000D0220"/>
    <w:rsid w:val="000D0BE6"/>
    <w:rsid w:val="000D11A3"/>
    <w:rsid w:val="000D3DA4"/>
    <w:rsid w:val="000D6445"/>
    <w:rsid w:val="000E142B"/>
    <w:rsid w:val="000F37BC"/>
    <w:rsid w:val="000F3CE9"/>
    <w:rsid w:val="001002F2"/>
    <w:rsid w:val="00101320"/>
    <w:rsid w:val="00103D28"/>
    <w:rsid w:val="00105747"/>
    <w:rsid w:val="00112CD3"/>
    <w:rsid w:val="0011501B"/>
    <w:rsid w:val="001223B0"/>
    <w:rsid w:val="001319DE"/>
    <w:rsid w:val="00133DB7"/>
    <w:rsid w:val="00144343"/>
    <w:rsid w:val="001472FF"/>
    <w:rsid w:val="0014762D"/>
    <w:rsid w:val="0015177C"/>
    <w:rsid w:val="00160242"/>
    <w:rsid w:val="0016059C"/>
    <w:rsid w:val="00160E62"/>
    <w:rsid w:val="001622B6"/>
    <w:rsid w:val="00181A56"/>
    <w:rsid w:val="001820EA"/>
    <w:rsid w:val="001839BF"/>
    <w:rsid w:val="00191124"/>
    <w:rsid w:val="00196E80"/>
    <w:rsid w:val="001A3349"/>
    <w:rsid w:val="001B6A62"/>
    <w:rsid w:val="001B6FAF"/>
    <w:rsid w:val="001C371A"/>
    <w:rsid w:val="001C5AD0"/>
    <w:rsid w:val="001C6B99"/>
    <w:rsid w:val="001D3289"/>
    <w:rsid w:val="001F03B7"/>
    <w:rsid w:val="002143BE"/>
    <w:rsid w:val="0022076C"/>
    <w:rsid w:val="0022172E"/>
    <w:rsid w:val="00222CF7"/>
    <w:rsid w:val="002249EC"/>
    <w:rsid w:val="0023366F"/>
    <w:rsid w:val="00242320"/>
    <w:rsid w:val="00243CF6"/>
    <w:rsid w:val="00253FB2"/>
    <w:rsid w:val="00260B13"/>
    <w:rsid w:val="00261064"/>
    <w:rsid w:val="00262E34"/>
    <w:rsid w:val="00272467"/>
    <w:rsid w:val="0027473D"/>
    <w:rsid w:val="00274D83"/>
    <w:rsid w:val="0027604C"/>
    <w:rsid w:val="002831A4"/>
    <w:rsid w:val="002860A0"/>
    <w:rsid w:val="002A741F"/>
    <w:rsid w:val="002A7753"/>
    <w:rsid w:val="002B1B78"/>
    <w:rsid w:val="002C007B"/>
    <w:rsid w:val="002C05D1"/>
    <w:rsid w:val="002D1FB5"/>
    <w:rsid w:val="002D25FF"/>
    <w:rsid w:val="002E4BEE"/>
    <w:rsid w:val="00301472"/>
    <w:rsid w:val="003025AD"/>
    <w:rsid w:val="00310A02"/>
    <w:rsid w:val="00310AA0"/>
    <w:rsid w:val="003114F3"/>
    <w:rsid w:val="00311D70"/>
    <w:rsid w:val="003141DD"/>
    <w:rsid w:val="00314614"/>
    <w:rsid w:val="00320B15"/>
    <w:rsid w:val="00321A41"/>
    <w:rsid w:val="00330019"/>
    <w:rsid w:val="00360A6F"/>
    <w:rsid w:val="003612FB"/>
    <w:rsid w:val="003656B2"/>
    <w:rsid w:val="003736FB"/>
    <w:rsid w:val="00374C1F"/>
    <w:rsid w:val="00383825"/>
    <w:rsid w:val="003945FD"/>
    <w:rsid w:val="003978FF"/>
    <w:rsid w:val="003A4CB7"/>
    <w:rsid w:val="003B6A9D"/>
    <w:rsid w:val="003C3C97"/>
    <w:rsid w:val="003C6070"/>
    <w:rsid w:val="003D38CF"/>
    <w:rsid w:val="003D7699"/>
    <w:rsid w:val="003E745F"/>
    <w:rsid w:val="003F20F3"/>
    <w:rsid w:val="003F59A9"/>
    <w:rsid w:val="004061AA"/>
    <w:rsid w:val="00423F8F"/>
    <w:rsid w:val="004306BA"/>
    <w:rsid w:val="0043518D"/>
    <w:rsid w:val="00436E62"/>
    <w:rsid w:val="00440A80"/>
    <w:rsid w:val="00444496"/>
    <w:rsid w:val="00446383"/>
    <w:rsid w:val="004468E9"/>
    <w:rsid w:val="00455AC3"/>
    <w:rsid w:val="00461ACF"/>
    <w:rsid w:val="0047375F"/>
    <w:rsid w:val="00477A9D"/>
    <w:rsid w:val="00485CF4"/>
    <w:rsid w:val="004934DA"/>
    <w:rsid w:val="004A55D0"/>
    <w:rsid w:val="004B23A3"/>
    <w:rsid w:val="004B529A"/>
    <w:rsid w:val="004C436F"/>
    <w:rsid w:val="004D2339"/>
    <w:rsid w:val="004D5F6E"/>
    <w:rsid w:val="004E00E6"/>
    <w:rsid w:val="004E2902"/>
    <w:rsid w:val="004E2E22"/>
    <w:rsid w:val="004E53E0"/>
    <w:rsid w:val="004F727D"/>
    <w:rsid w:val="00501485"/>
    <w:rsid w:val="00524C0B"/>
    <w:rsid w:val="0052758A"/>
    <w:rsid w:val="00542667"/>
    <w:rsid w:val="00547F3F"/>
    <w:rsid w:val="00551D1E"/>
    <w:rsid w:val="005542BD"/>
    <w:rsid w:val="005628FA"/>
    <w:rsid w:val="005635D3"/>
    <w:rsid w:val="005700C2"/>
    <w:rsid w:val="005807F8"/>
    <w:rsid w:val="0058222F"/>
    <w:rsid w:val="00587D22"/>
    <w:rsid w:val="00597E9F"/>
    <w:rsid w:val="005A41D9"/>
    <w:rsid w:val="005A5380"/>
    <w:rsid w:val="005A5581"/>
    <w:rsid w:val="005B2AFF"/>
    <w:rsid w:val="005B320F"/>
    <w:rsid w:val="005B781D"/>
    <w:rsid w:val="005C07EB"/>
    <w:rsid w:val="005C3A5A"/>
    <w:rsid w:val="005D4DB4"/>
    <w:rsid w:val="005D6973"/>
    <w:rsid w:val="005E75A2"/>
    <w:rsid w:val="005F119A"/>
    <w:rsid w:val="005F66E1"/>
    <w:rsid w:val="0060000D"/>
    <w:rsid w:val="00604F57"/>
    <w:rsid w:val="00612726"/>
    <w:rsid w:val="00612A0D"/>
    <w:rsid w:val="0063737D"/>
    <w:rsid w:val="00640AD6"/>
    <w:rsid w:val="006446A6"/>
    <w:rsid w:val="00644FCB"/>
    <w:rsid w:val="006456C7"/>
    <w:rsid w:val="00650FBF"/>
    <w:rsid w:val="00670583"/>
    <w:rsid w:val="00673072"/>
    <w:rsid w:val="00675C46"/>
    <w:rsid w:val="0068313A"/>
    <w:rsid w:val="00691DDB"/>
    <w:rsid w:val="006B015E"/>
    <w:rsid w:val="006B4FEA"/>
    <w:rsid w:val="006C5727"/>
    <w:rsid w:val="006D0AD5"/>
    <w:rsid w:val="006D35A2"/>
    <w:rsid w:val="006D3828"/>
    <w:rsid w:val="006D53AE"/>
    <w:rsid w:val="006E02F6"/>
    <w:rsid w:val="006E1196"/>
    <w:rsid w:val="006E4786"/>
    <w:rsid w:val="006F4140"/>
    <w:rsid w:val="00701139"/>
    <w:rsid w:val="00704A27"/>
    <w:rsid w:val="00705174"/>
    <w:rsid w:val="00706679"/>
    <w:rsid w:val="007133D7"/>
    <w:rsid w:val="007217D9"/>
    <w:rsid w:val="007407A5"/>
    <w:rsid w:val="00742271"/>
    <w:rsid w:val="00752B85"/>
    <w:rsid w:val="00755B82"/>
    <w:rsid w:val="00756AD7"/>
    <w:rsid w:val="00760851"/>
    <w:rsid w:val="00764143"/>
    <w:rsid w:val="00764826"/>
    <w:rsid w:val="00771BCF"/>
    <w:rsid w:val="007803AD"/>
    <w:rsid w:val="00780E0E"/>
    <w:rsid w:val="007867D8"/>
    <w:rsid w:val="007924FE"/>
    <w:rsid w:val="007956D9"/>
    <w:rsid w:val="007965FA"/>
    <w:rsid w:val="007A14E0"/>
    <w:rsid w:val="007A3203"/>
    <w:rsid w:val="007A6460"/>
    <w:rsid w:val="007A7FFD"/>
    <w:rsid w:val="007B2F7F"/>
    <w:rsid w:val="007C3F0D"/>
    <w:rsid w:val="007C5248"/>
    <w:rsid w:val="007D1AFF"/>
    <w:rsid w:val="007D70CA"/>
    <w:rsid w:val="007E1E7E"/>
    <w:rsid w:val="007E48C8"/>
    <w:rsid w:val="007E6F8E"/>
    <w:rsid w:val="007F526B"/>
    <w:rsid w:val="0080285E"/>
    <w:rsid w:val="00811B0C"/>
    <w:rsid w:val="00816534"/>
    <w:rsid w:val="00821F47"/>
    <w:rsid w:val="00825BA3"/>
    <w:rsid w:val="00825E6F"/>
    <w:rsid w:val="00827B97"/>
    <w:rsid w:val="00827BC7"/>
    <w:rsid w:val="0083597B"/>
    <w:rsid w:val="00836122"/>
    <w:rsid w:val="00880450"/>
    <w:rsid w:val="00884A16"/>
    <w:rsid w:val="008905E1"/>
    <w:rsid w:val="0089177B"/>
    <w:rsid w:val="0089211E"/>
    <w:rsid w:val="008A504B"/>
    <w:rsid w:val="008B32D8"/>
    <w:rsid w:val="008D6ECF"/>
    <w:rsid w:val="008E3D27"/>
    <w:rsid w:val="008E4314"/>
    <w:rsid w:val="008E5492"/>
    <w:rsid w:val="00901D27"/>
    <w:rsid w:val="009031B9"/>
    <w:rsid w:val="00914263"/>
    <w:rsid w:val="009156A4"/>
    <w:rsid w:val="009165CF"/>
    <w:rsid w:val="00927792"/>
    <w:rsid w:val="00935C5E"/>
    <w:rsid w:val="009363CE"/>
    <w:rsid w:val="009533E5"/>
    <w:rsid w:val="0095544A"/>
    <w:rsid w:val="009579A0"/>
    <w:rsid w:val="00961872"/>
    <w:rsid w:val="00970E62"/>
    <w:rsid w:val="00972210"/>
    <w:rsid w:val="009727A2"/>
    <w:rsid w:val="00973F32"/>
    <w:rsid w:val="009748D6"/>
    <w:rsid w:val="009837A0"/>
    <w:rsid w:val="00985B52"/>
    <w:rsid w:val="00986D3C"/>
    <w:rsid w:val="009913DF"/>
    <w:rsid w:val="00993133"/>
    <w:rsid w:val="009A04BF"/>
    <w:rsid w:val="009A1945"/>
    <w:rsid w:val="009B0E03"/>
    <w:rsid w:val="009C1FFD"/>
    <w:rsid w:val="009C2908"/>
    <w:rsid w:val="009C29F7"/>
    <w:rsid w:val="009C49DC"/>
    <w:rsid w:val="009C7D64"/>
    <w:rsid w:val="009D4470"/>
    <w:rsid w:val="009D4C10"/>
    <w:rsid w:val="009E5014"/>
    <w:rsid w:val="009F2583"/>
    <w:rsid w:val="00A0368A"/>
    <w:rsid w:val="00A04B59"/>
    <w:rsid w:val="00A066F8"/>
    <w:rsid w:val="00A14CF3"/>
    <w:rsid w:val="00A2031B"/>
    <w:rsid w:val="00A25E47"/>
    <w:rsid w:val="00A418F3"/>
    <w:rsid w:val="00A423C9"/>
    <w:rsid w:val="00A44776"/>
    <w:rsid w:val="00A56502"/>
    <w:rsid w:val="00A620AD"/>
    <w:rsid w:val="00A65731"/>
    <w:rsid w:val="00A71C8C"/>
    <w:rsid w:val="00A84502"/>
    <w:rsid w:val="00A91719"/>
    <w:rsid w:val="00A9215A"/>
    <w:rsid w:val="00A94A07"/>
    <w:rsid w:val="00AA2F66"/>
    <w:rsid w:val="00AA5C14"/>
    <w:rsid w:val="00AB082C"/>
    <w:rsid w:val="00AC2391"/>
    <w:rsid w:val="00AC443A"/>
    <w:rsid w:val="00AD1758"/>
    <w:rsid w:val="00AE08F4"/>
    <w:rsid w:val="00AE58FF"/>
    <w:rsid w:val="00B00431"/>
    <w:rsid w:val="00B04763"/>
    <w:rsid w:val="00B07537"/>
    <w:rsid w:val="00B17D74"/>
    <w:rsid w:val="00B245DD"/>
    <w:rsid w:val="00B3169A"/>
    <w:rsid w:val="00B40B50"/>
    <w:rsid w:val="00B54327"/>
    <w:rsid w:val="00B557CA"/>
    <w:rsid w:val="00B61583"/>
    <w:rsid w:val="00B6550E"/>
    <w:rsid w:val="00B65DD7"/>
    <w:rsid w:val="00B66A32"/>
    <w:rsid w:val="00B67ADA"/>
    <w:rsid w:val="00B74028"/>
    <w:rsid w:val="00B770B9"/>
    <w:rsid w:val="00B86CCE"/>
    <w:rsid w:val="00B879F2"/>
    <w:rsid w:val="00BA05AC"/>
    <w:rsid w:val="00BA4355"/>
    <w:rsid w:val="00BB2E1D"/>
    <w:rsid w:val="00BC5A22"/>
    <w:rsid w:val="00BD0979"/>
    <w:rsid w:val="00BD0A6F"/>
    <w:rsid w:val="00BD6EB5"/>
    <w:rsid w:val="00BE0841"/>
    <w:rsid w:val="00BF2A70"/>
    <w:rsid w:val="00BF2EB3"/>
    <w:rsid w:val="00BF6E20"/>
    <w:rsid w:val="00C02815"/>
    <w:rsid w:val="00C156DD"/>
    <w:rsid w:val="00C25BD3"/>
    <w:rsid w:val="00C33FFB"/>
    <w:rsid w:val="00C34A4A"/>
    <w:rsid w:val="00C35DE4"/>
    <w:rsid w:val="00C419A3"/>
    <w:rsid w:val="00C503E4"/>
    <w:rsid w:val="00C5669D"/>
    <w:rsid w:val="00C61171"/>
    <w:rsid w:val="00C65470"/>
    <w:rsid w:val="00C6687B"/>
    <w:rsid w:val="00C71B33"/>
    <w:rsid w:val="00C71B9B"/>
    <w:rsid w:val="00C81522"/>
    <w:rsid w:val="00C85142"/>
    <w:rsid w:val="00C94618"/>
    <w:rsid w:val="00C96E69"/>
    <w:rsid w:val="00CA1BB8"/>
    <w:rsid w:val="00CA2ED6"/>
    <w:rsid w:val="00CA77AC"/>
    <w:rsid w:val="00CB0A13"/>
    <w:rsid w:val="00CB1705"/>
    <w:rsid w:val="00CB255A"/>
    <w:rsid w:val="00CC244F"/>
    <w:rsid w:val="00CC7836"/>
    <w:rsid w:val="00CE3204"/>
    <w:rsid w:val="00CE44B3"/>
    <w:rsid w:val="00CE5103"/>
    <w:rsid w:val="00CE64D0"/>
    <w:rsid w:val="00CF34A7"/>
    <w:rsid w:val="00CF7FDC"/>
    <w:rsid w:val="00D0749B"/>
    <w:rsid w:val="00D147C3"/>
    <w:rsid w:val="00D20E33"/>
    <w:rsid w:val="00D26DE5"/>
    <w:rsid w:val="00D336CE"/>
    <w:rsid w:val="00D43212"/>
    <w:rsid w:val="00D43773"/>
    <w:rsid w:val="00D461E0"/>
    <w:rsid w:val="00D46560"/>
    <w:rsid w:val="00D5330D"/>
    <w:rsid w:val="00D572FA"/>
    <w:rsid w:val="00D60214"/>
    <w:rsid w:val="00D66315"/>
    <w:rsid w:val="00D674A9"/>
    <w:rsid w:val="00D75151"/>
    <w:rsid w:val="00D7567E"/>
    <w:rsid w:val="00DA1692"/>
    <w:rsid w:val="00DA1F4C"/>
    <w:rsid w:val="00DA5FE9"/>
    <w:rsid w:val="00DA7024"/>
    <w:rsid w:val="00DB2397"/>
    <w:rsid w:val="00DB2FF6"/>
    <w:rsid w:val="00DB70AF"/>
    <w:rsid w:val="00DC6D9B"/>
    <w:rsid w:val="00DD06A4"/>
    <w:rsid w:val="00DD0DA9"/>
    <w:rsid w:val="00DE0EF0"/>
    <w:rsid w:val="00DE24CF"/>
    <w:rsid w:val="00DF5D72"/>
    <w:rsid w:val="00E073C4"/>
    <w:rsid w:val="00E16DB3"/>
    <w:rsid w:val="00E17FE2"/>
    <w:rsid w:val="00E31ED9"/>
    <w:rsid w:val="00E452DF"/>
    <w:rsid w:val="00E504E9"/>
    <w:rsid w:val="00E50F26"/>
    <w:rsid w:val="00E5314F"/>
    <w:rsid w:val="00E54906"/>
    <w:rsid w:val="00E54950"/>
    <w:rsid w:val="00E62945"/>
    <w:rsid w:val="00E648A8"/>
    <w:rsid w:val="00E6573B"/>
    <w:rsid w:val="00E74FDA"/>
    <w:rsid w:val="00E773A3"/>
    <w:rsid w:val="00E81ECA"/>
    <w:rsid w:val="00E84337"/>
    <w:rsid w:val="00E8659A"/>
    <w:rsid w:val="00E967FE"/>
    <w:rsid w:val="00EA3468"/>
    <w:rsid w:val="00EA6419"/>
    <w:rsid w:val="00EA7675"/>
    <w:rsid w:val="00EB0D92"/>
    <w:rsid w:val="00EB2B6B"/>
    <w:rsid w:val="00EB2E81"/>
    <w:rsid w:val="00EC0FAC"/>
    <w:rsid w:val="00EC17F2"/>
    <w:rsid w:val="00EC550A"/>
    <w:rsid w:val="00ED0907"/>
    <w:rsid w:val="00EE3EAD"/>
    <w:rsid w:val="00EE4114"/>
    <w:rsid w:val="00EE4D49"/>
    <w:rsid w:val="00EE742B"/>
    <w:rsid w:val="00EF25E4"/>
    <w:rsid w:val="00EF2E36"/>
    <w:rsid w:val="00EF3D91"/>
    <w:rsid w:val="00EF4867"/>
    <w:rsid w:val="00EF76FD"/>
    <w:rsid w:val="00EF7AA3"/>
    <w:rsid w:val="00F0413D"/>
    <w:rsid w:val="00F07925"/>
    <w:rsid w:val="00F16A77"/>
    <w:rsid w:val="00F2284B"/>
    <w:rsid w:val="00F2498D"/>
    <w:rsid w:val="00F31635"/>
    <w:rsid w:val="00F37C11"/>
    <w:rsid w:val="00F50EC3"/>
    <w:rsid w:val="00F567A2"/>
    <w:rsid w:val="00F75D09"/>
    <w:rsid w:val="00F807DE"/>
    <w:rsid w:val="00F92446"/>
    <w:rsid w:val="00F9459E"/>
    <w:rsid w:val="00F9686C"/>
    <w:rsid w:val="00FB3C4A"/>
    <w:rsid w:val="00FD46C5"/>
    <w:rsid w:val="00FD509A"/>
    <w:rsid w:val="00FD643B"/>
    <w:rsid w:val="00FD68F3"/>
    <w:rsid w:val="00FD781E"/>
    <w:rsid w:val="00FE04D2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1_fires/2021_TrailCreek/IR/202110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617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Melinda McGann</cp:lastModifiedBy>
  <cp:revision>13</cp:revision>
  <cp:lastPrinted>2015-03-05T17:28:00Z</cp:lastPrinted>
  <dcterms:created xsi:type="dcterms:W3CDTF">2021-09-29T06:16:00Z</dcterms:created>
  <dcterms:modified xsi:type="dcterms:W3CDTF">2021-10-05T06:27:00Z</dcterms:modified>
</cp:coreProperties>
</file>