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847"/>
        <w:gridCol w:w="3272"/>
      </w:tblGrid>
      <w:tr w:rsidRPr="000309F5" w:rsidR="009748D6" w:rsidTr="311EB27F" w14:paraId="364A8350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741DB64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:rsidRPr="00425545" w:rsidR="002C306E" w:rsidP="00CE6C1B" w:rsidRDefault="00D96182" w14:paraId="64E4DBE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Trestle Creek Complex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D96182" w:rsidRDefault="00AF4239" w14:paraId="610859C8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ID-</w:t>
            </w:r>
            <w:r w:rsidRPr="0741DB64" w:rsidR="00D96182">
              <w:rPr>
                <w:rFonts w:ascii="Tahoma" w:hAnsi="Tahoma" w:cs="Tahoma"/>
                <w:sz w:val="20"/>
                <w:szCs w:val="20"/>
              </w:rPr>
              <w:t>IPF-000452</w:t>
            </w:r>
          </w:p>
        </w:tc>
        <w:tc>
          <w:tcPr>
            <w:tcW w:w="1235" w:type="pct"/>
            <w:tcMar/>
          </w:tcPr>
          <w:p w:rsidR="009748D6" w:rsidP="0741DB64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11EB27F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3EDCCBD5" w:rsidP="311EB27F" w:rsidRDefault="3EDCCBD5" w14:paraId="3CB6C3EE" w14:textId="0A39DAD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11EB27F" w:rsidR="3EDCCBD5">
              <w:rPr>
                <w:rFonts w:ascii="Tahoma" w:hAnsi="Tahoma" w:cs="Tahoma"/>
                <w:sz w:val="20"/>
                <w:szCs w:val="20"/>
              </w:rPr>
              <w:t>E. Trout</w:t>
            </w:r>
          </w:p>
          <w:p w:rsidRPr="00BC413C" w:rsidR="00BC413C" w:rsidP="00105747" w:rsidRDefault="00BC413C" w14:paraId="124AD9B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004A04EA" w14:paraId="0A37501D" w14:textId="0D6ABF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11EB27F" w:rsidR="0BB9205A">
              <w:rPr>
                <w:rFonts w:ascii="Tahoma" w:hAnsi="Tahoma" w:cs="Tahoma"/>
                <w:sz w:val="20"/>
                <w:szCs w:val="20"/>
              </w:rPr>
              <w:t>trout</w:t>
            </w:r>
            <w:hyperlink r:id="R350a43b446f3481a">
              <w:r w:rsidRPr="311EB27F" w:rsidR="009E3B60">
                <w:rPr>
                  <w:rStyle w:val="Hyperlink"/>
                  <w:rFonts w:ascii="Tahoma" w:hAnsi="Tahoma" w:cs="Tahoma"/>
                  <w:sz w:val="20"/>
                  <w:szCs w:val="20"/>
                </w:rPr>
                <w:t>@owyheeair.com</w:t>
              </w:r>
            </w:hyperlink>
            <w:r w:rsidRPr="311EB27F" w:rsidR="009E3B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0309F5" w:rsidR="009748D6" w:rsidP="0741DB64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:rsidRPr="00CB255A" w:rsidR="00AF4239" w:rsidP="2AF918C7" w:rsidRDefault="00D96182" w14:paraId="4EB79EA2" w14:textId="70D8D7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Coeur d’Alene Dispatch Center</w:t>
            </w:r>
          </w:p>
          <w:p w:rsidRPr="00CB255A" w:rsidR="00AF4239" w:rsidP="2AF918C7" w:rsidRDefault="23D8B3AD" w14:paraId="35A0A961" w14:textId="37EB4210">
            <w:pPr>
              <w:spacing w:line="360" w:lineRule="auto"/>
              <w:rPr>
                <w:rFonts w:ascii="Tahoma" w:hAnsi="Tahoma" w:cs="Tahoma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208-762-6906</w:t>
            </w:r>
          </w:p>
        </w:tc>
        <w:tc>
          <w:tcPr>
            <w:tcW w:w="1418" w:type="pct"/>
            <w:tcMar/>
          </w:tcPr>
          <w:p w:rsidRPr="00B40AB9" w:rsidR="009748D6" w:rsidP="0741DB64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5A16F6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75A16F68" w:rsidP="0C2F22DB" w:rsidRDefault="5E463330" w14:paraId="6A1A5128" w14:textId="005FCE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11EB27F" w:rsidR="780E156E">
              <w:rPr>
                <w:rFonts w:ascii="Tahoma" w:hAnsi="Tahoma" w:cs="Tahoma"/>
                <w:sz w:val="20"/>
                <w:szCs w:val="20"/>
              </w:rPr>
              <w:t>Approx. 375 acres</w:t>
            </w:r>
          </w:p>
          <w:p w:rsidRPr="00B40AB9" w:rsidR="009748D6" w:rsidP="0741DB64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482D37" w:rsidR="003B08AC" w:rsidP="0741DB64" w:rsidRDefault="4025D139" w14:paraId="02EB378F" w14:textId="6250C6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11EB27F" w:rsidR="63A982AD">
              <w:rPr>
                <w:rFonts w:ascii="Tahoma" w:hAnsi="Tahoma" w:cs="Tahoma"/>
                <w:sz w:val="20"/>
                <w:szCs w:val="20"/>
              </w:rPr>
              <w:t>25 interpreted acres</w:t>
            </w:r>
          </w:p>
        </w:tc>
      </w:tr>
      <w:tr w:rsidRPr="000309F5" w:rsidR="009748D6" w:rsidTr="311EB27F" w14:paraId="4DB171E8" w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0741DB64" w:rsidRDefault="009748D6" w14:paraId="7131182F" w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264E22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1264E225" w:rsidP="1264E225" w:rsidRDefault="1264E225" w14:paraId="1FA3D43E" w14:textId="3FDED488">
            <w:pPr>
              <w:pStyle w:val="Normal"/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311EB27F" w:rsidR="15A3CE3C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2</w:t>
            </w:r>
            <w:r w:rsidRPr="311EB27F" w:rsidR="7710F0C7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2</w:t>
            </w:r>
            <w:r w:rsidRPr="311EB27F" w:rsidR="15A3CE3C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00 </w:t>
            </w:r>
            <w:r w:rsidRPr="311EB27F" w:rsidR="321867D3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P</w:t>
            </w:r>
            <w:r w:rsidRPr="311EB27F" w:rsidR="15A3CE3C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DT</w:t>
            </w:r>
          </w:p>
          <w:p w:rsidRPr="007C0D17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0741DB64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7C0D17" w:rsidR="009748D6" w:rsidP="00105747" w:rsidRDefault="64A30A75" w14:paraId="5A39BBE3" w14:textId="307A5A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11EB27F" w:rsidR="480EDA7D">
              <w:rPr>
                <w:rFonts w:ascii="Tahoma" w:hAnsi="Tahoma" w:cs="Tahoma"/>
                <w:sz w:val="20"/>
                <w:szCs w:val="20"/>
              </w:rPr>
              <w:t>2021-07-16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Interpreter(s) location:</w:t>
            </w:r>
          </w:p>
          <w:p w:rsidRPr="007C0D17" w:rsidR="00BC413C" w:rsidP="0741DB64" w:rsidRDefault="00D74A5F" w14:paraId="5A99147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7C0D17" w:rsidR="009748D6" w:rsidP="0741DB64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(208-</w:t>
            </w:r>
            <w:r w:rsidRPr="0741DB64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741DB6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741DB64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0741DB64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9D700F" w:rsidR="00BD0A6F" w:rsidP="2AF918C7" w:rsidRDefault="00BD0A6F" w14:paraId="72ABB2B5" w14:textId="57A516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0309F5" w:rsidR="009748D6" w:rsidP="0741DB64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0741DB64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9748D6" w14:paraId="251675A6" w14:textId="190BBC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  <w:tcMar/>
          </w:tcPr>
          <w:p w:rsidRPr="000309F5" w:rsidR="009748D6" w:rsidP="0741DB64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:rsidR="002C306E" w:rsidP="0741DB64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741DB64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311EB27F" w14:paraId="00446ED8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741DB64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7C0D17" w:rsidR="009D700F" w:rsidP="00105747" w:rsidRDefault="414BD955" w14:paraId="41C8F396" w14:textId="4DC7AF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Bradley Milam</w:t>
            </w:r>
          </w:p>
        </w:tc>
        <w:tc>
          <w:tcPr>
            <w:tcW w:w="1235" w:type="pct"/>
            <w:tcMar/>
          </w:tcPr>
          <w:p w:rsidRPr="000309F5" w:rsidR="009748D6" w:rsidP="0741DB64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741DB64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Number:</w:t>
            </w:r>
          </w:p>
          <w:p w:rsidRPr="00CB255A" w:rsidR="009748D6" w:rsidP="00D96182" w:rsidRDefault="00BD42B4" w14:paraId="5C76176A" w14:textId="206E28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264E225" w:rsidR="00BD42B4">
              <w:rPr>
                <w:rFonts w:ascii="Tahoma" w:hAnsi="Tahoma" w:cs="Tahoma"/>
                <w:sz w:val="20"/>
                <w:szCs w:val="20"/>
              </w:rPr>
              <w:t>A</w:t>
            </w:r>
            <w:r w:rsidRPr="1264E225" w:rsidR="00D96182">
              <w:rPr>
                <w:rFonts w:ascii="Tahoma" w:hAnsi="Tahoma" w:cs="Tahoma"/>
                <w:sz w:val="20"/>
                <w:szCs w:val="20"/>
              </w:rPr>
              <w:t>-</w:t>
            </w:r>
            <w:r w:rsidRPr="1264E225" w:rsidR="69DC5BE2">
              <w:rPr>
                <w:rFonts w:ascii="Tahoma" w:hAnsi="Tahoma" w:cs="Tahoma"/>
                <w:sz w:val="20"/>
                <w:szCs w:val="20"/>
              </w:rPr>
              <w:t>1</w:t>
            </w:r>
            <w:r w:rsidRPr="1264E225" w:rsidR="1D1537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  <w:tcMar/>
          </w:tcPr>
          <w:p w:rsidRPr="000309F5" w:rsidR="009748D6" w:rsidP="0741DB64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682DAA5A" w14:textId="5CF76E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N</w:t>
            </w:r>
            <w:r w:rsidRPr="0741DB64" w:rsidR="60B3AAB3">
              <w:rPr>
                <w:rFonts w:ascii="Tahoma" w:hAnsi="Tahoma" w:cs="Tahoma"/>
                <w:sz w:val="20"/>
                <w:szCs w:val="20"/>
              </w:rPr>
              <w:t>3536</w:t>
            </w:r>
            <w:r w:rsidRPr="0741DB6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0741DB64" w:rsidR="14A48663">
              <w:rPr>
                <w:rFonts w:ascii="Tahoma" w:hAnsi="Tahoma" w:cs="Tahoma"/>
                <w:sz w:val="20"/>
                <w:szCs w:val="20"/>
              </w:rPr>
              <w:t>TK7</w:t>
            </w:r>
          </w:p>
        </w:tc>
        <w:tc>
          <w:tcPr>
            <w:tcW w:w="1418" w:type="pct"/>
            <w:tcMar/>
          </w:tcPr>
          <w:p w:rsidRPr="000309F5" w:rsidR="009748D6" w:rsidP="0741DB64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2C13EC" w:rsidR="009748D6" w:rsidP="6F4268C5" w:rsidRDefault="3930413A" w14:paraId="288803EF" w14:textId="018E1AF0">
            <w:pPr>
              <w:textAlignment w:val="baseline"/>
              <w:rPr>
                <w:rFonts w:ascii="Segoe UI" w:hAnsi="Segoe UI" w:eastAsia="Segoe UI" w:cs="Segoe UI"/>
                <w:sz w:val="21"/>
                <w:szCs w:val="21"/>
              </w:rPr>
            </w:pPr>
            <w:r w:rsidRPr="6F4268C5">
              <w:rPr>
                <w:rFonts w:ascii="Segoe UI" w:hAnsi="Segoe UI" w:eastAsia="Segoe UI" w:cs="Segoe UI"/>
                <w:sz w:val="21"/>
                <w:szCs w:val="21"/>
              </w:rPr>
              <w:t>L.</w:t>
            </w:r>
            <w:r w:rsidRPr="6F4268C5" w:rsidR="27992B50">
              <w:rPr>
                <w:rFonts w:ascii="Segoe UI" w:hAnsi="Segoe UI" w:eastAsia="Segoe UI" w:cs="Segoe UI"/>
                <w:sz w:val="21"/>
                <w:szCs w:val="21"/>
              </w:rPr>
              <w:t xml:space="preserve"> </w:t>
            </w:r>
            <w:r w:rsidRPr="6F4268C5">
              <w:rPr>
                <w:rFonts w:ascii="Segoe UI" w:hAnsi="Segoe UI" w:eastAsia="Segoe UI" w:cs="Segoe UI"/>
                <w:sz w:val="21"/>
                <w:szCs w:val="21"/>
              </w:rPr>
              <w:t>Burlile/</w:t>
            </w:r>
            <w:r w:rsidRPr="6F4268C5" w:rsidR="2926DC5A">
              <w:rPr>
                <w:rFonts w:ascii="Segoe UI" w:hAnsi="Segoe UI" w:eastAsia="Segoe UI" w:cs="Segoe UI"/>
                <w:sz w:val="21"/>
                <w:szCs w:val="21"/>
              </w:rPr>
              <w:t>C. Holley</w:t>
            </w:r>
          </w:p>
          <w:p w:rsidRPr="002C13EC" w:rsidR="009748D6" w:rsidP="2AF918C7" w:rsidRDefault="009748D6" w14:paraId="4BCC9037" w14:textId="77618674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</w:rPr>
            </w:pPr>
          </w:p>
        </w:tc>
      </w:tr>
      <w:tr w:rsidRPr="000309F5" w:rsidR="009748D6" w:rsidTr="311EB27F" w14:paraId="4EC21E2B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741DB64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741DB64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741DB64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311EB27F" w14:paraId="315A85BE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741DB64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264E22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9748D6" w:rsidP="0C2F22DB" w:rsidRDefault="009748D6" w14:paraId="72A3D3EC" w14:textId="46D7CC0A">
            <w:pPr>
              <w:spacing w:line="360" w:lineRule="auto"/>
              <w:rPr>
                <w:rFonts w:ascii="Tahoma" w:hAnsi="Tahoma" w:cs="Tahoma"/>
              </w:rPr>
            </w:pPr>
            <w:r w:rsidRPr="311EB27F" w:rsidR="1AF994E4">
              <w:rPr>
                <w:rFonts w:ascii="Tahoma" w:hAnsi="Tahoma" w:cs="Tahoma"/>
              </w:rPr>
              <w:t>2330 P</w:t>
            </w:r>
            <w:r w:rsidRPr="311EB27F" w:rsidR="194CB4A3">
              <w:rPr>
                <w:rFonts w:ascii="Tahoma" w:hAnsi="Tahoma" w:cs="Tahoma"/>
              </w:rPr>
              <w:t>DT 2021-07-1</w:t>
            </w:r>
            <w:r w:rsidRPr="311EB27F" w:rsidR="372D79DA">
              <w:rPr>
                <w:rFonts w:ascii="Tahoma" w:hAnsi="Tahoma" w:cs="Tahoma"/>
              </w:rPr>
              <w:t>6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741DB64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Type of media for final product:</w:t>
            </w:r>
          </w:p>
          <w:p w:rsidR="00D32068" w:rsidP="2AF918C7" w:rsidRDefault="00D32068" w14:paraId="1B2C20F8" w14:textId="2B488A6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741DB6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Digital files sent to:</w:t>
            </w:r>
          </w:p>
          <w:p w:rsidR="160E3A9C" w:rsidP="2AF918C7" w:rsidRDefault="004A04EA" w14:paraId="102DAD33" w14:textId="0D60AF80">
            <w:pPr>
              <w:spacing w:line="360" w:lineRule="auto"/>
              <w:rPr>
                <w:rFonts w:ascii="Tahoma" w:hAnsi="Tahoma" w:cs="Tahoma"/>
                <w:sz w:val="13"/>
                <w:szCs w:val="13"/>
              </w:rPr>
            </w:pPr>
            <w:hyperlink r:id="rId10">
              <w:r w:rsidRPr="0741DB64" w:rsidR="160E3A9C">
                <w:rPr>
                  <w:rStyle w:val="Hyperlink"/>
                  <w:rFonts w:ascii="Tahoma" w:hAnsi="Tahoma" w:cs="Tahoma"/>
                  <w:sz w:val="13"/>
                  <w:szCs w:val="13"/>
                </w:rPr>
                <w:t>https://ftp.wildfire.gov/public/incident_specific_data/n_rockies/2021_fires/2021_TrestleFires/IR</w:t>
              </w:r>
            </w:hyperlink>
            <w:r w:rsidRPr="0741DB64" w:rsidR="160E3A9C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  <w:p w:rsidR="009748D6" w:rsidP="0741DB6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:rsidRPr="00161078" w:rsidR="00120AA4" w:rsidP="2AF918C7" w:rsidRDefault="004A04EA" w14:paraId="2656DB17" w14:textId="4B5BE693">
            <w:pPr>
              <w:spacing w:line="360" w:lineRule="auto"/>
              <w:rPr>
                <w:rFonts w:ascii="Tahoma" w:hAnsi="Tahoma" w:eastAsia="Tahoma" w:cs="Tahoma"/>
              </w:rPr>
            </w:pPr>
            <w:hyperlink r:id="rId11">
              <w:r w:rsidRPr="0741DB64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0741DB64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Pr="0741DB64" w:rsidR="48213863">
                <w:rPr>
                  <w:rStyle w:val="Hyperlink"/>
                  <w:rFonts w:ascii="Tahoma" w:hAnsi="Tahoma" w:eastAsia="Tahoma" w:cs="Tahoma"/>
                  <w:sz w:val="14"/>
                  <w:szCs w:val="14"/>
                </w:rPr>
                <w:t>bmilam@blm.gov</w:t>
              </w:r>
            </w:hyperlink>
            <w:r w:rsidRPr="0741DB64" w:rsidR="48213863">
              <w:rPr>
                <w:rFonts w:ascii="Tahoma" w:hAnsi="Tahoma" w:eastAsia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311EB27F" w14:paraId="1C262B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741DB64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264E225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1264E225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1264E22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9748D6" w:rsidP="6C5C670B" w:rsidRDefault="009748D6" w14:paraId="0D0B940D" w14:textId="65F9B0CD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311EB27F" w:rsidR="32678741">
              <w:rPr>
                <w:rFonts w:ascii="Tahoma" w:hAnsi="Tahoma" w:cs="Tahoma"/>
                <w:sz w:val="24"/>
                <w:szCs w:val="24"/>
              </w:rPr>
              <w:t>0</w:t>
            </w:r>
            <w:r w:rsidRPr="311EB27F" w:rsidR="0A9D2A8F">
              <w:rPr>
                <w:rFonts w:ascii="Tahoma" w:hAnsi="Tahoma" w:cs="Tahoma"/>
                <w:sz w:val="24"/>
                <w:szCs w:val="24"/>
              </w:rPr>
              <w:t>115</w:t>
            </w:r>
            <w:r w:rsidRPr="311EB27F" w:rsidR="326787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311EB27F" w:rsidR="30E364CB">
              <w:rPr>
                <w:rFonts w:ascii="Tahoma" w:hAnsi="Tahoma" w:cs="Tahoma"/>
                <w:sz w:val="24"/>
                <w:szCs w:val="24"/>
              </w:rPr>
              <w:t>P</w:t>
            </w:r>
            <w:r w:rsidRPr="311EB27F" w:rsidR="32678741">
              <w:rPr>
                <w:rFonts w:ascii="Tahoma" w:hAnsi="Tahoma" w:cs="Tahoma"/>
                <w:sz w:val="24"/>
                <w:szCs w:val="24"/>
              </w:rPr>
              <w:t>DT 2021-07-17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0E27B00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311EB27F" w14:paraId="118ACAFF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741DB64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0741DB64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48511C" w:rsidP="6C5C670B" w:rsidRDefault="0048511C" w14:paraId="60061E4C" w14:textId="77777777" w14:noSpellErr="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color w:val="auto"/>
                <w:sz w:val="20"/>
                <w:szCs w:val="20"/>
              </w:rPr>
            </w:pPr>
          </w:p>
          <w:p w:rsidR="311EB27F" w:rsidP="311EB27F" w:rsidRDefault="311EB27F" w14:paraId="790C2706" w14:textId="341988C8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</w:pPr>
          </w:p>
          <w:p w:rsidR="311EB27F" w:rsidP="311EB27F" w:rsidRDefault="311EB27F" w14:paraId="49779240" w14:textId="13F4E32B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</w:pPr>
          </w:p>
          <w:p w:rsidR="54345962" w:rsidP="311EB27F" w:rsidRDefault="54345962" w14:paraId="0154722F" w14:textId="180C55CC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</w:pPr>
            <w:r w:rsidRPr="311EB27F" w:rsidR="54345962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>Smaller fire perimeters had no heat detected.</w:t>
            </w:r>
          </w:p>
          <w:p w:rsidRPr="00392D8A" w:rsidR="003B08AC" w:rsidP="6C5C670B" w:rsidRDefault="003B08AC" w14:paraId="44EAFD9C" w14:textId="761CEFC1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311EB27F" w:rsidR="54345962">
              <w:rPr>
                <w:rFonts w:ascii="Tahoma" w:hAnsi="Tahoma" w:cs="Tahoma"/>
                <w:sz w:val="24"/>
                <w:szCs w:val="24"/>
              </w:rPr>
              <w:t xml:space="preserve">In the largest fire, western finger has expanded and is still hot. Scattered heat remains through middle of fire. </w:t>
            </w:r>
          </w:p>
        </w:tc>
      </w:tr>
    </w:tbl>
    <w:p w:rsidRPr="000309F5" w:rsidR="0022172E" w:rsidP="009748D6" w:rsidRDefault="0022172E" w14:paraId="4B94D5A5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3DEEC669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FBB" w:rsidRDefault="00015FBB" w14:paraId="3656B9AB" w14:textId="77777777">
      <w:r>
        <w:separator/>
      </w:r>
    </w:p>
  </w:endnote>
  <w:endnote w:type="continuationSeparator" w:id="0">
    <w:p w:rsidR="00015FBB" w:rsidRDefault="00015FBB" w14:paraId="45FB08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FBB" w:rsidRDefault="00015FBB" w14:paraId="049F31CB" w14:textId="77777777">
      <w:r>
        <w:separator/>
      </w:r>
    </w:p>
  </w:footnote>
  <w:footnote w:type="continuationSeparator" w:id="0">
    <w:p w:rsidR="00015FBB" w:rsidRDefault="00015FBB" w14:paraId="5312826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1427D"/>
    <w:rsid w:val="00015FBB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167EB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20B15"/>
    <w:rsid w:val="0034474C"/>
    <w:rsid w:val="00392D8A"/>
    <w:rsid w:val="003A4BFB"/>
    <w:rsid w:val="003B08AC"/>
    <w:rsid w:val="003B47D6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A04EA"/>
    <w:rsid w:val="004C241A"/>
    <w:rsid w:val="0051414D"/>
    <w:rsid w:val="00533EFA"/>
    <w:rsid w:val="0054A8B1"/>
    <w:rsid w:val="00552E53"/>
    <w:rsid w:val="00570633"/>
    <w:rsid w:val="0057402A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63340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E3B60"/>
    <w:rsid w:val="00A2031B"/>
    <w:rsid w:val="00A56502"/>
    <w:rsid w:val="00A57079"/>
    <w:rsid w:val="00AB007B"/>
    <w:rsid w:val="00AC1E4D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E94A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96182"/>
    <w:rsid w:val="00DC6D9B"/>
    <w:rsid w:val="00DD509E"/>
    <w:rsid w:val="00DD56A9"/>
    <w:rsid w:val="00DF0F0B"/>
    <w:rsid w:val="00DF6F0A"/>
    <w:rsid w:val="00E033D8"/>
    <w:rsid w:val="00E741EC"/>
    <w:rsid w:val="00EF32FC"/>
    <w:rsid w:val="00EF76FD"/>
    <w:rsid w:val="00F02560"/>
    <w:rsid w:val="00F3089C"/>
    <w:rsid w:val="00FB3C4A"/>
    <w:rsid w:val="00FB5CD1"/>
    <w:rsid w:val="00FE27A7"/>
    <w:rsid w:val="01205F47"/>
    <w:rsid w:val="017D4FA3"/>
    <w:rsid w:val="03660259"/>
    <w:rsid w:val="042C3052"/>
    <w:rsid w:val="06AE3A93"/>
    <w:rsid w:val="06C88B33"/>
    <w:rsid w:val="071E42AD"/>
    <w:rsid w:val="0741DB64"/>
    <w:rsid w:val="0A9D2A8F"/>
    <w:rsid w:val="0BB9205A"/>
    <w:rsid w:val="0C2F22DB"/>
    <w:rsid w:val="0DED326E"/>
    <w:rsid w:val="0E827614"/>
    <w:rsid w:val="0F182360"/>
    <w:rsid w:val="1264E225"/>
    <w:rsid w:val="12A7FED4"/>
    <w:rsid w:val="13B478D0"/>
    <w:rsid w:val="14A48663"/>
    <w:rsid w:val="15A3CE3C"/>
    <w:rsid w:val="15A99F17"/>
    <w:rsid w:val="160E3A9C"/>
    <w:rsid w:val="16CF3BB2"/>
    <w:rsid w:val="194CB4A3"/>
    <w:rsid w:val="1A00765C"/>
    <w:rsid w:val="1A03ECA5"/>
    <w:rsid w:val="1A1E3D45"/>
    <w:rsid w:val="1AF994E4"/>
    <w:rsid w:val="1B9C46BD"/>
    <w:rsid w:val="1D15376B"/>
    <w:rsid w:val="1D3A8039"/>
    <w:rsid w:val="1F7CA8AF"/>
    <w:rsid w:val="23D8B3AD"/>
    <w:rsid w:val="27992B50"/>
    <w:rsid w:val="2926DC5A"/>
    <w:rsid w:val="29AFC406"/>
    <w:rsid w:val="2AF918C7"/>
    <w:rsid w:val="2B261649"/>
    <w:rsid w:val="2C8F2687"/>
    <w:rsid w:val="2FA70555"/>
    <w:rsid w:val="30B0C9A4"/>
    <w:rsid w:val="30E364CB"/>
    <w:rsid w:val="311EB27F"/>
    <w:rsid w:val="31CCD489"/>
    <w:rsid w:val="321867D3"/>
    <w:rsid w:val="32678741"/>
    <w:rsid w:val="330A5A47"/>
    <w:rsid w:val="334E92F0"/>
    <w:rsid w:val="34BF631E"/>
    <w:rsid w:val="34C87E00"/>
    <w:rsid w:val="372D79DA"/>
    <w:rsid w:val="3753D4C6"/>
    <w:rsid w:val="3816F60C"/>
    <w:rsid w:val="3930413A"/>
    <w:rsid w:val="3BD5E8B1"/>
    <w:rsid w:val="3C8A008A"/>
    <w:rsid w:val="3DAB22A3"/>
    <w:rsid w:val="3EDCCBD5"/>
    <w:rsid w:val="3F986134"/>
    <w:rsid w:val="3FE0267E"/>
    <w:rsid w:val="4025D139"/>
    <w:rsid w:val="40B1D8E0"/>
    <w:rsid w:val="414BD955"/>
    <w:rsid w:val="430CFEE4"/>
    <w:rsid w:val="440B9816"/>
    <w:rsid w:val="469669D6"/>
    <w:rsid w:val="46C7ACBD"/>
    <w:rsid w:val="4725379F"/>
    <w:rsid w:val="480EDA7D"/>
    <w:rsid w:val="48213863"/>
    <w:rsid w:val="4CE0F6B4"/>
    <w:rsid w:val="4D2E8508"/>
    <w:rsid w:val="4F332DF1"/>
    <w:rsid w:val="511F653D"/>
    <w:rsid w:val="5322511E"/>
    <w:rsid w:val="54345962"/>
    <w:rsid w:val="55533876"/>
    <w:rsid w:val="5A9A98CF"/>
    <w:rsid w:val="5DD9C175"/>
    <w:rsid w:val="5E463330"/>
    <w:rsid w:val="5E58B00A"/>
    <w:rsid w:val="60B3AAB3"/>
    <w:rsid w:val="60E25F95"/>
    <w:rsid w:val="61237BC2"/>
    <w:rsid w:val="63A982AD"/>
    <w:rsid w:val="643F0104"/>
    <w:rsid w:val="64A30A75"/>
    <w:rsid w:val="69DC5BE2"/>
    <w:rsid w:val="6B9CCF6D"/>
    <w:rsid w:val="6C5C670B"/>
    <w:rsid w:val="6E4F9CB8"/>
    <w:rsid w:val="6F4268C5"/>
    <w:rsid w:val="6F711788"/>
    <w:rsid w:val="6FBDDEC1"/>
    <w:rsid w:val="70188642"/>
    <w:rsid w:val="70517AB7"/>
    <w:rsid w:val="73169E63"/>
    <w:rsid w:val="74B559F8"/>
    <w:rsid w:val="759C2E7A"/>
    <w:rsid w:val="75A16F68"/>
    <w:rsid w:val="7710F0C7"/>
    <w:rsid w:val="7792A55D"/>
    <w:rsid w:val="780E156E"/>
    <w:rsid w:val="7BAFC173"/>
    <w:rsid w:val="7DCE8F46"/>
    <w:rsid w:val="7ED6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966699"/>
  <w15:docId w15:val="{F2D55F6D-8AFB-4C78-896D-02B1F7A8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47D6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B47D6"/>
    <w:rPr>
      <w:b/>
      <w:bCs/>
      <w:sz w:val="20"/>
      <w:szCs w:val="20"/>
    </w:rPr>
  </w:style>
  <w:style w:type="character" w:styleId="PageNumber">
    <w:name w:val="page number"/>
    <w:basedOn w:val="DefaultParagraphFont"/>
    <w:rsid w:val="003B47D6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bmilam@blm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ftp.wildfire.gov/public/incident_specific_data/n_rockies/2021_fires/2021_TrestleFires/IR" TargetMode="Externa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mailto:cmerriman@owyheeair.com" TargetMode="External" Id="R350a43b446f3481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IRIN%20Daily%20Log.dotx</ap:Template>
  <ap:Application>Microsoft Word for the web</ap:Application>
  <ap:DocSecurity>4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lastModifiedBy>Edward Trout</lastModifiedBy>
  <revision>14</revision>
  <lastPrinted>2004-03-23T21:00:00.0000000Z</lastPrinted>
  <dcterms:created xsi:type="dcterms:W3CDTF">2021-07-13T01:02:00.0000000Z</dcterms:created>
  <dcterms:modified xsi:type="dcterms:W3CDTF">2021-07-17T08:04:13.0737193Z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