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Pr="000309F5" w:rsidR="009748D6" w:rsidTr="6899F651" w14:paraId="364A8350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741DB64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Pr="00425545" w:rsidR="002C306E" w:rsidP="00CE6C1B" w:rsidRDefault="00D96182" w14:paraId="64E4DBE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Trestle Creek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D96182" w:rsidRDefault="00AF4239" w14:paraId="610859C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ID-</w:t>
            </w:r>
            <w:r w:rsidRPr="0741DB64" w:rsidR="00D96182">
              <w:rPr>
                <w:rFonts w:ascii="Tahoma" w:hAnsi="Tahoma" w:cs="Tahoma"/>
                <w:sz w:val="20"/>
                <w:szCs w:val="20"/>
              </w:rPr>
              <w:t>IPF-000452</w:t>
            </w:r>
          </w:p>
        </w:tc>
        <w:tc>
          <w:tcPr>
            <w:tcW w:w="1235" w:type="pct"/>
            <w:tcMar/>
          </w:tcPr>
          <w:p w:rsidR="009748D6" w:rsidP="0741DB64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11EB27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3EDCCBD5" w:rsidP="311EB27F" w:rsidRDefault="3EDCCBD5" w14:paraId="3CB6C3EE" w14:textId="0A39DAD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11EB27F" w:rsidR="3EDCCBD5">
              <w:rPr>
                <w:rFonts w:ascii="Tahoma" w:hAnsi="Tahoma" w:cs="Tahoma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124AD9B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4A04EA" w14:paraId="0A37501D" w14:textId="0D6AB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1EB27F" w:rsidR="0BB9205A">
              <w:rPr>
                <w:rFonts w:ascii="Tahoma" w:hAnsi="Tahoma" w:cs="Tahoma"/>
                <w:sz w:val="20"/>
                <w:szCs w:val="20"/>
              </w:rPr>
              <w:t>trout</w:t>
            </w:r>
            <w:hyperlink r:id="R350a43b446f3481a">
              <w:r w:rsidRPr="311EB27F" w:rsidR="009E3B60">
                <w:rPr>
                  <w:rStyle w:val="Hyperlink"/>
                  <w:rFonts w:ascii="Tahoma" w:hAnsi="Tahoma" w:cs="Tahoma"/>
                  <w:sz w:val="20"/>
                  <w:szCs w:val="20"/>
                </w:rPr>
                <w:t>@owyheeair.com</w:t>
              </w:r>
            </w:hyperlink>
            <w:r w:rsidRPr="311EB27F" w:rsidR="009E3B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AF4239" w:rsidP="2AF918C7" w:rsidRDefault="00D96182" w14:paraId="4EB79EA2" w14:textId="70D8D7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Coeur d’Alene Dispatch Center</w:t>
            </w:r>
          </w:p>
          <w:p w:rsidRPr="00CB255A" w:rsidR="00AF4239" w:rsidP="2AF918C7" w:rsidRDefault="23D8B3AD" w14:paraId="35A0A961" w14:textId="37EB4210">
            <w:pPr>
              <w:spacing w:line="360" w:lineRule="auto"/>
              <w:rPr>
                <w:rFonts w:ascii="Tahoma" w:hAnsi="Tahoma" w:cs="Tahoma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208-762-6906</w:t>
            </w:r>
          </w:p>
        </w:tc>
        <w:tc>
          <w:tcPr>
            <w:tcW w:w="1418" w:type="pct"/>
            <w:tcMar/>
          </w:tcPr>
          <w:p w:rsidRPr="00B40AB9" w:rsidR="009748D6" w:rsidP="0741DB64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75A16F68" w:rsidP="0C2F22DB" w:rsidRDefault="5E463330" w14:paraId="6A1A5128" w14:textId="4C765A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99F651" w:rsidR="780E156E">
              <w:rPr>
                <w:rFonts w:ascii="Tahoma" w:hAnsi="Tahoma" w:cs="Tahoma"/>
                <w:sz w:val="20"/>
                <w:szCs w:val="20"/>
              </w:rPr>
              <w:t xml:space="preserve">Approx. </w:t>
            </w:r>
            <w:r w:rsidRPr="6899F651" w:rsidR="7102B6DA">
              <w:rPr>
                <w:rFonts w:ascii="Tahoma" w:hAnsi="Tahoma" w:cs="Tahoma"/>
                <w:sz w:val="20"/>
                <w:szCs w:val="20"/>
              </w:rPr>
              <w:t xml:space="preserve">388 </w:t>
            </w:r>
            <w:r w:rsidRPr="6899F651" w:rsidR="780E156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741DB64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0741DB64" w:rsidRDefault="4025D139" w14:paraId="02EB378F" w14:textId="21C967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99F651" w:rsidR="63A982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899F651" w:rsidR="39336FE6">
              <w:rPr>
                <w:rFonts w:ascii="Tahoma" w:hAnsi="Tahoma" w:cs="Tahoma"/>
                <w:sz w:val="20"/>
                <w:szCs w:val="20"/>
              </w:rPr>
              <w:t xml:space="preserve">13 </w:t>
            </w:r>
            <w:r w:rsidRPr="6899F651" w:rsidR="63A982AD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w:rsidRPr="000309F5" w:rsidR="009748D6" w:rsidTr="6899F651" w14:paraId="4DB171E8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741DB64" w:rsidRDefault="009748D6" w14:paraId="7131182F" w14:textId="228C5BF9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899F651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050FDB4D" w:rsidP="6899F651" w:rsidRDefault="050FDB4D" w14:paraId="69736073" w14:textId="1D167CC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6899F651" w:rsidR="050FDB4D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0100 PDT</w:t>
            </w:r>
          </w:p>
          <w:p w:rsidRPr="007C0D17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64A30A75" w14:paraId="5A39BBE3" w14:textId="02E1D7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99F651" w:rsidR="480EDA7D">
              <w:rPr>
                <w:rFonts w:ascii="Tahoma" w:hAnsi="Tahoma" w:cs="Tahoma"/>
                <w:sz w:val="20"/>
                <w:szCs w:val="20"/>
              </w:rPr>
              <w:t>2021-07-1</w:t>
            </w:r>
            <w:r w:rsidRPr="6899F651" w:rsidR="0F3BE3D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Pr="007C0D17" w:rsidR="00BC413C" w:rsidP="0741DB64" w:rsidRDefault="00D74A5F" w14:paraId="5A99147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7C0D17" w:rsidR="009748D6" w:rsidP="0741DB64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Pr="0741DB64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741DB64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9D700F" w:rsidR="00BD0A6F" w:rsidP="2AF918C7" w:rsidRDefault="00BD0A6F" w14:paraId="72ABB2B5" w14:textId="57A516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0309F5" w:rsidR="009748D6" w:rsidP="0741DB64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9748D6" w14:paraId="251675A6" w14:textId="190BBC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741DB64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P="0741DB64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741DB64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6899F651" w14:paraId="00446ED8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741DB64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00105747" w:rsidRDefault="414BD955" w14:paraId="41C8F396" w14:textId="4DC7A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Bradley Milam</w:t>
            </w:r>
          </w:p>
        </w:tc>
        <w:tc>
          <w:tcPr>
            <w:tcW w:w="1235" w:type="pct"/>
            <w:tcMar/>
          </w:tcPr>
          <w:p w:rsidRPr="000309F5" w:rsidR="009748D6" w:rsidP="0741DB64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Pr="00CB255A" w:rsidR="009748D6" w:rsidP="00D96182" w:rsidRDefault="00BD42B4" w14:paraId="5C76176A" w14:textId="206E28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64E225" w:rsidR="00BD42B4">
              <w:rPr>
                <w:rFonts w:ascii="Tahoma" w:hAnsi="Tahoma" w:cs="Tahoma"/>
                <w:sz w:val="20"/>
                <w:szCs w:val="20"/>
              </w:rPr>
              <w:t>A</w:t>
            </w:r>
            <w:r w:rsidRPr="1264E225" w:rsidR="00D96182">
              <w:rPr>
                <w:rFonts w:ascii="Tahoma" w:hAnsi="Tahoma" w:cs="Tahoma"/>
                <w:sz w:val="20"/>
                <w:szCs w:val="20"/>
              </w:rPr>
              <w:t>-</w:t>
            </w:r>
            <w:r w:rsidRPr="1264E225" w:rsidR="69DC5BE2">
              <w:rPr>
                <w:rFonts w:ascii="Tahoma" w:hAnsi="Tahoma" w:cs="Tahoma"/>
                <w:sz w:val="20"/>
                <w:szCs w:val="20"/>
              </w:rPr>
              <w:t>1</w:t>
            </w:r>
            <w:r w:rsidRPr="1264E225" w:rsidR="1D15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14:textId="5CF76E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Pr="0741DB64" w:rsidR="60B3AAB3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741DB64" w:rsidR="14A48663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4268C5" w:rsidRDefault="3930413A" w14:paraId="288803EF" w14:textId="018E1AF0">
            <w:pPr>
              <w:textAlignment w:val="baseline"/>
              <w:rPr>
                <w:rFonts w:ascii="Segoe UI" w:hAnsi="Segoe UI" w:eastAsia="Segoe UI" w:cs="Segoe UI"/>
                <w:sz w:val="21"/>
                <w:szCs w:val="21"/>
              </w:rPr>
            </w:pPr>
            <w:r w:rsidRPr="6F4268C5">
              <w:rPr>
                <w:rFonts w:ascii="Segoe UI" w:hAnsi="Segoe UI" w:eastAsia="Segoe UI" w:cs="Segoe UI"/>
                <w:sz w:val="21"/>
                <w:szCs w:val="21"/>
              </w:rPr>
              <w:t>L.</w:t>
            </w:r>
            <w:r w:rsidRPr="6F4268C5" w:rsidR="27992B50">
              <w:rPr>
                <w:rFonts w:ascii="Segoe UI" w:hAnsi="Segoe UI" w:eastAsia="Segoe UI" w:cs="Segoe UI"/>
                <w:sz w:val="21"/>
                <w:szCs w:val="21"/>
              </w:rPr>
              <w:t xml:space="preserve"> </w:t>
            </w:r>
            <w:r w:rsidRPr="6F4268C5">
              <w:rPr>
                <w:rFonts w:ascii="Segoe UI" w:hAnsi="Segoe UI" w:eastAsia="Segoe UI" w:cs="Segoe UI"/>
                <w:sz w:val="21"/>
                <w:szCs w:val="21"/>
              </w:rPr>
              <w:t>Burlile/</w:t>
            </w:r>
            <w:r w:rsidRPr="6F4268C5" w:rsidR="2926DC5A">
              <w:rPr>
                <w:rFonts w:ascii="Segoe UI" w:hAnsi="Segoe UI" w:eastAsia="Segoe UI" w:cs="Segoe UI"/>
                <w:sz w:val="21"/>
                <w:szCs w:val="21"/>
              </w:rPr>
              <w:t>C. Holley</w:t>
            </w:r>
          </w:p>
          <w:p w:rsidRPr="002C13EC" w:rsidR="009748D6" w:rsidP="2AF918C7" w:rsidRDefault="009748D6" w14:paraId="4BCC9037" w14:textId="77618674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w:rsidRPr="000309F5" w:rsidR="009748D6" w:rsidTr="6899F651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741DB64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741DB64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899F651" w14:paraId="315A85B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741DB64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0C2F22DB" w:rsidRDefault="009748D6" w14:paraId="72A3D3EC" w14:textId="3D01F76A">
            <w:pPr>
              <w:spacing w:line="360" w:lineRule="auto"/>
              <w:rPr>
                <w:rFonts w:ascii="Tahoma" w:hAnsi="Tahoma" w:cs="Tahoma"/>
              </w:rPr>
            </w:pPr>
            <w:r w:rsidRPr="6899F651" w:rsidR="0B4366D7">
              <w:rPr>
                <w:rFonts w:ascii="Tahoma" w:hAnsi="Tahoma" w:cs="Tahoma"/>
              </w:rPr>
              <w:t xml:space="preserve">0130 </w:t>
            </w:r>
            <w:r w:rsidRPr="6899F651" w:rsidR="1AF994E4">
              <w:rPr>
                <w:rFonts w:ascii="Tahoma" w:hAnsi="Tahoma" w:cs="Tahoma"/>
              </w:rPr>
              <w:t>P</w:t>
            </w:r>
            <w:r w:rsidRPr="6899F651" w:rsidR="194CB4A3">
              <w:rPr>
                <w:rFonts w:ascii="Tahoma" w:hAnsi="Tahoma" w:cs="Tahoma"/>
              </w:rPr>
              <w:t>DT 2021-07-1</w:t>
            </w:r>
            <w:r w:rsidRPr="6899F651" w:rsidR="786DCC55">
              <w:rPr>
                <w:rFonts w:ascii="Tahoma" w:hAnsi="Tahoma" w:cs="Tahoma"/>
              </w:rPr>
              <w:t>8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741DB64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P="2AF918C7" w:rsidRDefault="00D32068" w14:paraId="1B2C20F8" w14:textId="2B488A6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741DB6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P="2AF918C7" w:rsidRDefault="004A04EA" w14:paraId="102DAD33" w14:textId="0D60AF80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r:id="rId10">
              <w:r w:rsidRPr="0741DB64" w:rsidR="160E3A9C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https://ftp.wildfire.gov/public/incident_specific_data/n_rockies/2021_fires/2021_TrestleFires/IR</w:t>
              </w:r>
            </w:hyperlink>
            <w:r w:rsidRPr="0741DB64" w:rsidR="160E3A9C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P="0741DB6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2AF918C7" w:rsidRDefault="004A04EA" w14:paraId="2656DB17" w14:textId="4B5BE693">
            <w:pPr>
              <w:spacing w:line="360" w:lineRule="auto"/>
              <w:rPr>
                <w:rFonts w:ascii="Tahoma" w:hAnsi="Tahoma" w:eastAsia="Tahoma" w:cs="Tahoma"/>
              </w:rPr>
            </w:pPr>
            <w:hyperlink r:id="rId11">
              <w:r w:rsidRPr="0741DB64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741DB64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0741DB64" w:rsidR="48213863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bmilam@blm.gov</w:t>
              </w:r>
            </w:hyperlink>
            <w:r w:rsidRPr="0741DB64" w:rsidR="48213863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899F651" w14:paraId="1C262B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741DB64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264E225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264E22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6C5C670B" w:rsidRDefault="009748D6" w14:paraId="0D0B940D" w14:textId="662EB355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899F651" w:rsidR="32678741">
              <w:rPr>
                <w:rFonts w:ascii="Tahoma" w:hAnsi="Tahoma" w:cs="Tahoma"/>
                <w:sz w:val="24"/>
                <w:szCs w:val="24"/>
              </w:rPr>
              <w:t>0</w:t>
            </w:r>
            <w:r w:rsidRPr="6899F651" w:rsidR="6FD512C9">
              <w:rPr>
                <w:rFonts w:ascii="Tahoma" w:hAnsi="Tahoma" w:cs="Tahoma"/>
                <w:sz w:val="24"/>
                <w:szCs w:val="24"/>
              </w:rPr>
              <w:t>400</w:t>
            </w:r>
            <w:r w:rsidRPr="6899F651" w:rsidR="326787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6899F651" w:rsidR="30E364CB">
              <w:rPr>
                <w:rFonts w:ascii="Tahoma" w:hAnsi="Tahoma" w:cs="Tahoma"/>
                <w:sz w:val="24"/>
                <w:szCs w:val="24"/>
              </w:rPr>
              <w:t>P</w:t>
            </w:r>
            <w:r w:rsidRPr="6899F651" w:rsidR="32678741">
              <w:rPr>
                <w:rFonts w:ascii="Tahoma" w:hAnsi="Tahoma" w:cs="Tahoma"/>
                <w:sz w:val="24"/>
                <w:szCs w:val="24"/>
              </w:rPr>
              <w:t>DT 2021-07-1</w:t>
            </w:r>
            <w:r w:rsidRPr="6899F651" w:rsidR="4FD2422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0E27B00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899F651" w14:paraId="118ACAFF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741DB64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741DB6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P="6C5C670B" w:rsidRDefault="0048511C" w14:paraId="60061E4C" w14:textId="77777777" w14:noSpellErr="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0"/>
                <w:szCs w:val="20"/>
              </w:rPr>
            </w:pPr>
          </w:p>
          <w:p w:rsidR="311EB27F" w:rsidP="311EB27F" w:rsidRDefault="311EB27F" w14:paraId="790C2706" w14:textId="341988C8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</w:p>
          <w:p w:rsidR="311EB27F" w:rsidP="311EB27F" w:rsidRDefault="311EB27F" w14:paraId="49779240" w14:textId="13F4E32B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</w:p>
          <w:p w:rsidR="54345962" w:rsidP="311EB27F" w:rsidRDefault="54345962" w14:paraId="0154722F" w14:textId="180C55CC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311EB27F" w:rsidR="54345962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Smaller fire perimeters had no heat detected.</w:t>
            </w:r>
          </w:p>
          <w:p w:rsidRPr="00392D8A" w:rsidR="003B08AC" w:rsidP="6C5C670B" w:rsidRDefault="003B08AC" w14:paraId="44EAFD9C" w14:textId="73458AF8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899F651" w:rsidR="54345962">
              <w:rPr>
                <w:rFonts w:ascii="Tahoma" w:hAnsi="Tahoma" w:cs="Tahoma"/>
                <w:sz w:val="24"/>
                <w:szCs w:val="24"/>
              </w:rPr>
              <w:t xml:space="preserve">In the largest fire, </w:t>
            </w:r>
            <w:r w:rsidRPr="6899F651" w:rsidR="55E01F66">
              <w:rPr>
                <w:rFonts w:ascii="Tahoma" w:hAnsi="Tahoma" w:cs="Tahoma"/>
                <w:sz w:val="24"/>
                <w:szCs w:val="24"/>
              </w:rPr>
              <w:t xml:space="preserve">The western finger has expanded slightly and a new smaller finger has grown straight north from the western portion of the fire. </w:t>
            </w:r>
          </w:p>
        </w:tc>
      </w:tr>
    </w:tbl>
    <w:p w:rsidRPr="000309F5" w:rsidR="0022172E" w:rsidP="009748D6" w:rsidRDefault="0022172E" w14:paraId="4B94D5A5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3DEEC669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FBB" w:rsidRDefault="00015FBB" w14:paraId="3656B9AB" w14:textId="77777777">
      <w:r>
        <w:separator/>
      </w:r>
    </w:p>
  </w:endnote>
  <w:endnote w:type="continuationSeparator" w:id="0">
    <w:p w:rsidR="00015FBB" w:rsidRDefault="00015FBB" w14:paraId="45FB0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FBB" w:rsidRDefault="00015FBB" w14:paraId="049F31CB" w14:textId="77777777">
      <w:r>
        <w:separator/>
      </w:r>
    </w:p>
  </w:footnote>
  <w:footnote w:type="continuationSeparator" w:id="0">
    <w:p w:rsidR="00015FBB" w:rsidRDefault="00015FBB" w14:paraId="531282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27D"/>
    <w:rsid w:val="00015FBB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167EB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63340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3B60"/>
    <w:rsid w:val="00A2031B"/>
    <w:rsid w:val="00A56502"/>
    <w:rsid w:val="00A57079"/>
    <w:rsid w:val="00AB007B"/>
    <w:rsid w:val="00AC1E4D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741EC"/>
    <w:rsid w:val="00EF32FC"/>
    <w:rsid w:val="00EF76FD"/>
    <w:rsid w:val="00F02560"/>
    <w:rsid w:val="00F3089C"/>
    <w:rsid w:val="00FB3C4A"/>
    <w:rsid w:val="00FB5CD1"/>
    <w:rsid w:val="00FE27A7"/>
    <w:rsid w:val="01205F47"/>
    <w:rsid w:val="017D4FA3"/>
    <w:rsid w:val="03660259"/>
    <w:rsid w:val="042C3052"/>
    <w:rsid w:val="050FDB4D"/>
    <w:rsid w:val="06AE3A93"/>
    <w:rsid w:val="06C88B33"/>
    <w:rsid w:val="071E42AD"/>
    <w:rsid w:val="0741DB64"/>
    <w:rsid w:val="0A9D2A8F"/>
    <w:rsid w:val="0B4366D7"/>
    <w:rsid w:val="0BB9205A"/>
    <w:rsid w:val="0C2F22DB"/>
    <w:rsid w:val="0DD9F5CB"/>
    <w:rsid w:val="0DED326E"/>
    <w:rsid w:val="0E827614"/>
    <w:rsid w:val="0F182360"/>
    <w:rsid w:val="0F3BE3D5"/>
    <w:rsid w:val="1264E225"/>
    <w:rsid w:val="12A7FED4"/>
    <w:rsid w:val="13B478D0"/>
    <w:rsid w:val="14A48663"/>
    <w:rsid w:val="15A3CE3C"/>
    <w:rsid w:val="15A99F17"/>
    <w:rsid w:val="160E3A9C"/>
    <w:rsid w:val="16CF3BB2"/>
    <w:rsid w:val="194CB4A3"/>
    <w:rsid w:val="1A00765C"/>
    <w:rsid w:val="1A03ECA5"/>
    <w:rsid w:val="1A1E3D45"/>
    <w:rsid w:val="1AF994E4"/>
    <w:rsid w:val="1B9C46BD"/>
    <w:rsid w:val="1D15376B"/>
    <w:rsid w:val="1D3A8039"/>
    <w:rsid w:val="1F7CA8AF"/>
    <w:rsid w:val="23D8B3AD"/>
    <w:rsid w:val="27992B50"/>
    <w:rsid w:val="2926DC5A"/>
    <w:rsid w:val="29AFC406"/>
    <w:rsid w:val="2AF918C7"/>
    <w:rsid w:val="2B261649"/>
    <w:rsid w:val="2C593227"/>
    <w:rsid w:val="2C8F2687"/>
    <w:rsid w:val="2FA70555"/>
    <w:rsid w:val="30B0C9A4"/>
    <w:rsid w:val="30E364CB"/>
    <w:rsid w:val="311EB27F"/>
    <w:rsid w:val="31CCD489"/>
    <w:rsid w:val="321867D3"/>
    <w:rsid w:val="32678741"/>
    <w:rsid w:val="330A5A47"/>
    <w:rsid w:val="334E92F0"/>
    <w:rsid w:val="34BF631E"/>
    <w:rsid w:val="34C87E00"/>
    <w:rsid w:val="372D79DA"/>
    <w:rsid w:val="3753D4C6"/>
    <w:rsid w:val="3816F60C"/>
    <w:rsid w:val="3930413A"/>
    <w:rsid w:val="39336FE6"/>
    <w:rsid w:val="3BD5E8B1"/>
    <w:rsid w:val="3C8A008A"/>
    <w:rsid w:val="3DAB22A3"/>
    <w:rsid w:val="3EDCCBD5"/>
    <w:rsid w:val="3F986134"/>
    <w:rsid w:val="3FE0267E"/>
    <w:rsid w:val="4025D139"/>
    <w:rsid w:val="40B1D8E0"/>
    <w:rsid w:val="414BD955"/>
    <w:rsid w:val="430CFEE4"/>
    <w:rsid w:val="440B9816"/>
    <w:rsid w:val="469669D6"/>
    <w:rsid w:val="46C7ACBD"/>
    <w:rsid w:val="4725379F"/>
    <w:rsid w:val="480EDA7D"/>
    <w:rsid w:val="48213863"/>
    <w:rsid w:val="4CE0F6B4"/>
    <w:rsid w:val="4D2E8508"/>
    <w:rsid w:val="4F332DF1"/>
    <w:rsid w:val="4FD2422B"/>
    <w:rsid w:val="511F653D"/>
    <w:rsid w:val="5322511E"/>
    <w:rsid w:val="54345962"/>
    <w:rsid w:val="55533876"/>
    <w:rsid w:val="55E01F66"/>
    <w:rsid w:val="5A9A98CF"/>
    <w:rsid w:val="5DD9C175"/>
    <w:rsid w:val="5E463330"/>
    <w:rsid w:val="5E58B00A"/>
    <w:rsid w:val="60B3AAB3"/>
    <w:rsid w:val="60E25F95"/>
    <w:rsid w:val="61237BC2"/>
    <w:rsid w:val="63A982AD"/>
    <w:rsid w:val="643F0104"/>
    <w:rsid w:val="64A30A75"/>
    <w:rsid w:val="6899F651"/>
    <w:rsid w:val="69DC5BE2"/>
    <w:rsid w:val="6B9CCF6D"/>
    <w:rsid w:val="6C5C670B"/>
    <w:rsid w:val="6E4F9CB8"/>
    <w:rsid w:val="6F4268C5"/>
    <w:rsid w:val="6F5AB96E"/>
    <w:rsid w:val="6F711788"/>
    <w:rsid w:val="6FBDDEC1"/>
    <w:rsid w:val="6FD512C9"/>
    <w:rsid w:val="70188642"/>
    <w:rsid w:val="70517AB7"/>
    <w:rsid w:val="7102B6DA"/>
    <w:rsid w:val="73169E63"/>
    <w:rsid w:val="74B559F8"/>
    <w:rsid w:val="759C2E7A"/>
    <w:rsid w:val="75A16F68"/>
    <w:rsid w:val="7710F0C7"/>
    <w:rsid w:val="7792A55D"/>
    <w:rsid w:val="780E156E"/>
    <w:rsid w:val="786DCC55"/>
    <w:rsid w:val="7BAFC173"/>
    <w:rsid w:val="7DCE8F46"/>
    <w:rsid w:val="7ED6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66699"/>
  <w15:docId w15:val="{F2D55F6D-8AFB-4C78-896D-02B1F7A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bmilam@blm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wildfire.gov/public/incident_specific_data/n_rockies/2021_fires/2021_TrestleFires/IR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cmerriman@owyheeair.com" TargetMode="External" Id="R350a43b446f3481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IRIN%20Daily%20Log.dotx</ap:Template>
  <ap:Application>Microsoft Word for the web</ap:Application>
  <ap:DocSecurity>4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lastModifiedBy>Edward Trout</lastModifiedBy>
  <revision>15</revision>
  <lastPrinted>2004-03-23T21:00:00.0000000Z</lastPrinted>
  <dcterms:created xsi:type="dcterms:W3CDTF">2021-07-13T01:02:00.0000000Z</dcterms:created>
  <dcterms:modified xsi:type="dcterms:W3CDTF">2021-07-18T10:57:10.5767105Z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