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4D83776" w:rsidR="3B7E3049" w:rsidRPr="007C3848" w:rsidRDefault="007C3848" w:rsidP="3B7E304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7C3848">
              <w:rPr>
                <w:rFonts w:ascii="Tahoma" w:hAnsi="Tahoma" w:cs="Tahoma"/>
                <w:sz w:val="22"/>
                <w:szCs w:val="22"/>
              </w:rPr>
              <w:t>Courtney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CF8F3A8" w:rsidR="00104D30" w:rsidRPr="00104D30" w:rsidRDefault="007C38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915FA50F48B4C85865E0BD076C72E2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7C38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8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0CB1F9B" w:rsidR="00EE1FE3" w:rsidRPr="007C3848" w:rsidRDefault="007C3848" w:rsidP="3B7E3049">
            <w:pPr>
              <w:spacing w:line="360" w:lineRule="auto"/>
              <w:rPr>
                <w:rFonts w:ascii="Tahoma" w:hAnsi="Tahoma" w:cs="Tahoma"/>
              </w:rPr>
            </w:pPr>
            <w:r w:rsidRPr="007C3848">
              <w:rPr>
                <w:rFonts w:ascii="Tahoma" w:hAnsi="Tahoma" w:cs="Tahoma"/>
              </w:rPr>
              <w:t>6,624 acres</w:t>
            </w:r>
          </w:p>
          <w:p w14:paraId="4602949C" w14:textId="47A14980" w:rsidR="009748D6" w:rsidRPr="007C38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8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9EA0A8E" w:rsidR="003B08AC" w:rsidRPr="007C3848" w:rsidRDefault="007C38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C3848">
              <w:rPr>
                <w:rFonts w:ascii="Tahoma" w:hAnsi="Tahoma" w:cs="Tahoma"/>
                <w:sz w:val="20"/>
                <w:szCs w:val="20"/>
              </w:rPr>
              <w:t>24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2334A01" w:rsidR="00BC413C" w:rsidRDefault="007C384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2259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Kelly Harper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6D266170411642F3BC2046573545DDA8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702-683-3636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A-123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9C2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F8ECCCC03FA45D2AD6817718E68211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1ED4AB416AA64AA1ABFB27CE24DA8D9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9C2A6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689055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000</w:t>
            </w:r>
            <w:r w:rsidR="007C3848">
              <w:rPr>
                <w:rFonts w:ascii="Tahoma" w:hAnsi="Tahoma" w:cs="Tahoma"/>
                <w:sz w:val="20"/>
                <w:szCs w:val="20"/>
              </w:rPr>
              <w:t>4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848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7C3848" w:rsidRPr="0011590D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7C3848" w:rsidRPr="0011590D">
                  <w:rPr>
                    <w:rFonts w:ascii="Tahoma" w:hAnsi="Tahoma" w:cs="Tahoma"/>
                    <w:sz w:val="20"/>
                    <w:szCs w:val="20"/>
                  </w:rPr>
                  <w:t>08/25/2021</w:t>
                </w:r>
                <w:r w:rsidR="007C3848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9C2A6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9C2A6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kelly.harper@usda.gov,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00841CC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7C3848">
              <w:rPr>
                <w:rFonts w:ascii="Tahoma" w:hAnsi="Tahoma" w:cs="Tahoma"/>
                <w:sz w:val="20"/>
                <w:szCs w:val="20"/>
              </w:rPr>
              <w:t>100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848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08/25/2021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63207E7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AA27FB" w14:textId="77777777" w:rsidR="007C3848" w:rsidRDefault="007C3848" w:rsidP="007C38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2FC54EAB" w:rsidR="007C3848" w:rsidRPr="007C3848" w:rsidRDefault="007C3848" w:rsidP="007C38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amounts of growth were detected as isolated and scattered heat around much of the fire’s perimeter. No intense heat was detected. A couple isolated heat points were detected outside the burn perimeter off the northern edge.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63A1" w14:textId="77777777" w:rsidR="009C2A64" w:rsidRDefault="009C2A64">
      <w:r>
        <w:separator/>
      </w:r>
    </w:p>
  </w:endnote>
  <w:endnote w:type="continuationSeparator" w:id="0">
    <w:p w14:paraId="75671C71" w14:textId="77777777" w:rsidR="009C2A64" w:rsidRDefault="009C2A64">
      <w:r>
        <w:continuationSeparator/>
      </w:r>
    </w:p>
  </w:endnote>
  <w:endnote w:type="continuationNotice" w:id="1">
    <w:p w14:paraId="1916F2AB" w14:textId="77777777" w:rsidR="009C2A64" w:rsidRDefault="009C2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F74B" w14:textId="77777777" w:rsidR="009C2A64" w:rsidRDefault="009C2A64">
      <w:r>
        <w:separator/>
      </w:r>
    </w:p>
  </w:footnote>
  <w:footnote w:type="continuationSeparator" w:id="0">
    <w:p w14:paraId="6E5DF083" w14:textId="77777777" w:rsidR="009C2A64" w:rsidRDefault="009C2A64">
      <w:r>
        <w:continuationSeparator/>
      </w:r>
    </w:p>
  </w:footnote>
  <w:footnote w:type="continuationNotice" w:id="1">
    <w:p w14:paraId="5E7B9A53" w14:textId="77777777" w:rsidR="009C2A64" w:rsidRDefault="009C2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C3848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C2A64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507B8" w:rsidP="003507B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507B8" w:rsidP="003507B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507B8" w:rsidP="003507B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507B8" w:rsidP="003507B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A-123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507B8" w:rsidP="003507B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507B8" w:rsidP="003507B8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507B8" w:rsidP="003507B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507B8" w:rsidP="003507B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507B8" w:rsidP="003507B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507B8" w:rsidP="003507B8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Kelly Harper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3507B8" w:rsidP="003507B8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3507B8" w:rsidP="003507B8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3507B8" w:rsidP="003507B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3507B8" w:rsidP="003507B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kelly.harper@usda.gov,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507B8" w:rsidP="003507B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08/25/2021</w:t>
          </w:r>
        </w:p>
      </w:docPartBody>
    </w:docPart>
    <w:docPart>
      <w:docPartPr>
        <w:name w:val="0915FA50F48B4C85865E0BD076C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16B2-A7E3-44CD-9267-20440F847DCF}"/>
      </w:docPartPr>
      <w:docPartBody>
        <w:p w:rsidR="00000000" w:rsidRDefault="003507B8" w:rsidP="003507B8">
          <w:pPr>
            <w:pStyle w:val="0915FA50F48B4C85865E0BD076C72E2C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6D266170411642F3BC2046573545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6F3D-EFE3-4BFF-B884-E2C1698F1625}"/>
      </w:docPartPr>
      <w:docPartBody>
        <w:p w:rsidR="00000000" w:rsidRDefault="003507B8" w:rsidP="003507B8">
          <w:pPr>
            <w:pStyle w:val="6D266170411642F3BC2046573545DDA8"/>
          </w:pPr>
          <w:r>
            <w:rPr>
              <w:rFonts w:ascii="Tahoma" w:hAnsi="Tahoma" w:cs="Tahoma"/>
              <w:sz w:val="20"/>
              <w:szCs w:val="20"/>
            </w:rPr>
            <w:t>702-683-3636</w:t>
          </w:r>
        </w:p>
      </w:docPartBody>
    </w:docPart>
    <w:docPart>
      <w:docPartPr>
        <w:name w:val="7F8ECCCC03FA45D2AD6817718E68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120C-F3D4-4468-B91D-15CD8C05451C}"/>
      </w:docPartPr>
      <w:docPartBody>
        <w:p w:rsidR="00000000" w:rsidRDefault="003507B8" w:rsidP="003507B8">
          <w:pPr>
            <w:pStyle w:val="7F8ECCCC03FA45D2AD6817718E682111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1ED4AB416AA64AA1ABFB27CE24DA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6C60-9039-4459-9D05-D964C6A30CA2}"/>
      </w:docPartPr>
      <w:docPartBody>
        <w:p w:rsidR="00000000" w:rsidRDefault="003507B8" w:rsidP="003507B8">
          <w:pPr>
            <w:pStyle w:val="1ED4AB416AA64AA1ABFB27CE24DA8D9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507B8"/>
    <w:rsid w:val="00685D5F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7B8"/>
    <w:rPr>
      <w:color w:val="808080"/>
    </w:rPr>
  </w:style>
  <w:style w:type="paragraph" w:customStyle="1" w:styleId="E8EF5999EF2842A1A0E8C4E1E96EC2471">
    <w:name w:val="E8EF5999EF2842A1A0E8C4E1E96EC2471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5FA50F48B4C85865E0BD076C72E2C">
    <w:name w:val="0915FA50F48B4C85865E0BD076C72E2C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66170411642F3BC2046573545DDA8">
    <w:name w:val="6D266170411642F3BC2046573545DDA8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ECCCC03FA45D2AD6817718E682111">
    <w:name w:val="7F8ECCCC03FA45D2AD6817718E682111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B416AA64AA1ABFB27CE24DA8D90">
    <w:name w:val="1ED4AB416AA64AA1ABFB27CE24DA8D90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237</Words>
  <Characters>1354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2021-08-25T07:44:00Z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