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Trestle Creek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EDEE4B2" w:rsidR="3B7E3049" w:rsidRPr="00127FF2" w:rsidRDefault="00127FF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FF2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3A1E920" w:rsidR="00104D30" w:rsidRPr="00104D30" w:rsidRDefault="00127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14:paraId="1AD80F32" w14:textId="7CD46628" w:rsidR="002C306E" w:rsidRPr="00127FF2" w:rsidRDefault="00127FF2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688467C4FDDA46819AF28BD96902781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207-772-3283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60CBCF8" w:rsidR="00EE1FE3" w:rsidRPr="00127FF2" w:rsidRDefault="00127FF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FF2">
              <w:rPr>
                <w:rFonts w:ascii="Tahoma" w:hAnsi="Tahoma" w:cs="Tahoma"/>
                <w:sz w:val="20"/>
                <w:szCs w:val="20"/>
              </w:rPr>
              <w:t>6,647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9FB4204" w:rsidR="003B08AC" w:rsidRPr="00482D37" w:rsidRDefault="00127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7FF2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9F7D003" w:rsidR="00BC413C" w:rsidRDefault="00127FF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Heidi Strasser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24394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A-141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2439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BD294420C50E4F38A9046082F0DA348E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7FD0976008FB41F383A500B699A9DEE8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24394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CEC44E6" w:rsidR="009748D6" w:rsidRPr="00CE6C1B" w:rsidRDefault="00127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2021-09-02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F1C14C1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B19958C" w14:textId="42712E48" w:rsidR="00182654" w:rsidRPr="00182654" w:rsidRDefault="00182654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18265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https://ftp.wildfire.gov/public/incident_specific_data/n_rockies/2021_fires/2021_TrestleCreekComplex/IR/</w:t>
              </w:r>
            </w:hyperlink>
          </w:p>
          <w:p w14:paraId="295F42C6" w14:textId="3B5B5D5D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24394A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aharrison@blm.gov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BC898A4" w:rsidR="00256490" w:rsidRPr="00CE6C1B" w:rsidRDefault="00D836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182654">
                  <w:rPr>
                    <w:rFonts w:ascii="Tahoma" w:hAnsi="Tahoma" w:cs="Tahoma"/>
                    <w:sz w:val="20"/>
                    <w:szCs w:val="20"/>
                  </w:rPr>
                  <w:t>2021-09-02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46EBA2B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48F9DC9" w14:textId="77777777" w:rsidR="00005D05" w:rsidRDefault="00005D0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AFDAD4" w14:textId="77777777" w:rsidR="00005D05" w:rsidRPr="00D836F0" w:rsidRDefault="00005D0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36F0">
              <w:rPr>
                <w:rFonts w:ascii="Tahoma" w:hAnsi="Tahoma" w:cs="Tahoma"/>
                <w:sz w:val="20"/>
                <w:szCs w:val="20"/>
              </w:rPr>
              <w:t>The base perimeter and interpreted acres growth calculation were based on the 20210902 FTP layer.</w:t>
            </w:r>
          </w:p>
          <w:p w14:paraId="38A15ECC" w14:textId="77777777" w:rsidR="00005D05" w:rsidRPr="00D836F0" w:rsidRDefault="00005D0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02A60106" w:rsidR="00005D05" w:rsidRPr="00256490" w:rsidRDefault="00884D1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36F0">
              <w:rPr>
                <w:rFonts w:ascii="Tahoma" w:hAnsi="Tahoma" w:cs="Tahoma"/>
                <w:sz w:val="20"/>
                <w:szCs w:val="20"/>
              </w:rPr>
              <w:t xml:space="preserve">There was no growth to the </w:t>
            </w:r>
            <w:r w:rsidR="006B6074" w:rsidRPr="00D836F0">
              <w:rPr>
                <w:rFonts w:ascii="Tahoma" w:hAnsi="Tahoma" w:cs="Tahoma"/>
                <w:sz w:val="20"/>
                <w:szCs w:val="20"/>
              </w:rPr>
              <w:t xml:space="preserve">Trestle Creek Complex boundary. No intense heat was detected. There were pockets of scattered heat in </w:t>
            </w:r>
            <w:r w:rsidR="00D836F0" w:rsidRPr="00D836F0">
              <w:rPr>
                <w:rFonts w:ascii="Tahoma" w:hAnsi="Tahoma" w:cs="Tahoma"/>
                <w:sz w:val="20"/>
                <w:szCs w:val="20"/>
              </w:rPr>
              <w:t>the north and the east sections of the fire, with isolated heat throughout.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78EC" w14:textId="77777777" w:rsidR="0024394A" w:rsidRDefault="0024394A">
      <w:r>
        <w:separator/>
      </w:r>
    </w:p>
  </w:endnote>
  <w:endnote w:type="continuationSeparator" w:id="0">
    <w:p w14:paraId="2DB804D5" w14:textId="77777777" w:rsidR="0024394A" w:rsidRDefault="0024394A">
      <w:r>
        <w:continuationSeparator/>
      </w:r>
    </w:p>
  </w:endnote>
  <w:endnote w:type="continuationNotice" w:id="1">
    <w:p w14:paraId="5BDDACD3" w14:textId="77777777" w:rsidR="0024394A" w:rsidRDefault="00243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0EB1" w14:textId="77777777" w:rsidR="0024394A" w:rsidRDefault="0024394A">
      <w:r>
        <w:separator/>
      </w:r>
    </w:p>
  </w:footnote>
  <w:footnote w:type="continuationSeparator" w:id="0">
    <w:p w14:paraId="50292EC9" w14:textId="77777777" w:rsidR="0024394A" w:rsidRDefault="0024394A">
      <w:r>
        <w:continuationSeparator/>
      </w:r>
    </w:p>
  </w:footnote>
  <w:footnote w:type="continuationNotice" w:id="1">
    <w:p w14:paraId="032D07E0" w14:textId="77777777" w:rsidR="0024394A" w:rsidRDefault="00243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5D05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27FF2"/>
    <w:rsid w:val="00133DB7"/>
    <w:rsid w:val="00134B72"/>
    <w:rsid w:val="00141085"/>
    <w:rsid w:val="00181A56"/>
    <w:rsid w:val="00182654"/>
    <w:rsid w:val="00196AB2"/>
    <w:rsid w:val="001A24AC"/>
    <w:rsid w:val="002147BE"/>
    <w:rsid w:val="0022172E"/>
    <w:rsid w:val="00235C41"/>
    <w:rsid w:val="0024394A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B6074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84D11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836F0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TrestleCreekComplex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A16BD2" w:rsidP="00A16BD2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Trestle Creek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A16BD2" w:rsidP="00A16BD2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A16BD2" w:rsidP="00A16BD2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A16BD2" w:rsidP="00A16BD2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A-141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A16BD2" w:rsidP="00A16BD2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A16BD2" w:rsidP="00A16BD2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A16BD2" w:rsidP="00A16BD2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A16BD2" w:rsidP="00A16BD2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A16BD2" w:rsidP="00A16BD2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A16BD2" w:rsidP="00A16BD2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Heidi Strasser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A16BD2" w:rsidP="00A16BD2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A16BD2" w:rsidP="00A16BD2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A16BD2" w:rsidP="00A16BD2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A16BD2" w:rsidP="00A16BD2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aharrison@blm.gov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A16BD2" w:rsidP="00A16BD2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09/03/2021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A16BD2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467C4FDDA46819AF28BD96902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EC28F-14B2-4209-BBC9-9CEC1F416F52}"/>
      </w:docPartPr>
      <w:docPartBody>
        <w:p w:rsidR="00000000" w:rsidRDefault="00A16BD2" w:rsidP="00A16BD2">
          <w:pPr>
            <w:pStyle w:val="688467C4FDDA46819AF28BD969027810"/>
          </w:pPr>
          <w:r>
            <w:rPr>
              <w:rFonts w:ascii="Tahoma" w:hAnsi="Tahoma" w:cs="Tahoma"/>
              <w:sz w:val="20"/>
              <w:szCs w:val="20"/>
            </w:rPr>
            <w:t>207-772-3283</w:t>
          </w:r>
        </w:p>
      </w:docPartBody>
    </w:docPart>
    <w:docPart>
      <w:docPartPr>
        <w:name w:val="BD294420C50E4F38A9046082F0DA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B3CB-B9BF-4BA8-91A8-73D7231A6DB6}"/>
      </w:docPartPr>
      <w:docPartBody>
        <w:p w:rsidR="00000000" w:rsidRDefault="00A16BD2" w:rsidP="00A16BD2">
          <w:pPr>
            <w:pStyle w:val="BD294420C50E4F38A9046082F0DA348E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7FD0976008FB41F383A500B699A9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A2E3-1245-4A8F-BE32-31EECD1FCEAE}"/>
      </w:docPartPr>
      <w:docPartBody>
        <w:p w:rsidR="00000000" w:rsidRDefault="00A16BD2" w:rsidP="00A16BD2">
          <w:pPr>
            <w:pStyle w:val="7FD0976008FB41F383A500B699A9DEE8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B33F3"/>
    <w:rsid w:val="006C6E41"/>
    <w:rsid w:val="00A16BD2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BD2"/>
    <w:rPr>
      <w:color w:val="808080"/>
    </w:rPr>
  </w:style>
  <w:style w:type="paragraph" w:customStyle="1" w:styleId="E8EF5999EF2842A1A0E8C4E1E96EC2471">
    <w:name w:val="E8EF5999EF2842A1A0E8C4E1E96EC2471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467C4FDDA46819AF28BD969027810">
    <w:name w:val="688467C4FDDA46819AF28BD969027810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94420C50E4F38A9046082F0DA348E">
    <w:name w:val="BD294420C50E4F38A9046082F0DA348E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976008FB41F383A500B699A9DEE8">
    <w:name w:val="7FD0976008FB41F383A500B699A9DEE8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A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</TotalTime>
  <Pages>1</Pages>
  <Words>254</Words>
  <Characters>1452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59</cp:revision>
  <cp:lastPrinted>2004-03-23T22:00:00Z</cp:lastPrinted>
  <dcterms:created xsi:type="dcterms:W3CDTF">2021-07-11T06:45:00Z</dcterms:created>
  <dcterms:modified xsi:type="dcterms:W3CDTF">2021-09-03T04:37:00Z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