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5B4C312" w:rsidR="3B7E3049" w:rsidRPr="000160BD" w:rsidRDefault="000160B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60BD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72742EE" w:rsidR="00104D30" w:rsidRPr="00104D30" w:rsidRDefault="000160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2616346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408F0726" w14:textId="7B6B39F4" w:rsidR="00BC413C" w:rsidRDefault="002600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showingPlcHdr/>
                <w:text/>
              </w:sdtPr>
              <w:sdtEndPr/>
              <w:sdtContent>
                <w:r w:rsidR="009F3350"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sdtContent>
            </w:sdt>
            <w:r w:rsidR="000160BD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AD80F32" w14:textId="6F6C3ABC" w:rsidR="002C306E" w:rsidRPr="000160BD" w:rsidRDefault="000160BD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09CC5041A7504876BD3B16843291CD72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0160BD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160B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EBEF11A" w:rsidR="00EE1FE3" w:rsidRPr="000160BD" w:rsidRDefault="009049F3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6,647 Interpreted Acres</w:t>
            </w:r>
          </w:p>
          <w:p w14:paraId="4602949C" w14:textId="47A14980" w:rsidR="009748D6" w:rsidRPr="000160B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60B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9B1C41C" w:rsidR="003B08AC" w:rsidRPr="000160BD" w:rsidRDefault="009049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8722913" w:rsidR="00BC413C" w:rsidRDefault="000160B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2355 PDT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160B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60B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Pr="000160BD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0160BD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160B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60B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0160BD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0160BD"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Heidi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26008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A-142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2600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764008D52344632A5F97C424E6EAB2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3521B294BB814D3596805C1B08E3B50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2B0090B" w:rsidR="009748D6" w:rsidRPr="002C13EC" w:rsidRDefault="0026008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text/>
              </w:sdtPr>
              <w:sdtEndPr/>
              <w:sdtContent>
                <w:r w:rsidR="000160B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60F3BDC" w:rsidR="009748D6" w:rsidRPr="00CE6C1B" w:rsidRDefault="000160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 PDT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26008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26008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aharrison@blm.gov, wendy.markham@usda.gov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45B2B37" w:rsidR="00256490" w:rsidRPr="00CE6C1B" w:rsidRDefault="000160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2021-09-04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ABD3ABD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181156" w14:textId="77777777" w:rsidR="00295F6A" w:rsidRDefault="00295F6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9AA131" w14:textId="77777777" w:rsidR="00295F6A" w:rsidRDefault="00295F6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was based on an amalgamation of the 20210903 AGOL perimeter and the 20210903 FTP perimeter.  </w:t>
            </w:r>
          </w:p>
          <w:p w14:paraId="0DC083A8" w14:textId="61DD46B3" w:rsidR="00295F6A" w:rsidRPr="00295F6A" w:rsidRDefault="009049F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growth was detected, and only a small pocket of scattered heat was detected in the southwestern portion of the western part of the fire.  Isolated hot spots were scattered throughout, though appear to be cooling rapidly.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C793" w14:textId="77777777" w:rsidR="00260083" w:rsidRDefault="00260083">
      <w:r>
        <w:separator/>
      </w:r>
    </w:p>
  </w:endnote>
  <w:endnote w:type="continuationSeparator" w:id="0">
    <w:p w14:paraId="6731BBF2" w14:textId="77777777" w:rsidR="00260083" w:rsidRDefault="00260083">
      <w:r>
        <w:continuationSeparator/>
      </w:r>
    </w:p>
  </w:endnote>
  <w:endnote w:type="continuationNotice" w:id="1">
    <w:p w14:paraId="090552CE" w14:textId="77777777" w:rsidR="00260083" w:rsidRDefault="00260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B43D" w14:textId="77777777" w:rsidR="00260083" w:rsidRDefault="00260083">
      <w:r>
        <w:separator/>
      </w:r>
    </w:p>
  </w:footnote>
  <w:footnote w:type="continuationSeparator" w:id="0">
    <w:p w14:paraId="784D14AD" w14:textId="77777777" w:rsidR="00260083" w:rsidRDefault="00260083">
      <w:r>
        <w:continuationSeparator/>
      </w:r>
    </w:p>
  </w:footnote>
  <w:footnote w:type="continuationNotice" w:id="1">
    <w:p w14:paraId="062862CE" w14:textId="77777777" w:rsidR="00260083" w:rsidRDefault="00260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60B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0083"/>
    <w:rsid w:val="00262E34"/>
    <w:rsid w:val="00295F6A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049F3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D242B" w:rsidP="00CD242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D242B" w:rsidP="00CD242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D242B" w:rsidP="00CD242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D242B" w:rsidP="00CD242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A-142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D242B" w:rsidP="00CD242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D242B" w:rsidP="00CD242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D242B" w:rsidP="00CD242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D242B" w:rsidP="00CD242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D242B" w:rsidP="00CD242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D242B" w:rsidP="00CD242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Heidi Strasser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D242B" w:rsidP="00CD242B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D242B" w:rsidP="00CD242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D242B" w:rsidP="00CD242B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D242B" w:rsidP="00CD242B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aharrison@blm.gov, wendy.markham@usda.gov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D242B" w:rsidP="00CD242B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09/04/2021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D242B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C5041A7504876BD3B16843291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833C-078C-4353-89FD-5B596C5B0017}"/>
      </w:docPartPr>
      <w:docPartBody>
        <w:p w:rsidR="00000000" w:rsidRDefault="00CD242B" w:rsidP="00CD242B">
          <w:pPr>
            <w:pStyle w:val="09CC5041A7504876BD3B16843291CD72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9764008D52344632A5F97C424E6E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AFD1-871C-4EBF-8E3B-D2DD0AF28C0C}"/>
      </w:docPartPr>
      <w:docPartBody>
        <w:p w:rsidR="00000000" w:rsidRDefault="00CD242B" w:rsidP="00CD242B">
          <w:pPr>
            <w:pStyle w:val="9764008D52344632A5F97C424E6EAB20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3521B294BB814D3596805C1B08E3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7312-EE48-4986-9438-AEF9BE4A2183}"/>
      </w:docPartPr>
      <w:docPartBody>
        <w:p w:rsidR="00000000" w:rsidRDefault="00CD242B" w:rsidP="00CD242B">
          <w:pPr>
            <w:pStyle w:val="3521B294BB814D3596805C1B08E3B507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462363"/>
    <w:rsid w:val="006C6E41"/>
    <w:rsid w:val="00B02EC5"/>
    <w:rsid w:val="00C322D5"/>
    <w:rsid w:val="00CD242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42B"/>
    <w:rPr>
      <w:color w:val="808080"/>
    </w:rPr>
  </w:style>
  <w:style w:type="paragraph" w:customStyle="1" w:styleId="E8EF5999EF2842A1A0E8C4E1E96EC2471">
    <w:name w:val="E8EF5999EF2842A1A0E8C4E1E96EC2471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5041A7504876BD3B16843291CD72">
    <w:name w:val="09CC5041A7504876BD3B16843291CD7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008D52344632A5F97C424E6EAB20">
    <w:name w:val="9764008D52344632A5F97C424E6EAB20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1B294BB814D3596805C1B08E3B507">
    <w:name w:val="3521B294BB814D3596805C1B08E3B507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2004-03-23T22:00:00Z</cp:lastPrinted>
  <dcterms:created xsi:type="dcterms:W3CDTF">2021-09-04T09:16:00Z</dcterms:created>
  <dcterms:modified xsi:type="dcterms:W3CDTF">2021-09-04T09:28:00Z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