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Trestle Creek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40AC8D0C" w:rsidR="3B7E3049" w:rsidRPr="00544AA5" w:rsidRDefault="00880A2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AA5">
              <w:rPr>
                <w:rFonts w:ascii="Tahoma" w:hAnsi="Tahoma" w:cs="Tahoma"/>
                <w:sz w:val="20"/>
                <w:szCs w:val="20"/>
              </w:rPr>
              <w:t>D. Cole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E5F3C84" w:rsidR="00104D30" w:rsidRPr="00104D30" w:rsidRDefault="00880A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A5D91726AF094237ACEADE7D4E52526C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26C646C" w:rsidR="00EE1FE3" w:rsidRPr="00544AA5" w:rsidRDefault="00880A2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AA5">
              <w:rPr>
                <w:rFonts w:ascii="Tahoma" w:hAnsi="Tahoma" w:cs="Tahoma"/>
                <w:sz w:val="20"/>
                <w:szCs w:val="20"/>
              </w:rPr>
              <w:t>6,647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19ED738" w:rsidR="003B08AC" w:rsidRPr="00482D37" w:rsidRDefault="00880A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44AA5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95BB7FC" w:rsidR="00BC413C" w:rsidRDefault="00880A2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Heidi Strasser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8B73C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A-146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8B73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945A6D05DE4046568B3E193389824988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B2A7BC0CCF774A9BA2D06247DF530882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8B73C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4035AFF" w:rsidR="009748D6" w:rsidRPr="00CE6C1B" w:rsidRDefault="00880A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 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596D18F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8B73C9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8B73C9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aharrison@blm.gov, wendy.markham@usda.gov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71ED9CF" w:rsidR="00256490" w:rsidRPr="00CE6C1B" w:rsidRDefault="00880A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 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09/07/2021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9EB2398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C083A8" w14:textId="75BCD4A5" w:rsidR="00880A27" w:rsidRPr="00880A27" w:rsidRDefault="00880A2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was almost entirely cold. No heat was detected on the TK-7, so an MX-10 was deployed to locate with higher sensitivity any isolated heat points.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01A4" w14:textId="77777777" w:rsidR="008B73C9" w:rsidRDefault="008B73C9">
      <w:r>
        <w:separator/>
      </w:r>
    </w:p>
  </w:endnote>
  <w:endnote w:type="continuationSeparator" w:id="0">
    <w:p w14:paraId="7CAA22DD" w14:textId="77777777" w:rsidR="008B73C9" w:rsidRDefault="008B73C9">
      <w:r>
        <w:continuationSeparator/>
      </w:r>
    </w:p>
  </w:endnote>
  <w:endnote w:type="continuationNotice" w:id="1">
    <w:p w14:paraId="2BD29E4D" w14:textId="77777777" w:rsidR="008B73C9" w:rsidRDefault="008B7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E899" w14:textId="77777777" w:rsidR="008B73C9" w:rsidRDefault="008B73C9">
      <w:r>
        <w:separator/>
      </w:r>
    </w:p>
  </w:footnote>
  <w:footnote w:type="continuationSeparator" w:id="0">
    <w:p w14:paraId="3379B305" w14:textId="77777777" w:rsidR="008B73C9" w:rsidRDefault="008B73C9">
      <w:r>
        <w:continuationSeparator/>
      </w:r>
    </w:p>
  </w:footnote>
  <w:footnote w:type="continuationNotice" w:id="1">
    <w:p w14:paraId="411D05C2" w14:textId="77777777" w:rsidR="008B73C9" w:rsidRDefault="008B7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44AA5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80A27"/>
    <w:rsid w:val="008905E1"/>
    <w:rsid w:val="008A1E42"/>
    <w:rsid w:val="008B0ED1"/>
    <w:rsid w:val="008B37BB"/>
    <w:rsid w:val="008B73C9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33222F" w:rsidP="0033222F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Trestle Creek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33222F" w:rsidP="0033222F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ID-IPF-000452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33222F" w:rsidP="0033222F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2021-09-07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33222F" w:rsidP="0033222F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A-146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33222F" w:rsidP="0033222F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33222F" w:rsidP="0033222F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33222F" w:rsidP="0033222F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33222F" w:rsidP="0033222F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33222F" w:rsidP="0033222F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33222F" w:rsidP="0033222F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Heidi Strasser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33222F" w:rsidP="0033222F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33222F" w:rsidP="0033222F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33222F" w:rsidP="0033222F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2021-09-07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33222F" w:rsidP="0033222F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aharrison@blm.gov, wendy.markham@usda.gov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33222F" w:rsidP="0033222F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09/08/2021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33222F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91726AF094237ACEADE7D4E525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A85A-51A9-4A70-BA94-91759F03A98D}"/>
      </w:docPartPr>
      <w:docPartBody>
        <w:p w:rsidR="00000000" w:rsidRDefault="0033222F" w:rsidP="0033222F">
          <w:pPr>
            <w:pStyle w:val="A5D91726AF094237ACEADE7D4E52526C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945A6D05DE4046568B3E19338982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F9AF-9A9E-4CAB-BBE8-BAF55449CE5C}"/>
      </w:docPartPr>
      <w:docPartBody>
        <w:p w:rsidR="00000000" w:rsidRDefault="0033222F" w:rsidP="0033222F">
          <w:pPr>
            <w:pStyle w:val="945A6D05DE4046568B3E193389824988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B2A7BC0CCF774A9BA2D06247DF53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8AF2-E01C-452A-A90F-E23308352C60}"/>
      </w:docPartPr>
      <w:docPartBody>
        <w:p w:rsidR="00000000" w:rsidRDefault="0033222F" w:rsidP="0033222F">
          <w:pPr>
            <w:pStyle w:val="B2A7BC0CCF774A9BA2D06247DF530882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F5A5E"/>
    <w:rsid w:val="00184193"/>
    <w:rsid w:val="0033222F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22F"/>
    <w:rPr>
      <w:color w:val="808080"/>
    </w:rPr>
  </w:style>
  <w:style w:type="paragraph" w:customStyle="1" w:styleId="E8EF5999EF2842A1A0E8C4E1E96EC2471">
    <w:name w:val="E8EF5999EF2842A1A0E8C4E1E96EC2471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91726AF094237ACEADE7D4E52526C">
    <w:name w:val="A5D91726AF094237ACEADE7D4E52526C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A6D05DE4046568B3E193389824988">
    <w:name w:val="945A6D05DE4046568B3E193389824988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7BC0CCF774A9BA2D06247DF530882">
    <w:name w:val="B2A7BC0CCF774A9BA2D06247DF53088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3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222</Words>
  <Characters>1268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Osberg</cp:lastModifiedBy>
  <cp:revision>3</cp:revision>
  <cp:lastPrinted>2004-03-23T22:00:00Z</cp:lastPrinted>
  <dcterms:created xsi:type="dcterms:W3CDTF">2021-09-08T06:20:00Z</dcterms:created>
  <dcterms:modified xsi:type="dcterms:W3CDTF">2021-09-08T06:20:00Z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