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7A750230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C129933" w14:textId="6900B2F1" w:rsidR="3B23CD6F" w:rsidRDefault="008E0A5C" w:rsidP="6940D04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Tumble Down 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6B402879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99140B">
              <w:rPr>
                <w:rFonts w:ascii="Tahoma" w:hAnsi="Tahoma" w:cs="Tahoma"/>
                <w:sz w:val="20"/>
                <w:szCs w:val="20"/>
              </w:rPr>
              <w:t>ID-</w:t>
            </w:r>
            <w:r w:rsidR="008E0A5C">
              <w:rPr>
                <w:rFonts w:ascii="Tahoma" w:hAnsi="Tahoma" w:cs="Tahoma"/>
                <w:sz w:val="20"/>
                <w:szCs w:val="20"/>
              </w:rPr>
              <w:t>IPF-000415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AB95C4" w14:textId="13E55DB3" w:rsidR="00BC413C" w:rsidRPr="00D74A5F" w:rsidRDefault="003D68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6ED48271" w:rsidR="002C306E" w:rsidRPr="00AF4239" w:rsidRDefault="6F975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D493352">
              <w:rPr>
                <w:rFonts w:ascii="Tahoma" w:hAnsi="Tahoma" w:cs="Tahoma"/>
                <w:sz w:val="20"/>
                <w:szCs w:val="20"/>
              </w:rPr>
              <w:t>c</w:t>
            </w:r>
            <w:r w:rsidR="003D6839">
              <w:rPr>
                <w:rFonts w:ascii="Tahoma" w:hAnsi="Tahoma" w:cs="Tahoma"/>
                <w:sz w:val="20"/>
                <w:szCs w:val="20"/>
              </w:rPr>
              <w:t>merriman</w:t>
            </w:r>
            <w:r w:rsidR="6E64173F" w:rsidRPr="5D493352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4873A19E" w:rsidR="00185CC7" w:rsidRPr="00AF4239" w:rsidRDefault="008E0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AF4239" w:rsidRPr="00AF423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CEFF8D1" w14:textId="3D9B9150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</w:t>
            </w:r>
            <w:r w:rsidR="008E0A5C">
              <w:rPr>
                <w:rFonts w:ascii="Tahoma" w:hAnsi="Tahoma" w:cs="Tahoma"/>
                <w:sz w:val="20"/>
                <w:szCs w:val="20"/>
              </w:rPr>
              <w:t>760-6936</w:t>
            </w:r>
            <w:r w:rsidRPr="00AF42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357E597" w14:textId="50DCB925" w:rsidR="1F7E0E74" w:rsidRDefault="008E0A5C" w:rsidP="5D4933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1,046</w:t>
            </w:r>
            <w:r w:rsidR="5C47312C" w:rsidRPr="5D4933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444C5A5" w14:textId="3810E5D6" w:rsidR="003B08AC" w:rsidRPr="00482D37" w:rsidRDefault="008E0A5C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622</w:t>
            </w:r>
            <w:r w:rsidR="792A48DA" w:rsidRPr="5D4933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1E3192">
              <w:rPr>
                <w:rFonts w:ascii="Tahoma" w:hAnsi="Tahoma" w:cs="Tahoma"/>
                <w:sz w:val="20"/>
                <w:szCs w:val="20"/>
              </w:rPr>
              <w:t xml:space="preserve"> from AGOL perimeter</w:t>
            </w:r>
          </w:p>
        </w:tc>
      </w:tr>
      <w:tr w:rsidR="009748D6" w:rsidRPr="000309F5" w14:paraId="1490B09D" w14:textId="77777777" w:rsidTr="7A750230">
        <w:trPr>
          <w:trHeight w:val="1059"/>
        </w:trPr>
        <w:tc>
          <w:tcPr>
            <w:tcW w:w="1113" w:type="pct"/>
          </w:tcPr>
          <w:p w14:paraId="7131182F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D493352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04C712F" w14:textId="1286F5CD" w:rsidR="10E41CA3" w:rsidRDefault="008E0A5C" w:rsidP="5D49335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10E41CA3" w:rsidRPr="5D493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AD2082E" w:rsidRPr="5D493352">
              <w:rPr>
                <w:rFonts w:ascii="Tahoma" w:hAnsi="Tahoma" w:cs="Tahoma"/>
                <w:sz w:val="20"/>
                <w:szCs w:val="20"/>
              </w:rPr>
              <w:t>P</w:t>
            </w:r>
            <w:r w:rsidR="10E41CA3" w:rsidRPr="5D49335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9CAFC8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7E5B832F" w:rsidR="009748D6" w:rsidRPr="007C0D17" w:rsidRDefault="7EFCE446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D493352">
              <w:rPr>
                <w:rFonts w:ascii="Tahoma" w:hAnsi="Tahoma" w:cs="Tahoma"/>
                <w:sz w:val="20"/>
                <w:szCs w:val="20"/>
              </w:rPr>
              <w:t>07/1</w:t>
            </w:r>
            <w:r w:rsidR="003D6839">
              <w:rPr>
                <w:rFonts w:ascii="Tahoma" w:hAnsi="Tahoma" w:cs="Tahoma"/>
                <w:sz w:val="20"/>
                <w:szCs w:val="20"/>
              </w:rPr>
              <w:t>7</w:t>
            </w:r>
            <w:r w:rsidRPr="5D49335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46C678" w14:textId="77777777" w:rsidTr="7A750230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4B0F84" w14:textId="42AC1768" w:rsidR="009D700F" w:rsidRPr="007C0D17" w:rsidRDefault="008E0A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 Simpson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5C1E8C7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750230">
              <w:rPr>
                <w:rFonts w:ascii="Tahoma" w:hAnsi="Tahoma" w:cs="Tahoma"/>
                <w:sz w:val="20"/>
                <w:szCs w:val="20"/>
              </w:rPr>
              <w:t>A-</w:t>
            </w:r>
            <w:r w:rsidR="0051628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46A29E4C" w:rsidR="009748D6" w:rsidRPr="00596A12" w:rsidRDefault="14B050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750230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7B2C37B7" w:rsidR="009748D6" w:rsidRPr="002C13EC" w:rsidRDefault="50B84F1C" w:rsidP="1F7E0E74">
            <w:pPr>
              <w:spacing w:line="259" w:lineRule="auto"/>
              <w:rPr>
                <w:rFonts w:ascii="Arial" w:hAnsi="Arial" w:cs="Arial"/>
                <w:color w:val="444444"/>
              </w:rPr>
            </w:pPr>
            <w:r w:rsidRPr="7A750230">
              <w:rPr>
                <w:rFonts w:ascii="Arial" w:hAnsi="Arial" w:cs="Arial"/>
                <w:color w:val="444444"/>
                <w:sz w:val="20"/>
                <w:szCs w:val="20"/>
              </w:rPr>
              <w:t>L. Burlile/</w:t>
            </w:r>
            <w:r w:rsidR="6E103E33" w:rsidRPr="7A750230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4EC21E2B" w14:textId="77777777" w:rsidTr="7A750230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7A750230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75023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7E7CDEAF" w:rsidR="006E148B" w:rsidRPr="003F20BF" w:rsidRDefault="003F20BF" w:rsidP="7A7502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0BF">
              <w:rPr>
                <w:rFonts w:ascii="Tahoma" w:hAnsi="Tahoma" w:cs="Tahoma"/>
                <w:sz w:val="20"/>
                <w:szCs w:val="20"/>
              </w:rPr>
              <w:t xml:space="preserve">Saturday, 17 July </w:t>
            </w:r>
            <w:proofErr w:type="gramStart"/>
            <w:r w:rsidRPr="003F20BF">
              <w:rPr>
                <w:rFonts w:ascii="Tahoma" w:hAnsi="Tahoma" w:cs="Tahoma"/>
                <w:sz w:val="20"/>
                <w:szCs w:val="20"/>
              </w:rPr>
              <w:t xml:space="preserve">2021,  </w:t>
            </w:r>
            <w:r w:rsidR="008E0A5C">
              <w:rPr>
                <w:rFonts w:ascii="Tahoma" w:hAnsi="Tahoma" w:cs="Tahoma"/>
                <w:sz w:val="20"/>
                <w:szCs w:val="20"/>
              </w:rPr>
              <w:t>0400</w:t>
            </w:r>
            <w:proofErr w:type="gramEnd"/>
            <w:r w:rsidRPr="003F20B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640FE330" w:rsidR="00D32068" w:rsidRDefault="00D32068" w:rsidP="1F7E0E7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F7E0E7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01737F9C" w:rsidR="00120AA4" w:rsidRPr="00D74A5F" w:rsidRDefault="00BB565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999140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6999140B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6999140B">
              <w:rPr>
                <w:rStyle w:val="Hyperlink"/>
                <w:sz w:val="14"/>
                <w:szCs w:val="14"/>
              </w:rPr>
              <w:t>_rockies/2021_fires</w:t>
            </w:r>
            <w:r w:rsidR="00425545" w:rsidRPr="6999140B">
              <w:rPr>
                <w:rStyle w:val="Hyperlink"/>
                <w:sz w:val="14"/>
                <w:szCs w:val="14"/>
              </w:rPr>
              <w:t>/</w:t>
            </w:r>
            <w:r w:rsidR="00552E53" w:rsidRPr="6999140B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1E3192">
              <w:rPr>
                <w:rStyle w:val="Hyperlink"/>
                <w:sz w:val="14"/>
                <w:szCs w:val="14"/>
              </w:rPr>
              <w:t>TumbleDown</w:t>
            </w:r>
            <w:proofErr w:type="spellEnd"/>
            <w:r w:rsidR="00BB0302" w:rsidRPr="6999140B">
              <w:rPr>
                <w:rStyle w:val="Hyperlink"/>
                <w:sz w:val="14"/>
                <w:szCs w:val="14"/>
              </w:rPr>
              <w:t>/</w:t>
            </w:r>
            <w:r w:rsidR="00D74A5F" w:rsidRPr="6999140B">
              <w:rPr>
                <w:rStyle w:val="Hyperlink"/>
                <w:sz w:val="14"/>
                <w:szCs w:val="14"/>
              </w:rPr>
              <w:t>IR</w:t>
            </w:r>
            <w:r w:rsidR="00120AA4" w:rsidRPr="6999140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35EF2E1D" w:rsidR="00120AA4" w:rsidRPr="00161078" w:rsidRDefault="00BB5654" w:rsidP="73A2A60B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73A2A60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73A2A60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 w:history="1">
              <w:r w:rsidR="008E0A5C" w:rsidRPr="005D73FF">
                <w:rPr>
                  <w:rStyle w:val="Hyperlink"/>
                  <w:rFonts w:ascii="Tahoma" w:hAnsi="Tahoma" w:cs="Tahoma"/>
                  <w:sz w:val="16"/>
                  <w:szCs w:val="16"/>
                </w:rPr>
                <w:t>gregory.juvan@usda.gov</w:t>
              </w:r>
            </w:hyperlink>
            <w:r w:rsidR="008E0A5C" w:rsidRPr="008E0A5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hyperlink r:id="rId12" w:history="1">
              <w:r w:rsidR="008E0A5C" w:rsidRPr="008E0A5C">
                <w:rPr>
                  <w:rStyle w:val="Hyperlink"/>
                  <w:rFonts w:ascii="Tahoma" w:hAnsi="Tahoma" w:cs="Tahoma"/>
                  <w:sz w:val="16"/>
                  <w:szCs w:val="16"/>
                </w:rPr>
                <w:t>idcdc@firenet.gov</w:t>
              </w:r>
            </w:hyperlink>
            <w:r w:rsidR="008E0A5C">
              <w:rPr>
                <w:rFonts w:ascii="Tahoma" w:hAnsi="Tahoma" w:cs="Tahoma"/>
              </w:rPr>
              <w:t xml:space="preserve"> </w:t>
            </w:r>
            <w:r w:rsidR="4516CF81" w:rsidRPr="73A2A60B">
              <w:rPr>
                <w:rFonts w:ascii="Tahoma" w:eastAsia="Tahoma" w:hAnsi="Tahoma" w:cs="Tahoma"/>
                <w:color w:val="000000" w:themeColor="text1"/>
                <w:sz w:val="12"/>
                <w:szCs w:val="12"/>
              </w:rPr>
              <w:t xml:space="preserve"> </w:t>
            </w:r>
            <w:r w:rsidR="005B0C8F" w:rsidRPr="73A2A60B">
              <w:rPr>
                <w:sz w:val="12"/>
                <w:szCs w:val="12"/>
              </w:rPr>
              <w:t xml:space="preserve"> </w:t>
            </w:r>
            <w:r w:rsidR="005D1EF9" w:rsidRPr="73A2A60B">
              <w:rPr>
                <w:sz w:val="12"/>
                <w:szCs w:val="12"/>
              </w:rPr>
              <w:t xml:space="preserve"> </w:t>
            </w:r>
            <w:r w:rsidR="000C699C" w:rsidRPr="73A2A60B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73A2A60B">
              <w:rPr>
                <w:sz w:val="14"/>
                <w:szCs w:val="14"/>
              </w:rPr>
              <w:t xml:space="preserve"> </w:t>
            </w:r>
            <w:r w:rsidR="0092243B" w:rsidRPr="73A2A6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73A2A6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73A2A60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7A750230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6D7C81A0" w14:textId="003DE553" w:rsidR="006E148B" w:rsidRPr="003F20BF" w:rsidRDefault="003F20BF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0BF">
              <w:rPr>
                <w:rFonts w:ascii="Tahoma" w:hAnsi="Tahoma" w:cs="Tahoma"/>
                <w:sz w:val="20"/>
                <w:szCs w:val="20"/>
              </w:rPr>
              <w:t xml:space="preserve">Saturday, 17 July </w:t>
            </w:r>
            <w:proofErr w:type="gramStart"/>
            <w:r w:rsidRPr="003F20BF">
              <w:rPr>
                <w:rFonts w:ascii="Tahoma" w:hAnsi="Tahoma" w:cs="Tahoma"/>
                <w:sz w:val="20"/>
                <w:szCs w:val="20"/>
              </w:rPr>
              <w:t>2021,  0430</w:t>
            </w:r>
            <w:proofErr w:type="gramEnd"/>
            <w:r w:rsidRPr="003F20B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7A750230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37501D" w14:textId="77777777" w:rsidR="0048511C" w:rsidRDefault="0048511C" w:rsidP="5D49335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CBBD4E" w14:textId="61406A31" w:rsidR="003B08AC" w:rsidRPr="00392D8A" w:rsidRDefault="008E0A5C" w:rsidP="7A7502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growth to the south and in all directions; fire is all intense and scattered heat.</w:t>
            </w:r>
            <w:r w:rsidR="00350DB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F58D" w14:textId="77777777" w:rsidR="00BB5654" w:rsidRDefault="00BB5654">
      <w:r>
        <w:separator/>
      </w:r>
    </w:p>
  </w:endnote>
  <w:endnote w:type="continuationSeparator" w:id="0">
    <w:p w14:paraId="115F9D35" w14:textId="77777777" w:rsidR="00BB5654" w:rsidRDefault="00BB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781" w14:textId="77777777" w:rsidR="00BB5654" w:rsidRDefault="00BB5654">
      <w:r>
        <w:separator/>
      </w:r>
    </w:p>
  </w:footnote>
  <w:footnote w:type="continuationSeparator" w:id="0">
    <w:p w14:paraId="15932D12" w14:textId="77777777" w:rsidR="00BB5654" w:rsidRDefault="00BB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1E3192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50DB8"/>
    <w:rsid w:val="00392D8A"/>
    <w:rsid w:val="003A4BFB"/>
    <w:rsid w:val="003B08AC"/>
    <w:rsid w:val="003C0CEE"/>
    <w:rsid w:val="003D6839"/>
    <w:rsid w:val="003E1053"/>
    <w:rsid w:val="003F20BF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16287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11CE6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0A5C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B5654"/>
    <w:rsid w:val="00BC413C"/>
    <w:rsid w:val="00BD0A6F"/>
    <w:rsid w:val="00BD42B4"/>
    <w:rsid w:val="00C14C67"/>
    <w:rsid w:val="00C400D3"/>
    <w:rsid w:val="00C503E4"/>
    <w:rsid w:val="00C61171"/>
    <w:rsid w:val="00C65C45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B7A2A"/>
    <w:rsid w:val="00FE2243"/>
    <w:rsid w:val="00FE27A7"/>
    <w:rsid w:val="021CE3CE"/>
    <w:rsid w:val="05FE3801"/>
    <w:rsid w:val="079A0862"/>
    <w:rsid w:val="0B8D6225"/>
    <w:rsid w:val="0FC3CF48"/>
    <w:rsid w:val="10E41CA3"/>
    <w:rsid w:val="1159AE9A"/>
    <w:rsid w:val="124FA20A"/>
    <w:rsid w:val="127E1AA5"/>
    <w:rsid w:val="147A8E40"/>
    <w:rsid w:val="14B050AB"/>
    <w:rsid w:val="178C8DD8"/>
    <w:rsid w:val="19FDFA57"/>
    <w:rsid w:val="1A1E080A"/>
    <w:rsid w:val="1E7968B4"/>
    <w:rsid w:val="1F7E0E74"/>
    <w:rsid w:val="218434A1"/>
    <w:rsid w:val="2E77EA7F"/>
    <w:rsid w:val="3051DD05"/>
    <w:rsid w:val="3090F4D5"/>
    <w:rsid w:val="32BC7691"/>
    <w:rsid w:val="380B233F"/>
    <w:rsid w:val="385FF55C"/>
    <w:rsid w:val="39ED2EBF"/>
    <w:rsid w:val="3AD2082E"/>
    <w:rsid w:val="3B23CD6F"/>
    <w:rsid w:val="3DF91115"/>
    <w:rsid w:val="3E11A15A"/>
    <w:rsid w:val="4438D594"/>
    <w:rsid w:val="4516CF81"/>
    <w:rsid w:val="4DB84FB7"/>
    <w:rsid w:val="50498672"/>
    <w:rsid w:val="50B84F1C"/>
    <w:rsid w:val="58286935"/>
    <w:rsid w:val="5985AC74"/>
    <w:rsid w:val="5A1971E2"/>
    <w:rsid w:val="5B410E74"/>
    <w:rsid w:val="5C47312C"/>
    <w:rsid w:val="5D493352"/>
    <w:rsid w:val="6085C36C"/>
    <w:rsid w:val="64F595FD"/>
    <w:rsid w:val="6940D045"/>
    <w:rsid w:val="6999140B"/>
    <w:rsid w:val="6BAEC8B9"/>
    <w:rsid w:val="6E103E33"/>
    <w:rsid w:val="6E64173F"/>
    <w:rsid w:val="6F70E52C"/>
    <w:rsid w:val="6F975964"/>
    <w:rsid w:val="704B95D7"/>
    <w:rsid w:val="72FE565B"/>
    <w:rsid w:val="73A2A60B"/>
    <w:rsid w:val="771427D2"/>
    <w:rsid w:val="792A48DA"/>
    <w:rsid w:val="79B56802"/>
    <w:rsid w:val="7A750230"/>
    <w:rsid w:val="7E9532DB"/>
    <w:rsid w:val="7EFCE446"/>
    <w:rsid w:val="7F4BB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dcdc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ory.juvan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4</cp:revision>
  <cp:lastPrinted>2004-03-23T21:00:00Z</cp:lastPrinted>
  <dcterms:created xsi:type="dcterms:W3CDTF">2021-07-17T11:32:00Z</dcterms:created>
  <dcterms:modified xsi:type="dcterms:W3CDTF">2021-07-17T11:55:00Z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