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18E65C1B" w14:paraId="05F9327D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3954E0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B15218" w14:paraId="082AE41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 Complex</w:t>
            </w:r>
          </w:p>
          <w:p w:rsidRPr="00161078" w:rsidR="00BC413C" w:rsidP="00CE6C1B" w:rsidRDefault="00BC413C" w14:paraId="707D2A1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2236B1" w14:paraId="0CC45EC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861BB7">
              <w:rPr>
                <w:rFonts w:ascii="Tahoma" w:hAnsi="Tahoma" w:cs="Tahoma"/>
                <w:sz w:val="20"/>
                <w:szCs w:val="20"/>
              </w:rPr>
              <w:t>LNF-</w:t>
            </w:r>
            <w:r w:rsidR="00B15218">
              <w:rPr>
                <w:rFonts w:ascii="Tahoma" w:hAnsi="Tahoma" w:cs="Tahoma"/>
                <w:sz w:val="20"/>
                <w:szCs w:val="20"/>
              </w:rPr>
              <w:t>000893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647457D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826DFF" w:rsidR="020149A4" w:rsidP="020149A4" w:rsidRDefault="00826DFF" w14:paraId="5E5B0715" w14:textId="765D4B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6DFF">
              <w:rPr>
                <w:rFonts w:ascii="Tahoma" w:hAnsi="Tahoma" w:cs="Tahoma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652B9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826DFF" w14:paraId="54269B59" w14:textId="7EB11A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4D4B4F">
                <w:rPr>
                  <w:rStyle w:val="Hyperlink"/>
                  <w:rFonts w:ascii="Tahoma" w:hAnsi="Tahoma" w:cs="Tahoma"/>
                  <w:sz w:val="20"/>
                  <w:szCs w:val="20"/>
                </w:rPr>
                <w:t>etrout@owyheeair.com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82290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P="00105747" w:rsidRDefault="00861BB7" w14:paraId="1104EF2C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Pr="00CB255A" w:rsidR="002C306E" w:rsidP="00105747" w:rsidRDefault="00BC413C" w14:paraId="0558317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61BB7">
              <w:rPr>
                <w:rFonts w:ascii="Tahoma" w:hAnsi="Tahoma" w:cs="Tahoma"/>
                <w:sz w:val="20"/>
                <w:szCs w:val="20"/>
              </w:rPr>
              <w:t>406-829-7070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Pr="00B40AB9" w:rsidR="009748D6" w:rsidP="00105747" w:rsidRDefault="0B2A4DF2" w14:paraId="236F85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826DFF" w:rsidP="3E71EFD0" w:rsidRDefault="00826DFF" w14:paraId="333E6DC0" w14:textId="2DA63CB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8E65C1B" w:rsidR="5758917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Aaprox</w:t>
            </w:r>
            <w:r w:rsidRPr="18E65C1B" w:rsidR="5758917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. 1,894 acres</w:t>
            </w:r>
          </w:p>
          <w:p w:rsidRPr="00B40AB9" w:rsidR="009748D6" w:rsidP="3E71EFD0" w:rsidRDefault="0B2A4DF2" w14:paraId="31AB9769" w14:textId="4C4CA40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303A05BB" w:rsidRDefault="003B08AC" w14:paraId="1EDC56C3" w14:textId="4F3B30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4E3BC572">
              <w:rPr>
                <w:rFonts w:ascii="Tahoma" w:hAnsi="Tahoma" w:cs="Tahoma"/>
                <w:sz w:val="20"/>
                <w:szCs w:val="20"/>
              </w:rPr>
              <w:t xml:space="preserve">88 </w:t>
            </w:r>
            <w:r w:rsidRPr="18E65C1B" w:rsidR="034DE59B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w:rsidRPr="000309F5" w:rsidR="009748D6" w:rsidTr="18E65C1B" w14:paraId="5BF62334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B2A4DF2" w14:paraId="4412890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20149A4" w:rsidP="0921A384" w:rsidRDefault="00826DFF" w14:paraId="161EA98F" w14:textId="5FD788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Pr="0921A384" w:rsidR="3736473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315B7D4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921A38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921A38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CB255A" w:rsidR="009748D6" w:rsidP="0921A384" w:rsidRDefault="264B4B28" w14:paraId="1DE2250D" w14:textId="3EBC9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921A384">
              <w:rPr>
                <w:rFonts w:ascii="Tahoma" w:hAnsi="Tahoma" w:cs="Tahoma"/>
                <w:sz w:val="20"/>
                <w:szCs w:val="20"/>
              </w:rPr>
              <w:t>07/1</w:t>
            </w:r>
            <w:r w:rsidR="00826DFF">
              <w:rPr>
                <w:rFonts w:ascii="Tahoma" w:hAnsi="Tahoma" w:cs="Tahoma"/>
                <w:sz w:val="20"/>
                <w:szCs w:val="20"/>
              </w:rPr>
              <w:t>6</w:t>
            </w:r>
            <w:r w:rsidRPr="0921A38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="00BD0A6F" w:rsidP="00105747" w:rsidRDefault="009748D6" w14:paraId="07B41ACC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2374CAFE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29C45A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5029915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65B9260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0AF56EBB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4A5C3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664F3DE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090679C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587B476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0C6EE80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15C905F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18E65C1B" w14:paraId="74049DB3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0CB1594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161078" w:rsidR="009D700F" w:rsidP="00105747" w:rsidRDefault="00533EFA" w14:paraId="0ABA0AE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Rasor</w:t>
            </w:r>
            <w:proofErr w:type="spellEnd"/>
          </w:p>
        </w:tc>
        <w:tc>
          <w:tcPr>
            <w:tcW w:w="1235" w:type="pct"/>
            <w:tcMar/>
          </w:tcPr>
          <w:p w:rsidRPr="000309F5" w:rsidR="009748D6" w:rsidP="00105747" w:rsidRDefault="005B320F" w14:paraId="1E3FFB4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76C5BB30" w14:paraId="1798C790" w14:textId="50337A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0149A4">
              <w:rPr>
                <w:rFonts w:ascii="Tahoma" w:hAnsi="Tahoma" w:cs="Tahoma"/>
                <w:sz w:val="20"/>
                <w:szCs w:val="20"/>
              </w:rPr>
              <w:t>A-</w:t>
            </w:r>
            <w:r w:rsidRPr="020149A4" w:rsidR="2E928EB2">
              <w:rPr>
                <w:rFonts w:ascii="Tahoma" w:hAnsi="Tahoma" w:cs="Tahoma"/>
                <w:sz w:val="20"/>
                <w:szCs w:val="20"/>
              </w:rPr>
              <w:t>3</w:t>
            </w:r>
            <w:r w:rsidR="00826D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5B2CAC3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BD6953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5227286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D585735" w:rsidRDefault="1E48A7A6" w14:paraId="43461E4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0149A4">
              <w:rPr>
                <w:rFonts w:ascii="Tahoma" w:hAnsi="Tahoma" w:cs="Tahoma"/>
                <w:sz w:val="20"/>
                <w:szCs w:val="20"/>
              </w:rPr>
              <w:t xml:space="preserve">L. Burlile / </w:t>
            </w:r>
            <w:r w:rsidRPr="020149A4" w:rsidR="56382C76">
              <w:rPr>
                <w:rFonts w:ascii="Tahoma" w:hAnsi="Tahoma" w:cs="Tahoma"/>
                <w:sz w:val="20"/>
                <w:szCs w:val="20"/>
              </w:rPr>
              <w:t>C. Holley</w:t>
            </w:r>
          </w:p>
        </w:tc>
      </w:tr>
      <w:tr w:rsidRPr="000309F5" w:rsidR="009748D6" w:rsidTr="18E65C1B" w14:paraId="536DDBCE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7022CB4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1DDF26A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AA96AD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10751C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77DA87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158FBAA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45F7EDE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8E65C1B" w14:paraId="5A913AE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B2A4DF2" w14:paraId="38964C7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1A44B3" w:rsidP="00234D71" w:rsidRDefault="001A44B3" w14:paraId="236B05B6" w14:textId="03FE0642">
            <w:pPr>
              <w:spacing w:line="360" w:lineRule="auto"/>
              <w:rPr>
                <w:rFonts w:ascii="Tahoma" w:hAnsi="Tahoma" w:cs="Tahoma"/>
              </w:rPr>
            </w:pPr>
            <w:r w:rsidRPr="18E65C1B" w:rsidR="2905771A">
              <w:rPr>
                <w:rFonts w:ascii="Tahoma" w:hAnsi="Tahoma" w:cs="Tahoma"/>
              </w:rPr>
              <w:t>0030 MDT 2021-07-17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5BC6D70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55654ADF" w:rsidRDefault="00D32068" w14:paraId="7634256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5654ADF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498C801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826DFF" w14:paraId="2E19F24E" w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33EFA">
              <w:rPr>
                <w:rStyle w:val="Hyperlink"/>
                <w:sz w:val="14"/>
                <w:szCs w:val="14"/>
              </w:rPr>
              <w:t>WestLoloComplex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347163E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03A05BB" w:rsidRDefault="00826DFF" w14:paraId="7D12F014" w14:textId="77777777">
            <w:pPr>
              <w:spacing w:line="360" w:lineRule="auto"/>
              <w:rPr>
                <w:rFonts w:ascii="Calibri" w:hAnsi="Calibri" w:eastAsia="Calibri" w:cs="Calibri"/>
              </w:rPr>
            </w:pPr>
            <w:hyperlink r:id="rId11">
              <w:r w:rsidRPr="5477AB7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5477AB7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5477AB76" w:rsidR="005D1EF9">
                <w:rPr>
                  <w:rStyle w:val="Hyperlink"/>
                  <w:sz w:val="14"/>
                  <w:szCs w:val="14"/>
                </w:rPr>
                <w:t>cameron_rasor@firenet.gov</w:t>
              </w:r>
            </w:hyperlink>
            <w:r w:rsidRPr="5477AB76" w:rsidR="005D1EF9">
              <w:rPr>
                <w:sz w:val="14"/>
                <w:szCs w:val="14"/>
              </w:rPr>
              <w:t xml:space="preserve"> </w:t>
            </w:r>
            <w:r w:rsidRPr="5477AB76" w:rsidR="000C699C">
              <w:rPr>
                <w:sz w:val="14"/>
                <w:szCs w:val="14"/>
              </w:rPr>
              <w:t xml:space="preserve"> </w:t>
            </w:r>
            <w:hyperlink r:id="rId13">
              <w:r w:rsidRPr="5477AB76" w:rsidR="2D049B29">
                <w:rPr>
                  <w:rStyle w:val="Hyperlink"/>
                  <w:rFonts w:ascii="Calibri" w:hAnsi="Calibri" w:eastAsia="Calibri" w:cs="Calibri"/>
                  <w:sz w:val="14"/>
                  <w:szCs w:val="14"/>
                </w:rPr>
                <w:t>morgan_voss@firenet.gov</w:t>
              </w:r>
            </w:hyperlink>
            <w:r w:rsidRPr="5477AB76" w:rsidR="2D049B29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</w:tr>
      <w:tr w:rsidRPr="000309F5" w:rsidR="009748D6" w:rsidTr="18E65C1B" w14:paraId="554F03C8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614F984E" w14:paraId="108EA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E71EFD0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3E71EFD0" w:rsidR="3712A46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3E71EFD0" w:rsidR="0B2A4D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525453" w:rsidP="6A9EB50A" w:rsidRDefault="00525453" w14:paraId="409CD7F8" w14:textId="3DC921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0D26CC60">
              <w:rPr>
                <w:rFonts w:ascii="Tahoma" w:hAnsi="Tahoma" w:cs="Tahoma"/>
                <w:sz w:val="20"/>
                <w:szCs w:val="20"/>
              </w:rPr>
              <w:t>0100 MDT 2021-07-17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C160F1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8E65C1B" w14:paraId="307E4FCE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B2A4DF2" w14:paraId="53510298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0149A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20149A4" w:rsidR="167A15F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20149A4" w:rsidP="020149A4" w:rsidRDefault="020149A4" w14:paraId="65DD737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5A6F" w:rsidP="7E8D44C3" w:rsidRDefault="00555A6F" w14:paraId="65B6F70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6899" w:rsidP="7E8D44C3" w:rsidRDefault="538E1600" w14:paraId="372EDD12" w14:textId="2C3312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538E1600">
              <w:rPr>
                <w:rFonts w:ascii="Tahoma" w:hAnsi="Tahoma" w:cs="Tahoma"/>
                <w:sz w:val="20"/>
                <w:szCs w:val="20"/>
              </w:rPr>
              <w:t>Deep Lookout Mtn</w:t>
            </w:r>
            <w:r w:rsidRPr="18E65C1B" w:rsidR="428EDEAC">
              <w:rPr>
                <w:rFonts w:ascii="Tahoma" w:hAnsi="Tahoma" w:cs="Tahoma"/>
                <w:sz w:val="20"/>
                <w:szCs w:val="20"/>
              </w:rPr>
              <w:t>:</w:t>
            </w:r>
            <w:r w:rsidRPr="18E65C1B" w:rsidR="3490E2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8E65C1B" w:rsidR="00525453">
              <w:rPr>
                <w:rFonts w:ascii="Tahoma" w:hAnsi="Tahoma" w:cs="Tahoma"/>
                <w:sz w:val="20"/>
                <w:szCs w:val="20"/>
              </w:rPr>
              <w:t>3</w:t>
            </w:r>
            <w:r w:rsidRPr="18E65C1B" w:rsidR="178A5CCD">
              <w:rPr>
                <w:rFonts w:ascii="Tahoma" w:hAnsi="Tahoma" w:cs="Tahoma"/>
                <w:sz w:val="20"/>
                <w:szCs w:val="20"/>
              </w:rPr>
              <w:t>65</w:t>
            </w:r>
            <w:r w:rsidRPr="18E65C1B" w:rsidR="7EC06A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25453" w:rsidP="7E8D44C3" w:rsidRDefault="00525453" w14:paraId="1BE3D11C" w14:textId="24236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00525453">
              <w:rPr>
                <w:rFonts w:ascii="Tahoma" w:hAnsi="Tahoma" w:cs="Tahoma"/>
                <w:sz w:val="20"/>
                <w:szCs w:val="20"/>
              </w:rPr>
              <w:t xml:space="preserve">Growth: </w:t>
            </w:r>
            <w:r w:rsidRPr="18E65C1B" w:rsidR="37607592">
              <w:rPr>
                <w:rFonts w:ascii="Tahoma" w:hAnsi="Tahoma" w:cs="Tahoma"/>
                <w:sz w:val="20"/>
                <w:szCs w:val="20"/>
              </w:rPr>
              <w:t>5</w:t>
            </w:r>
            <w:r w:rsidRPr="18E65C1B" w:rsidR="0052545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392D8A" w:rsidR="00525453" w:rsidP="7E8D44C3" w:rsidRDefault="00525453" w14:paraId="0DD9E34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6899" w:rsidP="00234D71" w:rsidRDefault="538E1600" w14:paraId="7AF11F43" w14:textId="4C263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538E1600">
              <w:rPr>
                <w:rFonts w:ascii="Tahoma" w:hAnsi="Tahoma" w:cs="Tahoma"/>
                <w:sz w:val="20"/>
                <w:szCs w:val="20"/>
              </w:rPr>
              <w:t>Thorne/</w:t>
            </w:r>
            <w:proofErr w:type="spellStart"/>
            <w:r w:rsidRPr="18E65C1B" w:rsidR="538E1600">
              <w:rPr>
                <w:rFonts w:ascii="Tahoma" w:hAnsi="Tahoma" w:cs="Tahoma"/>
                <w:sz w:val="20"/>
                <w:szCs w:val="20"/>
              </w:rPr>
              <w:t>Winniemuck</w:t>
            </w:r>
            <w:proofErr w:type="spellEnd"/>
            <w:r w:rsidRPr="18E65C1B" w:rsidR="52F33987">
              <w:rPr>
                <w:rFonts w:ascii="Tahoma" w:hAnsi="Tahoma" w:cs="Tahoma"/>
                <w:sz w:val="20"/>
                <w:szCs w:val="20"/>
              </w:rPr>
              <w:t>:</w:t>
            </w:r>
            <w:r w:rsidRPr="18E65C1B" w:rsidR="59C64315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18E65C1B" w:rsidR="249129E4">
              <w:rPr>
                <w:rFonts w:ascii="Tahoma" w:hAnsi="Tahoma" w:cs="Tahoma"/>
                <w:sz w:val="20"/>
                <w:szCs w:val="20"/>
              </w:rPr>
              <w:t>529</w:t>
            </w:r>
            <w:r w:rsidRPr="18E65C1B" w:rsidR="796F5A1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392D8A" w:rsidR="00525453" w:rsidP="00234D71" w:rsidRDefault="00525453" w14:paraId="0F4952F1" w14:textId="430DD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E65C1B" w:rsidR="00525453">
              <w:rPr>
                <w:rFonts w:ascii="Tahoma" w:hAnsi="Tahoma" w:cs="Tahoma"/>
                <w:sz w:val="20"/>
                <w:szCs w:val="20"/>
              </w:rPr>
              <w:t xml:space="preserve">Growth: </w:t>
            </w:r>
            <w:r w:rsidRPr="18E65C1B" w:rsidR="7B324D7F">
              <w:rPr>
                <w:rFonts w:ascii="Tahoma" w:hAnsi="Tahoma" w:cs="Tahoma"/>
                <w:sz w:val="20"/>
                <w:szCs w:val="20"/>
              </w:rPr>
              <w:t>83</w:t>
            </w:r>
            <w:r w:rsidRPr="18E65C1B" w:rsidR="0052545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392D8A" w:rsidR="006D6899" w:rsidP="0921A384" w:rsidRDefault="006D6899" w14:paraId="0AFF95EF" w14:textId="77777777">
            <w:pPr>
              <w:spacing w:line="360" w:lineRule="auto"/>
              <w:rPr>
                <w:rFonts w:ascii="Tahoma" w:hAnsi="Tahoma" w:eastAsia="Tahoma" w:cs="Tahoma"/>
              </w:rPr>
            </w:pPr>
          </w:p>
          <w:p w:rsidRPr="00392D8A" w:rsidR="006D6899" w:rsidP="00525453" w:rsidRDefault="006D6899" w14:paraId="0A27B603" w14:textId="5B6988FC">
            <w:pPr>
              <w:spacing w:line="360" w:lineRule="auto"/>
              <w:rPr>
                <w:rFonts w:ascii="Tahoma" w:hAnsi="Tahoma" w:eastAsia="Tahoma" w:cs="Tahoma"/>
              </w:rPr>
            </w:pPr>
          </w:p>
        </w:tc>
      </w:tr>
    </w:tbl>
    <w:p w:rsidRPr="000309F5" w:rsidR="0022172E" w:rsidP="009748D6" w:rsidRDefault="0022172E" w14:paraId="78C86CF2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3C087B52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657" w:rsidRDefault="00FC5657" w14:paraId="6B8C2432" w14:textId="77777777">
      <w:r>
        <w:separator/>
      </w:r>
    </w:p>
  </w:endnote>
  <w:endnote w:type="continuationSeparator" w:id="0">
    <w:p w:rsidR="00FC5657" w:rsidRDefault="00FC5657" w14:paraId="3BC0E1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657" w:rsidRDefault="00FC5657" w14:paraId="59E1B14C" w14:textId="77777777">
      <w:r>
        <w:separator/>
      </w:r>
    </w:p>
  </w:footnote>
  <w:footnote w:type="continuationSeparator" w:id="0">
    <w:p w:rsidR="00FC5657" w:rsidRDefault="00FC5657" w14:paraId="4CA771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56DB26FC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1A44B3"/>
    <w:rsid w:val="0022172E"/>
    <w:rsid w:val="002236B1"/>
    <w:rsid w:val="00234D71"/>
    <w:rsid w:val="00235C41"/>
    <w:rsid w:val="00262E34"/>
    <w:rsid w:val="002B0C85"/>
    <w:rsid w:val="002C13EC"/>
    <w:rsid w:val="002C306E"/>
    <w:rsid w:val="002E49B7"/>
    <w:rsid w:val="002F47ED"/>
    <w:rsid w:val="00305698"/>
    <w:rsid w:val="00320B15"/>
    <w:rsid w:val="0034474C"/>
    <w:rsid w:val="00386368"/>
    <w:rsid w:val="00392D8A"/>
    <w:rsid w:val="003A4BFB"/>
    <w:rsid w:val="003B08AC"/>
    <w:rsid w:val="003C0CEE"/>
    <w:rsid w:val="003E1053"/>
    <w:rsid w:val="003F20F3"/>
    <w:rsid w:val="003F6352"/>
    <w:rsid w:val="00404FE0"/>
    <w:rsid w:val="00415F4E"/>
    <w:rsid w:val="0041778D"/>
    <w:rsid w:val="00425545"/>
    <w:rsid w:val="004320BF"/>
    <w:rsid w:val="00440346"/>
    <w:rsid w:val="00460AD1"/>
    <w:rsid w:val="00477017"/>
    <w:rsid w:val="00482D37"/>
    <w:rsid w:val="0048511C"/>
    <w:rsid w:val="0049361A"/>
    <w:rsid w:val="004A591D"/>
    <w:rsid w:val="004C241A"/>
    <w:rsid w:val="0051414D"/>
    <w:rsid w:val="00525453"/>
    <w:rsid w:val="00533EFA"/>
    <w:rsid w:val="00555A6F"/>
    <w:rsid w:val="00570633"/>
    <w:rsid w:val="0057402A"/>
    <w:rsid w:val="0058588E"/>
    <w:rsid w:val="00596A12"/>
    <w:rsid w:val="005B320F"/>
    <w:rsid w:val="005D1EF9"/>
    <w:rsid w:val="005D3FC3"/>
    <w:rsid w:val="0063737D"/>
    <w:rsid w:val="006373F6"/>
    <w:rsid w:val="006446A6"/>
    <w:rsid w:val="00650FBF"/>
    <w:rsid w:val="0065423D"/>
    <w:rsid w:val="00677DE6"/>
    <w:rsid w:val="00687C79"/>
    <w:rsid w:val="006D53AE"/>
    <w:rsid w:val="006D6899"/>
    <w:rsid w:val="006E6940"/>
    <w:rsid w:val="006F6036"/>
    <w:rsid w:val="007010B3"/>
    <w:rsid w:val="007924FE"/>
    <w:rsid w:val="007B2F7F"/>
    <w:rsid w:val="007B6C16"/>
    <w:rsid w:val="007C1560"/>
    <w:rsid w:val="008249B8"/>
    <w:rsid w:val="00826DFF"/>
    <w:rsid w:val="00830D9B"/>
    <w:rsid w:val="00855185"/>
    <w:rsid w:val="00861BB7"/>
    <w:rsid w:val="008774CA"/>
    <w:rsid w:val="0087EA32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65D76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37FDD"/>
    <w:rsid w:val="00A56502"/>
    <w:rsid w:val="00A57079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1D3A"/>
    <w:rsid w:val="00CC4FC6"/>
    <w:rsid w:val="00CD1607"/>
    <w:rsid w:val="00CE6C1B"/>
    <w:rsid w:val="00D32068"/>
    <w:rsid w:val="00D74A5F"/>
    <w:rsid w:val="00DC6D9B"/>
    <w:rsid w:val="00DD509E"/>
    <w:rsid w:val="00DD56A9"/>
    <w:rsid w:val="00E741EC"/>
    <w:rsid w:val="00EF32FC"/>
    <w:rsid w:val="00EF76FD"/>
    <w:rsid w:val="00F02560"/>
    <w:rsid w:val="00F3089C"/>
    <w:rsid w:val="00FB3C4A"/>
    <w:rsid w:val="00FB5CD1"/>
    <w:rsid w:val="00FC5657"/>
    <w:rsid w:val="00FE27A7"/>
    <w:rsid w:val="020149A4"/>
    <w:rsid w:val="02647B33"/>
    <w:rsid w:val="02F98B06"/>
    <w:rsid w:val="030B5DB5"/>
    <w:rsid w:val="034DE59B"/>
    <w:rsid w:val="03992227"/>
    <w:rsid w:val="05072F54"/>
    <w:rsid w:val="0614A995"/>
    <w:rsid w:val="077D059E"/>
    <w:rsid w:val="07CC8164"/>
    <w:rsid w:val="0845DB4E"/>
    <w:rsid w:val="087CFD63"/>
    <w:rsid w:val="0921A384"/>
    <w:rsid w:val="09F09E77"/>
    <w:rsid w:val="09FBF624"/>
    <w:rsid w:val="0AD1EE4E"/>
    <w:rsid w:val="0B2A4DF2"/>
    <w:rsid w:val="0BB6C08C"/>
    <w:rsid w:val="0C029A63"/>
    <w:rsid w:val="0C541F55"/>
    <w:rsid w:val="0C6CC18D"/>
    <w:rsid w:val="0D26CC60"/>
    <w:rsid w:val="0FEA9575"/>
    <w:rsid w:val="10451AAA"/>
    <w:rsid w:val="10472675"/>
    <w:rsid w:val="11DB9128"/>
    <w:rsid w:val="11E2F6D6"/>
    <w:rsid w:val="1357C37D"/>
    <w:rsid w:val="13BFF626"/>
    <w:rsid w:val="14A2F939"/>
    <w:rsid w:val="151CBEDC"/>
    <w:rsid w:val="15C7D168"/>
    <w:rsid w:val="15E77CF4"/>
    <w:rsid w:val="167A15FE"/>
    <w:rsid w:val="170D1562"/>
    <w:rsid w:val="17153D06"/>
    <w:rsid w:val="178A5CCD"/>
    <w:rsid w:val="17A01741"/>
    <w:rsid w:val="180E2544"/>
    <w:rsid w:val="18E65C1B"/>
    <w:rsid w:val="19C9206A"/>
    <w:rsid w:val="1A064944"/>
    <w:rsid w:val="1B1ED071"/>
    <w:rsid w:val="1B8B7546"/>
    <w:rsid w:val="1D268AE7"/>
    <w:rsid w:val="1D465089"/>
    <w:rsid w:val="1D5EAD1B"/>
    <w:rsid w:val="1E48A7A6"/>
    <w:rsid w:val="1E5E28E1"/>
    <w:rsid w:val="214FE1D7"/>
    <w:rsid w:val="21E15145"/>
    <w:rsid w:val="229A267F"/>
    <w:rsid w:val="230B466E"/>
    <w:rsid w:val="2413A9E3"/>
    <w:rsid w:val="249129E4"/>
    <w:rsid w:val="264B4B28"/>
    <w:rsid w:val="278D1458"/>
    <w:rsid w:val="2905771A"/>
    <w:rsid w:val="2939353A"/>
    <w:rsid w:val="29DCB56B"/>
    <w:rsid w:val="2AD97AE5"/>
    <w:rsid w:val="2CA5749D"/>
    <w:rsid w:val="2D049B29"/>
    <w:rsid w:val="2D8A93DD"/>
    <w:rsid w:val="2DD7AA87"/>
    <w:rsid w:val="2E928EB2"/>
    <w:rsid w:val="2F4B9FB6"/>
    <w:rsid w:val="2F737AE8"/>
    <w:rsid w:val="303A05BB"/>
    <w:rsid w:val="30A8B88B"/>
    <w:rsid w:val="311EAC43"/>
    <w:rsid w:val="31621324"/>
    <w:rsid w:val="317C201B"/>
    <w:rsid w:val="32DF3C69"/>
    <w:rsid w:val="3348AE0D"/>
    <w:rsid w:val="33C45181"/>
    <w:rsid w:val="3490E24F"/>
    <w:rsid w:val="35292592"/>
    <w:rsid w:val="352D1935"/>
    <w:rsid w:val="35A1F0DA"/>
    <w:rsid w:val="362315EC"/>
    <w:rsid w:val="363F08CB"/>
    <w:rsid w:val="36901EE2"/>
    <w:rsid w:val="36FDD848"/>
    <w:rsid w:val="3712A468"/>
    <w:rsid w:val="373095E8"/>
    <w:rsid w:val="3736473A"/>
    <w:rsid w:val="37607592"/>
    <w:rsid w:val="379E5A12"/>
    <w:rsid w:val="37F40B51"/>
    <w:rsid w:val="386C4D58"/>
    <w:rsid w:val="39730E79"/>
    <w:rsid w:val="3A4C92E3"/>
    <w:rsid w:val="3B611CC8"/>
    <w:rsid w:val="3B7C1985"/>
    <w:rsid w:val="3B89AEEE"/>
    <w:rsid w:val="3CCD51FC"/>
    <w:rsid w:val="3D2B80B7"/>
    <w:rsid w:val="3E71EFD0"/>
    <w:rsid w:val="3EF8123F"/>
    <w:rsid w:val="3F71097A"/>
    <w:rsid w:val="3FCFDAB7"/>
    <w:rsid w:val="40038D14"/>
    <w:rsid w:val="407D7122"/>
    <w:rsid w:val="409CB025"/>
    <w:rsid w:val="428EDEAC"/>
    <w:rsid w:val="42C6947C"/>
    <w:rsid w:val="46434D1D"/>
    <w:rsid w:val="4A0B1B8E"/>
    <w:rsid w:val="4AA8ADF1"/>
    <w:rsid w:val="4BC5E06F"/>
    <w:rsid w:val="4BEBB00D"/>
    <w:rsid w:val="4C4A01BC"/>
    <w:rsid w:val="4E3BC572"/>
    <w:rsid w:val="4EF8B0E4"/>
    <w:rsid w:val="4F84CCB7"/>
    <w:rsid w:val="519DC95D"/>
    <w:rsid w:val="52237001"/>
    <w:rsid w:val="52F33987"/>
    <w:rsid w:val="538E1600"/>
    <w:rsid w:val="5477AB76"/>
    <w:rsid w:val="54985FBB"/>
    <w:rsid w:val="54DDB74D"/>
    <w:rsid w:val="55654ADF"/>
    <w:rsid w:val="56382C76"/>
    <w:rsid w:val="57589173"/>
    <w:rsid w:val="58196F32"/>
    <w:rsid w:val="581E3AEF"/>
    <w:rsid w:val="59C64315"/>
    <w:rsid w:val="5AA7ED55"/>
    <w:rsid w:val="5AB20B4E"/>
    <w:rsid w:val="5B07FF8C"/>
    <w:rsid w:val="5B2B8346"/>
    <w:rsid w:val="5C932373"/>
    <w:rsid w:val="5EB3825D"/>
    <w:rsid w:val="5EFA0583"/>
    <w:rsid w:val="600A9EB3"/>
    <w:rsid w:val="60574321"/>
    <w:rsid w:val="6092AAC6"/>
    <w:rsid w:val="60C7DEF4"/>
    <w:rsid w:val="614F984E"/>
    <w:rsid w:val="62DBC857"/>
    <w:rsid w:val="62E57254"/>
    <w:rsid w:val="63643262"/>
    <w:rsid w:val="63967226"/>
    <w:rsid w:val="64119F22"/>
    <w:rsid w:val="657FA9DA"/>
    <w:rsid w:val="6658E6AD"/>
    <w:rsid w:val="66ACD194"/>
    <w:rsid w:val="67671448"/>
    <w:rsid w:val="67B5125C"/>
    <w:rsid w:val="689AF356"/>
    <w:rsid w:val="68D8A14C"/>
    <w:rsid w:val="6A9EB50A"/>
    <w:rsid w:val="6C1CEFCF"/>
    <w:rsid w:val="6C5F9662"/>
    <w:rsid w:val="6CF10B15"/>
    <w:rsid w:val="6E432113"/>
    <w:rsid w:val="6EB721C6"/>
    <w:rsid w:val="6F7E8B7E"/>
    <w:rsid w:val="6FCFC5A4"/>
    <w:rsid w:val="715B08DA"/>
    <w:rsid w:val="726936B2"/>
    <w:rsid w:val="73AAD243"/>
    <w:rsid w:val="73C68D2A"/>
    <w:rsid w:val="746F3174"/>
    <w:rsid w:val="748A73F3"/>
    <w:rsid w:val="74BBA3F8"/>
    <w:rsid w:val="751BE8A6"/>
    <w:rsid w:val="76325DE9"/>
    <w:rsid w:val="764CD07D"/>
    <w:rsid w:val="76574825"/>
    <w:rsid w:val="76C5BB30"/>
    <w:rsid w:val="77B811F3"/>
    <w:rsid w:val="796F5A1B"/>
    <w:rsid w:val="7ABBBE3F"/>
    <w:rsid w:val="7ADF7876"/>
    <w:rsid w:val="7B324D7F"/>
    <w:rsid w:val="7B3A951C"/>
    <w:rsid w:val="7B64063E"/>
    <w:rsid w:val="7BFC9E05"/>
    <w:rsid w:val="7D585735"/>
    <w:rsid w:val="7E71320C"/>
    <w:rsid w:val="7E8D44C3"/>
    <w:rsid w:val="7EC06A72"/>
    <w:rsid w:val="7FE08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1FA52"/>
  <w15:docId w15:val="{FBB4A0A8-2FC3-4CF9-B3CB-5EAB63F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636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863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86368"/>
    <w:rPr>
      <w:b/>
      <w:bCs/>
      <w:sz w:val="20"/>
      <w:szCs w:val="20"/>
    </w:rPr>
  </w:style>
  <w:style w:type="character" w:styleId="PageNumber">
    <w:name w:val="page number"/>
    <w:basedOn w:val="DefaultParagraphFont"/>
    <w:rsid w:val="00386368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morgan_voss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cameron_rasor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etrout@owyheeair.com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3</revision>
  <lastPrinted>2004-03-23T21:00:00.0000000Z</lastPrinted>
  <dcterms:created xsi:type="dcterms:W3CDTF">2021-07-17T04:57:00.0000000Z</dcterms:created>
  <dcterms:modified xsi:type="dcterms:W3CDTF">2021-07-17T06:53:28.6119212Z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