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05F9327D" w14:textId="77777777" w:rsidTr="2A5A808A">
        <w:trPr>
          <w:trHeight w:val="1059"/>
        </w:trPr>
        <w:tc>
          <w:tcPr>
            <w:tcW w:w="1113" w:type="pct"/>
          </w:tcPr>
          <w:p w14:paraId="3954E03A" w14:textId="77777777" w:rsidR="009748D6" w:rsidRPr="00903D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82AE418" w14:textId="77777777" w:rsidR="002C306E" w:rsidRPr="00903DD8" w:rsidRDefault="00B15218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03DD8">
              <w:rPr>
                <w:rFonts w:ascii="Tahoma" w:hAnsi="Tahoma" w:cs="Tahoma"/>
                <w:sz w:val="20"/>
                <w:szCs w:val="20"/>
              </w:rPr>
              <w:t>West Lolo Complex</w:t>
            </w:r>
          </w:p>
          <w:p w14:paraId="707D2A15" w14:textId="77777777" w:rsidR="00BC413C" w:rsidRPr="00903DD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0CC45EC5" w14:textId="77777777" w:rsidR="00D74A5F" w:rsidRPr="00903DD8" w:rsidRDefault="002236B1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03DD8">
              <w:rPr>
                <w:rFonts w:ascii="Tahoma" w:hAnsi="Tahoma" w:cs="Tahoma"/>
                <w:sz w:val="20"/>
                <w:szCs w:val="20"/>
              </w:rPr>
              <w:t>MT-</w:t>
            </w:r>
            <w:r w:rsidR="00861BB7" w:rsidRPr="00903DD8">
              <w:rPr>
                <w:rFonts w:ascii="Tahoma" w:hAnsi="Tahoma" w:cs="Tahoma"/>
                <w:sz w:val="20"/>
                <w:szCs w:val="20"/>
              </w:rPr>
              <w:t>LNF-</w:t>
            </w:r>
            <w:r w:rsidR="00B15218" w:rsidRPr="00903DD8">
              <w:rPr>
                <w:rFonts w:ascii="Tahoma" w:hAnsi="Tahoma" w:cs="Tahoma"/>
                <w:sz w:val="20"/>
                <w:szCs w:val="20"/>
              </w:rPr>
              <w:t>000893</w:t>
            </w:r>
          </w:p>
        </w:tc>
        <w:tc>
          <w:tcPr>
            <w:tcW w:w="1235" w:type="pct"/>
          </w:tcPr>
          <w:p w14:paraId="647457D9" w14:textId="77777777" w:rsidR="009748D6" w:rsidRPr="00903D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C41D7D9" w14:textId="77777777" w:rsidR="00903DD8" w:rsidRPr="00903DD8" w:rsidRDefault="00903DD8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52B9601" w14:textId="2E4AF265" w:rsidR="00BC413C" w:rsidRPr="00903DD8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54269B59" w14:textId="55025A6D" w:rsidR="002C306E" w:rsidRPr="00903DD8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pct"/>
          </w:tcPr>
          <w:p w14:paraId="68229041" w14:textId="77777777" w:rsidR="009748D6" w:rsidRPr="00903D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104EF2C" w14:textId="77777777" w:rsidR="00BC413C" w:rsidRPr="00903DD8" w:rsidRDefault="00861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03DD8">
              <w:rPr>
                <w:rFonts w:ascii="Tahoma" w:hAnsi="Tahoma" w:cs="Tahoma"/>
                <w:sz w:val="20"/>
                <w:szCs w:val="20"/>
              </w:rPr>
              <w:t>Missoula</w:t>
            </w:r>
            <w:r w:rsidR="00D74A5F" w:rsidRPr="00903DD8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0558317F" w14:textId="77777777" w:rsidR="002C306E" w:rsidRPr="00903DD8" w:rsidRDefault="00BC4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03DD8">
              <w:rPr>
                <w:rFonts w:ascii="Tahoma" w:hAnsi="Tahoma" w:cs="Tahoma"/>
                <w:sz w:val="20"/>
                <w:szCs w:val="20"/>
              </w:rPr>
              <w:t>(</w:t>
            </w:r>
            <w:r w:rsidR="00861BB7" w:rsidRPr="00903DD8">
              <w:rPr>
                <w:rFonts w:ascii="Tahoma" w:hAnsi="Tahoma" w:cs="Tahoma"/>
                <w:sz w:val="20"/>
                <w:szCs w:val="20"/>
              </w:rPr>
              <w:t>406-829-7070</w:t>
            </w:r>
            <w:r w:rsidRPr="00903DD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pct"/>
          </w:tcPr>
          <w:p w14:paraId="236F85B1" w14:textId="77777777" w:rsidR="009748D6" w:rsidRPr="00903DD8" w:rsidRDefault="0B2A4DF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5C8A5491" w14:textId="77777777" w:rsidR="000140EF" w:rsidRDefault="000140EF" w:rsidP="3E71EFD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1AB9769" w14:textId="4348D7C4" w:rsidR="009748D6" w:rsidRPr="00903DD8" w:rsidRDefault="0B2A4DF2" w:rsidP="3E71EFD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1EDC56C3" w14:textId="3EEDC91B" w:rsidR="003B08AC" w:rsidRPr="00903DD8" w:rsidRDefault="003B08AC" w:rsidP="303A05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5BF62334" w14:textId="77777777" w:rsidTr="2A5A808A">
        <w:trPr>
          <w:trHeight w:val="1059"/>
        </w:trPr>
        <w:tc>
          <w:tcPr>
            <w:tcW w:w="1113" w:type="pct"/>
          </w:tcPr>
          <w:p w14:paraId="44128900" w14:textId="4D2E4B54" w:rsidR="00BD0A6F" w:rsidRDefault="0B2A4DF2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040CC40A" w14:textId="77777777" w:rsidR="00B93860" w:rsidRPr="00903DD8" w:rsidRDefault="00B938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5B7D49" w14:textId="77777777" w:rsidR="00BD0A6F" w:rsidRPr="00903DD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="00BD0A6F" w:rsidRPr="00903DD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1DE2250D" w14:textId="00EADD09" w:rsidR="009748D6" w:rsidRPr="00903DD8" w:rsidRDefault="009748D6" w:rsidP="0921A3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</w:tcPr>
          <w:p w14:paraId="07B41ACC" w14:textId="77777777" w:rsidR="00BD0A6F" w:rsidRPr="00903DD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374CAFE" w14:textId="77777777" w:rsidR="00BC413C" w:rsidRPr="00903DD8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03DD8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29C45AB" w14:textId="77777777" w:rsidR="009748D6" w:rsidRPr="00903D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0299154" w14:textId="77777777" w:rsidR="009748D6" w:rsidRPr="00903DD8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03DD8"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</w:tcPr>
          <w:p w14:paraId="65B9260B" w14:textId="77777777" w:rsidR="009748D6" w:rsidRPr="00903DD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903DD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F56EBB" w14:textId="77777777" w:rsidR="00BD0A6F" w:rsidRPr="00903DD8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03DD8"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4A5C3A5" w14:textId="77777777" w:rsidR="009748D6" w:rsidRPr="00903DD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903DD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64F3DE5" w14:textId="77777777" w:rsidR="009748D6" w:rsidRPr="00903DD8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03DD8"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090679CC" w14:textId="77777777" w:rsidR="009748D6" w:rsidRPr="00903D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7B4766" w14:textId="77777777" w:rsidR="002C306E" w:rsidRPr="00903DD8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DD8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0C6EE80E" w14:textId="77777777" w:rsidR="009748D6" w:rsidRPr="00903DD8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5C905F4" w14:textId="77777777" w:rsidR="009748D6" w:rsidRPr="00903DD8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03DD8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74049DB3" w14:textId="77777777" w:rsidTr="2A5A808A">
        <w:trPr>
          <w:trHeight w:val="528"/>
        </w:trPr>
        <w:tc>
          <w:tcPr>
            <w:tcW w:w="1113" w:type="pct"/>
          </w:tcPr>
          <w:p w14:paraId="0CB15943" w14:textId="77777777" w:rsidR="009748D6" w:rsidRPr="00903D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ABA0AE0" w14:textId="77777777" w:rsidR="009D700F" w:rsidRPr="00903DD8" w:rsidRDefault="00533E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03DD8">
              <w:rPr>
                <w:rFonts w:ascii="Tahoma" w:hAnsi="Tahoma" w:cs="Tahoma"/>
                <w:sz w:val="20"/>
                <w:szCs w:val="20"/>
              </w:rPr>
              <w:t xml:space="preserve">Cameron </w:t>
            </w:r>
            <w:proofErr w:type="spellStart"/>
            <w:r w:rsidRPr="00903DD8">
              <w:rPr>
                <w:rFonts w:ascii="Tahoma" w:hAnsi="Tahoma" w:cs="Tahoma"/>
                <w:sz w:val="20"/>
                <w:szCs w:val="20"/>
              </w:rPr>
              <w:t>Rasor</w:t>
            </w:r>
            <w:proofErr w:type="spellEnd"/>
          </w:p>
        </w:tc>
        <w:tc>
          <w:tcPr>
            <w:tcW w:w="1235" w:type="pct"/>
          </w:tcPr>
          <w:p w14:paraId="1E3FFB4F" w14:textId="77777777" w:rsidR="009748D6" w:rsidRPr="00903DD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03DD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98C790" w14:textId="5766B410" w:rsidR="009748D6" w:rsidRPr="00903DD8" w:rsidRDefault="76C5BB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03DD8">
              <w:rPr>
                <w:rFonts w:ascii="Tahoma" w:hAnsi="Tahoma" w:cs="Tahoma"/>
                <w:sz w:val="20"/>
                <w:szCs w:val="20"/>
              </w:rPr>
              <w:t>A-</w:t>
            </w:r>
            <w:r w:rsidR="2E928EB2" w:rsidRPr="00903DD8">
              <w:rPr>
                <w:rFonts w:ascii="Tahoma" w:hAnsi="Tahoma" w:cs="Tahoma"/>
                <w:sz w:val="20"/>
                <w:szCs w:val="20"/>
              </w:rPr>
              <w:t>3</w:t>
            </w:r>
            <w:r w:rsidR="00903DD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34" w:type="pct"/>
          </w:tcPr>
          <w:p w14:paraId="5B2CAC30" w14:textId="77777777" w:rsidR="009748D6" w:rsidRPr="00903D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BD69536" w14:textId="77777777" w:rsidR="009748D6" w:rsidRPr="00903DD8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03DD8"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</w:tcPr>
          <w:p w14:paraId="52272869" w14:textId="77777777" w:rsidR="009748D6" w:rsidRPr="00903D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3461E49" w14:textId="123D3209" w:rsidR="009748D6" w:rsidRPr="00903DD8" w:rsidRDefault="00EB40B9" w:rsidP="7D5857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color w:val="444444"/>
                <w:sz w:val="20"/>
                <w:szCs w:val="20"/>
              </w:rPr>
              <w:t>J. Greenhalgh/C. Holley</w:t>
            </w:r>
          </w:p>
        </w:tc>
      </w:tr>
      <w:tr w:rsidR="009748D6" w:rsidRPr="000309F5" w14:paraId="536DDBCE" w14:textId="77777777" w:rsidTr="2A5A808A">
        <w:trPr>
          <w:trHeight w:val="630"/>
        </w:trPr>
        <w:tc>
          <w:tcPr>
            <w:tcW w:w="2348" w:type="pct"/>
            <w:gridSpan w:val="2"/>
          </w:tcPr>
          <w:p w14:paraId="7022CB4B" w14:textId="77777777" w:rsidR="009748D6" w:rsidRPr="00903D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1DDF26A" w14:textId="34E1256A" w:rsidR="0001427D" w:rsidRPr="00903DD8" w:rsidRDefault="00123C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3AA96ADB" w14:textId="77777777" w:rsidR="009748D6" w:rsidRPr="00903DD8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03DD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10751CB2" w14:textId="77777777" w:rsidR="009748D6" w:rsidRPr="00903D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77DA8791" w14:textId="77777777" w:rsidR="009748D6" w:rsidRPr="00903DD8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03DD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158FBAA4" w14:textId="77777777" w:rsidR="009748D6" w:rsidRPr="00903D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5F7EDE2" w14:textId="77777777" w:rsidR="009748D6" w:rsidRPr="00903DD8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03DD8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5A913AEE" w14:textId="77777777" w:rsidTr="2A5A808A">
        <w:trPr>
          <w:trHeight w:val="614"/>
        </w:trPr>
        <w:tc>
          <w:tcPr>
            <w:tcW w:w="2348" w:type="pct"/>
            <w:gridSpan w:val="2"/>
          </w:tcPr>
          <w:p w14:paraId="38964C79" w14:textId="77777777" w:rsidR="009748D6" w:rsidRPr="00903DD8" w:rsidRDefault="0B2A4DF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236B05B6" w14:textId="2FD76D4D" w:rsidR="001A44B3" w:rsidRPr="00903DD8" w:rsidRDefault="00E416D2" w:rsidP="00234D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2652" w:type="pct"/>
            <w:gridSpan w:val="2"/>
            <w:vMerge w:val="restart"/>
          </w:tcPr>
          <w:p w14:paraId="5BC6D70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634256B" w14:textId="77777777" w:rsidR="00D32068" w:rsidRDefault="00D32068" w:rsidP="55654AD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5654ADF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498C8011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E19F24E" w14:textId="77777777" w:rsidR="00120AA4" w:rsidRPr="00D74A5F" w:rsidRDefault="00E416D2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D74A5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533EFA">
              <w:rPr>
                <w:rStyle w:val="Hyperlink"/>
                <w:sz w:val="14"/>
                <w:szCs w:val="14"/>
              </w:rPr>
              <w:t>WestLoloComplex</w:t>
            </w:r>
            <w:r w:rsidR="00BB0302">
              <w:rPr>
                <w:rStyle w:val="Hyperlink"/>
                <w:sz w:val="14"/>
                <w:szCs w:val="14"/>
              </w:rPr>
              <w:t>/</w:t>
            </w:r>
            <w:r w:rsidR="00D74A5F" w:rsidRPr="00D74A5F">
              <w:rPr>
                <w:rStyle w:val="Hyperlink"/>
                <w:sz w:val="14"/>
                <w:szCs w:val="14"/>
              </w:rPr>
              <w:t>IR</w:t>
            </w:r>
            <w:r w:rsidR="00120AA4" w:rsidRP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347163EB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7D12F014" w14:textId="77777777" w:rsidR="00120AA4" w:rsidRPr="00161078" w:rsidRDefault="00E416D2" w:rsidP="303A05BB">
            <w:pPr>
              <w:spacing w:line="360" w:lineRule="auto"/>
              <w:rPr>
                <w:rFonts w:ascii="Calibri" w:eastAsia="Calibri" w:hAnsi="Calibri" w:cs="Calibri"/>
              </w:rPr>
            </w:pPr>
            <w:hyperlink r:id="rId10">
              <w:r w:rsidR="00120AA4" w:rsidRPr="5477AB76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5477AB76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1">
              <w:r w:rsidR="005D1EF9" w:rsidRPr="5477AB76">
                <w:rPr>
                  <w:rStyle w:val="Hyperlink"/>
                  <w:sz w:val="14"/>
                  <w:szCs w:val="14"/>
                </w:rPr>
                <w:t>cameron_rasor@firenet.gov</w:t>
              </w:r>
            </w:hyperlink>
            <w:r w:rsidR="005D1EF9" w:rsidRPr="5477AB76">
              <w:rPr>
                <w:sz w:val="14"/>
                <w:szCs w:val="14"/>
              </w:rPr>
              <w:t xml:space="preserve"> </w:t>
            </w:r>
            <w:r w:rsidR="000C699C" w:rsidRPr="5477AB76">
              <w:rPr>
                <w:sz w:val="14"/>
                <w:szCs w:val="14"/>
              </w:rPr>
              <w:t xml:space="preserve"> </w:t>
            </w:r>
            <w:hyperlink r:id="rId12">
              <w:r w:rsidR="2D049B29" w:rsidRPr="5477AB76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morgan_voss@firenet.gov</w:t>
              </w:r>
            </w:hyperlink>
            <w:r w:rsidR="2D049B29" w:rsidRPr="5477AB7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</w:tc>
      </w:tr>
      <w:tr w:rsidR="009748D6" w:rsidRPr="000309F5" w14:paraId="554F03C8" w14:textId="77777777" w:rsidTr="2A5A808A">
        <w:trPr>
          <w:trHeight w:val="614"/>
        </w:trPr>
        <w:tc>
          <w:tcPr>
            <w:tcW w:w="2348" w:type="pct"/>
            <w:gridSpan w:val="2"/>
          </w:tcPr>
          <w:p w14:paraId="108EAC7B" w14:textId="77777777" w:rsidR="009748D6" w:rsidRPr="00903DD8" w:rsidRDefault="614F9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DD8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3712A468" w:rsidRPr="00903DD8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B2A4DF2" w:rsidRPr="00903D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409CD7F8" w14:textId="6A595C3F" w:rsidR="00525453" w:rsidRPr="00903DD8" w:rsidRDefault="00E416D2" w:rsidP="6A9EB5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2652" w:type="pct"/>
            <w:gridSpan w:val="2"/>
            <w:vMerge/>
          </w:tcPr>
          <w:p w14:paraId="5C160F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07E4FCE" w14:textId="77777777" w:rsidTr="2A5A808A">
        <w:trPr>
          <w:trHeight w:val="5275"/>
        </w:trPr>
        <w:tc>
          <w:tcPr>
            <w:tcW w:w="5000" w:type="pct"/>
            <w:gridSpan w:val="4"/>
          </w:tcPr>
          <w:p w14:paraId="53510298" w14:textId="77777777" w:rsidR="009C2908" w:rsidRDefault="0B2A4DF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20149A4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167A15FE" w:rsidRPr="020149A4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4E2D6E54" w14:textId="77777777" w:rsidR="00903DD8" w:rsidRDefault="00903DD8" w:rsidP="00903DD8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5DD737B" w14:textId="5C699233" w:rsidR="020149A4" w:rsidRDefault="020149A4" w:rsidP="020149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12EE716" w14:textId="35E83F88" w:rsidR="00903DD8" w:rsidRPr="00903DD8" w:rsidRDefault="00F40720" w:rsidP="00234D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UTF - Mechanical</w:t>
            </w:r>
          </w:p>
          <w:p w14:paraId="0A27B603" w14:textId="5B6988FC" w:rsidR="006D6899" w:rsidRPr="00392D8A" w:rsidRDefault="006D6899" w:rsidP="00903DD8">
            <w:pPr>
              <w:spacing w:line="360" w:lineRule="auto"/>
              <w:rPr>
                <w:rFonts w:ascii="Tahoma" w:eastAsia="Tahoma" w:hAnsi="Tahoma" w:cs="Tahoma"/>
              </w:rPr>
            </w:pPr>
          </w:p>
        </w:tc>
      </w:tr>
    </w:tbl>
    <w:p w14:paraId="78C86CF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C087B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E6F2" w14:textId="77777777" w:rsidR="006964E5" w:rsidRDefault="006964E5">
      <w:r>
        <w:separator/>
      </w:r>
    </w:p>
  </w:endnote>
  <w:endnote w:type="continuationSeparator" w:id="0">
    <w:p w14:paraId="59EC487F" w14:textId="77777777" w:rsidR="006964E5" w:rsidRDefault="0069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31C4" w14:textId="77777777" w:rsidR="006964E5" w:rsidRDefault="006964E5">
      <w:r>
        <w:separator/>
      </w:r>
    </w:p>
  </w:footnote>
  <w:footnote w:type="continuationSeparator" w:id="0">
    <w:p w14:paraId="124B7D87" w14:textId="77777777" w:rsidR="006964E5" w:rsidRDefault="0069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26F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0EF"/>
    <w:rsid w:val="0001427D"/>
    <w:rsid w:val="000309F5"/>
    <w:rsid w:val="0003246A"/>
    <w:rsid w:val="0007784A"/>
    <w:rsid w:val="000C699C"/>
    <w:rsid w:val="00105747"/>
    <w:rsid w:val="00114A72"/>
    <w:rsid w:val="001174F1"/>
    <w:rsid w:val="00117812"/>
    <w:rsid w:val="00120AA4"/>
    <w:rsid w:val="00123C5B"/>
    <w:rsid w:val="00133DB7"/>
    <w:rsid w:val="00134B72"/>
    <w:rsid w:val="00141085"/>
    <w:rsid w:val="00161078"/>
    <w:rsid w:val="00181A56"/>
    <w:rsid w:val="00196AB2"/>
    <w:rsid w:val="001A24AC"/>
    <w:rsid w:val="001A44B3"/>
    <w:rsid w:val="0022172E"/>
    <w:rsid w:val="002236B1"/>
    <w:rsid w:val="00234D71"/>
    <w:rsid w:val="00235C41"/>
    <w:rsid w:val="00262E34"/>
    <w:rsid w:val="002B0C85"/>
    <w:rsid w:val="002C13EC"/>
    <w:rsid w:val="002C306E"/>
    <w:rsid w:val="002E49B7"/>
    <w:rsid w:val="002F47ED"/>
    <w:rsid w:val="00305698"/>
    <w:rsid w:val="00320B15"/>
    <w:rsid w:val="0034474C"/>
    <w:rsid w:val="00386368"/>
    <w:rsid w:val="00392D8A"/>
    <w:rsid w:val="003A4BFB"/>
    <w:rsid w:val="003B08AC"/>
    <w:rsid w:val="003C0CEE"/>
    <w:rsid w:val="003E1053"/>
    <w:rsid w:val="003F20F3"/>
    <w:rsid w:val="003F6352"/>
    <w:rsid w:val="00404FE0"/>
    <w:rsid w:val="00415F4E"/>
    <w:rsid w:val="0041778D"/>
    <w:rsid w:val="00425545"/>
    <w:rsid w:val="004320BF"/>
    <w:rsid w:val="00440346"/>
    <w:rsid w:val="00460AD1"/>
    <w:rsid w:val="00477017"/>
    <w:rsid w:val="00482D37"/>
    <w:rsid w:val="0048511C"/>
    <w:rsid w:val="0049361A"/>
    <w:rsid w:val="004A591D"/>
    <w:rsid w:val="004C241A"/>
    <w:rsid w:val="0051414D"/>
    <w:rsid w:val="00525453"/>
    <w:rsid w:val="00533EFA"/>
    <w:rsid w:val="00555A6F"/>
    <w:rsid w:val="00570633"/>
    <w:rsid w:val="0057402A"/>
    <w:rsid w:val="0058588E"/>
    <w:rsid w:val="00596A12"/>
    <w:rsid w:val="005B320F"/>
    <w:rsid w:val="005D1EF9"/>
    <w:rsid w:val="005D3FC3"/>
    <w:rsid w:val="006104C0"/>
    <w:rsid w:val="0063737D"/>
    <w:rsid w:val="006373F6"/>
    <w:rsid w:val="006446A6"/>
    <w:rsid w:val="00650FBF"/>
    <w:rsid w:val="0065423D"/>
    <w:rsid w:val="00677DE6"/>
    <w:rsid w:val="00687C79"/>
    <w:rsid w:val="006964E5"/>
    <w:rsid w:val="006D53AE"/>
    <w:rsid w:val="006D6899"/>
    <w:rsid w:val="006E6940"/>
    <w:rsid w:val="006F6036"/>
    <w:rsid w:val="007010B3"/>
    <w:rsid w:val="007924FE"/>
    <w:rsid w:val="007B2F7F"/>
    <w:rsid w:val="007B6C16"/>
    <w:rsid w:val="007C1560"/>
    <w:rsid w:val="008249B8"/>
    <w:rsid w:val="00826DFF"/>
    <w:rsid w:val="00830D9B"/>
    <w:rsid w:val="00855185"/>
    <w:rsid w:val="00861BB7"/>
    <w:rsid w:val="008774CA"/>
    <w:rsid w:val="0087EA32"/>
    <w:rsid w:val="008905E1"/>
    <w:rsid w:val="008A1E42"/>
    <w:rsid w:val="008E68D9"/>
    <w:rsid w:val="00903DD8"/>
    <w:rsid w:val="00916F11"/>
    <w:rsid w:val="0092243B"/>
    <w:rsid w:val="00935C5E"/>
    <w:rsid w:val="0096033F"/>
    <w:rsid w:val="00960F12"/>
    <w:rsid w:val="00961133"/>
    <w:rsid w:val="00965D76"/>
    <w:rsid w:val="009748D6"/>
    <w:rsid w:val="00976989"/>
    <w:rsid w:val="00981E04"/>
    <w:rsid w:val="0098555F"/>
    <w:rsid w:val="009A7A9F"/>
    <w:rsid w:val="009B043C"/>
    <w:rsid w:val="009C2908"/>
    <w:rsid w:val="009D700F"/>
    <w:rsid w:val="00A2031B"/>
    <w:rsid w:val="00A37FDD"/>
    <w:rsid w:val="00A56502"/>
    <w:rsid w:val="00A57079"/>
    <w:rsid w:val="00A87BE5"/>
    <w:rsid w:val="00AB007B"/>
    <w:rsid w:val="00B030D2"/>
    <w:rsid w:val="00B15218"/>
    <w:rsid w:val="00B25B89"/>
    <w:rsid w:val="00B40AB9"/>
    <w:rsid w:val="00B770B9"/>
    <w:rsid w:val="00B87BF0"/>
    <w:rsid w:val="00B9386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1D3A"/>
    <w:rsid w:val="00CC4FC6"/>
    <w:rsid w:val="00CD1607"/>
    <w:rsid w:val="00CE6C1B"/>
    <w:rsid w:val="00D32068"/>
    <w:rsid w:val="00D74A5F"/>
    <w:rsid w:val="00DC6D9B"/>
    <w:rsid w:val="00DD509E"/>
    <w:rsid w:val="00DD56A9"/>
    <w:rsid w:val="00E416D2"/>
    <w:rsid w:val="00E741EC"/>
    <w:rsid w:val="00EB40B9"/>
    <w:rsid w:val="00EF32FC"/>
    <w:rsid w:val="00EF76FD"/>
    <w:rsid w:val="00F02560"/>
    <w:rsid w:val="00F3089C"/>
    <w:rsid w:val="00F40720"/>
    <w:rsid w:val="00FB3C4A"/>
    <w:rsid w:val="00FB5CD1"/>
    <w:rsid w:val="00FC5657"/>
    <w:rsid w:val="00FE27A7"/>
    <w:rsid w:val="020149A4"/>
    <w:rsid w:val="02647B33"/>
    <w:rsid w:val="02A094DD"/>
    <w:rsid w:val="02F98B06"/>
    <w:rsid w:val="030B5DB5"/>
    <w:rsid w:val="034DE59B"/>
    <w:rsid w:val="03992227"/>
    <w:rsid w:val="05072F54"/>
    <w:rsid w:val="0614A995"/>
    <w:rsid w:val="077D059E"/>
    <w:rsid w:val="07CC8164"/>
    <w:rsid w:val="0845DB4E"/>
    <w:rsid w:val="087CFD63"/>
    <w:rsid w:val="08A3A36C"/>
    <w:rsid w:val="0921A384"/>
    <w:rsid w:val="09F09E77"/>
    <w:rsid w:val="09FBF624"/>
    <w:rsid w:val="0AD1EE4E"/>
    <w:rsid w:val="0B2A4DF2"/>
    <w:rsid w:val="0BB6C08C"/>
    <w:rsid w:val="0C029A63"/>
    <w:rsid w:val="0C541F55"/>
    <w:rsid w:val="0C6CC18D"/>
    <w:rsid w:val="0D26CC60"/>
    <w:rsid w:val="0FEA9575"/>
    <w:rsid w:val="10451AAA"/>
    <w:rsid w:val="10472675"/>
    <w:rsid w:val="11DB9128"/>
    <w:rsid w:val="11E2F6D6"/>
    <w:rsid w:val="1357C37D"/>
    <w:rsid w:val="13BFF626"/>
    <w:rsid w:val="14A2F939"/>
    <w:rsid w:val="151CBEDC"/>
    <w:rsid w:val="15C7D168"/>
    <w:rsid w:val="15E77CF4"/>
    <w:rsid w:val="167A15FE"/>
    <w:rsid w:val="170D1562"/>
    <w:rsid w:val="17153D06"/>
    <w:rsid w:val="178A5CCD"/>
    <w:rsid w:val="17A01741"/>
    <w:rsid w:val="180E2544"/>
    <w:rsid w:val="18E65C1B"/>
    <w:rsid w:val="19C9206A"/>
    <w:rsid w:val="1A064944"/>
    <w:rsid w:val="1B03D494"/>
    <w:rsid w:val="1B1ED071"/>
    <w:rsid w:val="1B8B7546"/>
    <w:rsid w:val="1D268AE7"/>
    <w:rsid w:val="1D465089"/>
    <w:rsid w:val="1D5EAD1B"/>
    <w:rsid w:val="1E48A7A6"/>
    <w:rsid w:val="1E5E28E1"/>
    <w:rsid w:val="2077702C"/>
    <w:rsid w:val="214FE1D7"/>
    <w:rsid w:val="21E15145"/>
    <w:rsid w:val="229A267F"/>
    <w:rsid w:val="230B466E"/>
    <w:rsid w:val="23EB3F06"/>
    <w:rsid w:val="2413A9E3"/>
    <w:rsid w:val="249129E4"/>
    <w:rsid w:val="264B4B28"/>
    <w:rsid w:val="278D1458"/>
    <w:rsid w:val="2905771A"/>
    <w:rsid w:val="2939353A"/>
    <w:rsid w:val="29DCB56B"/>
    <w:rsid w:val="2A5A808A"/>
    <w:rsid w:val="2AD97AE5"/>
    <w:rsid w:val="2CA5749D"/>
    <w:rsid w:val="2D049B29"/>
    <w:rsid w:val="2D8A93DD"/>
    <w:rsid w:val="2DD7AA87"/>
    <w:rsid w:val="2E928EB2"/>
    <w:rsid w:val="2F4B9FB6"/>
    <w:rsid w:val="2F737AE8"/>
    <w:rsid w:val="303A05BB"/>
    <w:rsid w:val="30A8B88B"/>
    <w:rsid w:val="311EAC43"/>
    <w:rsid w:val="31621324"/>
    <w:rsid w:val="317C201B"/>
    <w:rsid w:val="32DF3C69"/>
    <w:rsid w:val="3348AE0D"/>
    <w:rsid w:val="33C45181"/>
    <w:rsid w:val="3490E24F"/>
    <w:rsid w:val="35292592"/>
    <w:rsid w:val="352D1935"/>
    <w:rsid w:val="35A1F0DA"/>
    <w:rsid w:val="362315EC"/>
    <w:rsid w:val="363F08CB"/>
    <w:rsid w:val="36901EE2"/>
    <w:rsid w:val="36FDD848"/>
    <w:rsid w:val="3712A468"/>
    <w:rsid w:val="373095E8"/>
    <w:rsid w:val="3736473A"/>
    <w:rsid w:val="37607592"/>
    <w:rsid w:val="379E5A12"/>
    <w:rsid w:val="37F40B51"/>
    <w:rsid w:val="386C4D58"/>
    <w:rsid w:val="39730E79"/>
    <w:rsid w:val="3A4C92E3"/>
    <w:rsid w:val="3B611CC8"/>
    <w:rsid w:val="3B7C1985"/>
    <w:rsid w:val="3B89AEEE"/>
    <w:rsid w:val="3CCD51FC"/>
    <w:rsid w:val="3D2B80B7"/>
    <w:rsid w:val="3E71EFD0"/>
    <w:rsid w:val="3EF8123F"/>
    <w:rsid w:val="3F71097A"/>
    <w:rsid w:val="3FCFDAB7"/>
    <w:rsid w:val="40038D14"/>
    <w:rsid w:val="407D7122"/>
    <w:rsid w:val="409CB025"/>
    <w:rsid w:val="428EDEAC"/>
    <w:rsid w:val="42C6947C"/>
    <w:rsid w:val="46434D1D"/>
    <w:rsid w:val="4A0B1B8E"/>
    <w:rsid w:val="4AA8ADF1"/>
    <w:rsid w:val="4BC5E06F"/>
    <w:rsid w:val="4BEBB00D"/>
    <w:rsid w:val="4C4A01BC"/>
    <w:rsid w:val="4D7719E7"/>
    <w:rsid w:val="4E3BC572"/>
    <w:rsid w:val="4EF8B0E4"/>
    <w:rsid w:val="4F84CCB7"/>
    <w:rsid w:val="518D21AA"/>
    <w:rsid w:val="519DC95D"/>
    <w:rsid w:val="52237001"/>
    <w:rsid w:val="52F33987"/>
    <w:rsid w:val="538E1600"/>
    <w:rsid w:val="54435747"/>
    <w:rsid w:val="5477AB76"/>
    <w:rsid w:val="5493D66E"/>
    <w:rsid w:val="54985FBB"/>
    <w:rsid w:val="54DDB74D"/>
    <w:rsid w:val="55654ADF"/>
    <w:rsid w:val="561217F6"/>
    <w:rsid w:val="56382C76"/>
    <w:rsid w:val="57589173"/>
    <w:rsid w:val="58196F32"/>
    <w:rsid w:val="581E3AEF"/>
    <w:rsid w:val="59C64315"/>
    <w:rsid w:val="5AA7ED55"/>
    <w:rsid w:val="5AB20B4E"/>
    <w:rsid w:val="5B07FF8C"/>
    <w:rsid w:val="5B2B8346"/>
    <w:rsid w:val="5C932373"/>
    <w:rsid w:val="5DAC6885"/>
    <w:rsid w:val="5EB3825D"/>
    <w:rsid w:val="5EFA0583"/>
    <w:rsid w:val="600A9EB3"/>
    <w:rsid w:val="60574321"/>
    <w:rsid w:val="6092AAC6"/>
    <w:rsid w:val="60C7DEF4"/>
    <w:rsid w:val="614F984E"/>
    <w:rsid w:val="62DBC857"/>
    <w:rsid w:val="62E57254"/>
    <w:rsid w:val="63643262"/>
    <w:rsid w:val="63967226"/>
    <w:rsid w:val="63B88092"/>
    <w:rsid w:val="64119F22"/>
    <w:rsid w:val="657FA9DA"/>
    <w:rsid w:val="6658E6AD"/>
    <w:rsid w:val="66ACD194"/>
    <w:rsid w:val="67671448"/>
    <w:rsid w:val="67B5125C"/>
    <w:rsid w:val="6845E3B6"/>
    <w:rsid w:val="689AF356"/>
    <w:rsid w:val="68D8A14C"/>
    <w:rsid w:val="6A9EB50A"/>
    <w:rsid w:val="6C1CEFCF"/>
    <w:rsid w:val="6C5F9662"/>
    <w:rsid w:val="6CF10B15"/>
    <w:rsid w:val="6E432113"/>
    <w:rsid w:val="6EB721C6"/>
    <w:rsid w:val="6F7E8B7E"/>
    <w:rsid w:val="6FCFC5A4"/>
    <w:rsid w:val="715B08DA"/>
    <w:rsid w:val="72516794"/>
    <w:rsid w:val="726936B2"/>
    <w:rsid w:val="7280BA05"/>
    <w:rsid w:val="738F6EDC"/>
    <w:rsid w:val="73AAD243"/>
    <w:rsid w:val="73C68D2A"/>
    <w:rsid w:val="746F3174"/>
    <w:rsid w:val="748A73F3"/>
    <w:rsid w:val="74BBA3F8"/>
    <w:rsid w:val="751BE8A6"/>
    <w:rsid w:val="752B3F3D"/>
    <w:rsid w:val="75F8C49C"/>
    <w:rsid w:val="76325DE9"/>
    <w:rsid w:val="764CD07D"/>
    <w:rsid w:val="76574825"/>
    <w:rsid w:val="76C5BB30"/>
    <w:rsid w:val="77B811F3"/>
    <w:rsid w:val="796F5A1B"/>
    <w:rsid w:val="7A56472C"/>
    <w:rsid w:val="7ABBBE3F"/>
    <w:rsid w:val="7ADF7876"/>
    <w:rsid w:val="7B324D7F"/>
    <w:rsid w:val="7B3A951C"/>
    <w:rsid w:val="7B64063E"/>
    <w:rsid w:val="7BFC9E05"/>
    <w:rsid w:val="7D585735"/>
    <w:rsid w:val="7E71320C"/>
    <w:rsid w:val="7E8D44C3"/>
    <w:rsid w:val="7EC06A72"/>
    <w:rsid w:val="7F9D9540"/>
    <w:rsid w:val="7FE08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31FA52"/>
  <w15:docId w15:val="{FBB4A0A8-2FC3-4CF9-B3CB-5EAB63F1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36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8636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86368"/>
    <w:rPr>
      <w:b/>
      <w:bCs/>
      <w:sz w:val="20"/>
      <w:szCs w:val="20"/>
    </w:rPr>
  </w:style>
  <w:style w:type="character" w:styleId="PageNumber">
    <w:name w:val="page number"/>
    <w:basedOn w:val="DefaultParagraphFont"/>
    <w:rsid w:val="00386368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26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organ_voss@firene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meron_rasor@firenet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</TotalTime>
  <Pages>1</Pages>
  <Words>137</Words>
  <Characters>1237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Daniel Melody</cp:lastModifiedBy>
  <cp:revision>9</cp:revision>
  <cp:lastPrinted>2004-03-23T21:00:00Z</cp:lastPrinted>
  <dcterms:created xsi:type="dcterms:W3CDTF">2021-07-19T01:26:00Z</dcterms:created>
  <dcterms:modified xsi:type="dcterms:W3CDTF">2021-07-19T10:20:00Z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